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1D" w:rsidRPr="00B16592" w:rsidRDefault="00F0781D" w:rsidP="00B165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244B">
        <w:rPr>
          <w:rFonts w:ascii="Times New Roman" w:hAnsi="Times New Roman"/>
          <w:b/>
          <w:sz w:val="24"/>
          <w:szCs w:val="24"/>
        </w:rPr>
        <w:t>Аннотация программ по учебным предметам основного общего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425"/>
        <w:gridCol w:w="8165"/>
      </w:tblGrid>
      <w:tr w:rsidR="00F0781D" w:rsidRPr="00965581" w:rsidTr="00965581">
        <w:tc>
          <w:tcPr>
            <w:tcW w:w="10258" w:type="dxa"/>
            <w:gridSpan w:val="3"/>
          </w:tcPr>
          <w:p w:rsidR="00F0781D" w:rsidRPr="00965581" w:rsidRDefault="00F0781D" w:rsidP="00965581">
            <w:pPr>
              <w:pStyle w:val="p1"/>
              <w:spacing w:before="0" w:beforeAutospacing="0" w:after="0" w:afterAutospacing="0"/>
              <w:jc w:val="center"/>
              <w:rPr>
                <w:rStyle w:val="s1"/>
                <w:b/>
                <w:sz w:val="40"/>
                <w:szCs w:val="40"/>
              </w:rPr>
            </w:pPr>
            <w:r w:rsidRPr="00965581">
              <w:rPr>
                <w:rStyle w:val="s1"/>
                <w:b/>
                <w:sz w:val="40"/>
                <w:szCs w:val="40"/>
              </w:rPr>
              <w:t>8 класс</w:t>
            </w:r>
          </w:p>
        </w:tc>
      </w:tr>
      <w:tr w:rsidR="00F0781D" w:rsidRPr="00965581" w:rsidTr="00965581">
        <w:tc>
          <w:tcPr>
            <w:tcW w:w="2093" w:type="dxa"/>
            <w:gridSpan w:val="2"/>
          </w:tcPr>
          <w:p w:rsidR="00F0781D" w:rsidRPr="00965581" w:rsidRDefault="00F0781D" w:rsidP="0096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165" w:type="dxa"/>
          </w:tcPr>
          <w:p w:rsidR="00F0781D" w:rsidRPr="00965581" w:rsidRDefault="00F0781D" w:rsidP="00965581">
            <w:pPr>
              <w:pStyle w:val="210"/>
              <w:shd w:val="clear" w:color="auto" w:fill="auto"/>
              <w:tabs>
                <w:tab w:val="left" w:pos="611"/>
              </w:tabs>
              <w:spacing w:before="0"/>
              <w:ind w:left="160" w:right="80" w:firstLine="0"/>
              <w:rPr>
                <w:sz w:val="24"/>
                <w:szCs w:val="24"/>
              </w:rPr>
            </w:pPr>
            <w:r w:rsidRPr="00965581">
              <w:rPr>
                <w:rStyle w:val="2"/>
                <w:sz w:val="24"/>
                <w:szCs w:val="24"/>
                <w:lang w:eastAsia="ru-RU"/>
              </w:rPr>
              <w:t>Рабочая программа по русскому языку составлена на основе следующих нормативно-</w:t>
            </w:r>
            <w:r w:rsidRPr="00965581">
              <w:rPr>
                <w:rStyle w:val="2"/>
                <w:sz w:val="24"/>
                <w:szCs w:val="24"/>
                <w:lang w:eastAsia="ru-RU"/>
              </w:rPr>
              <w:softHyphen/>
            </w:r>
            <w:r w:rsidRPr="00965581">
              <w:rPr>
                <w:rStyle w:val="1"/>
                <w:sz w:val="24"/>
                <w:szCs w:val="24"/>
                <w:lang w:eastAsia="ru-RU"/>
              </w:rPr>
              <w:t xml:space="preserve">правовых </w:t>
            </w:r>
            <w:r w:rsidRPr="00965581">
              <w:rPr>
                <w:rStyle w:val="2"/>
                <w:sz w:val="24"/>
                <w:szCs w:val="24"/>
                <w:lang w:eastAsia="ru-RU"/>
              </w:rPr>
              <w:t>документов:</w:t>
            </w:r>
          </w:p>
          <w:p w:rsidR="00F0781D" w:rsidRPr="00965581" w:rsidRDefault="00F0781D" w:rsidP="00965581">
            <w:pPr>
              <w:pStyle w:val="210"/>
              <w:shd w:val="clear" w:color="auto" w:fill="auto"/>
              <w:tabs>
                <w:tab w:val="left" w:pos="175"/>
              </w:tabs>
              <w:spacing w:before="0"/>
              <w:ind w:right="80" w:firstLine="0"/>
              <w:jc w:val="left"/>
              <w:rPr>
                <w:sz w:val="24"/>
                <w:szCs w:val="24"/>
              </w:rPr>
            </w:pPr>
            <w:r w:rsidRPr="00965581">
              <w:rPr>
                <w:rStyle w:val="2"/>
                <w:sz w:val="24"/>
                <w:szCs w:val="24"/>
                <w:lang w:eastAsia="ru-RU"/>
              </w:rPr>
              <w:t>1.Федеральный компонент государственного стандарта (основного общего образования) по русскому языку, утвержден приказом Минобразования России от 05.03.2004 г. № 1089</w:t>
            </w:r>
          </w:p>
          <w:p w:rsidR="00F0781D" w:rsidRPr="00965581" w:rsidRDefault="00F0781D" w:rsidP="00965581">
            <w:pPr>
              <w:pStyle w:val="210"/>
              <w:shd w:val="clear" w:color="auto" w:fill="auto"/>
              <w:tabs>
                <w:tab w:val="left" w:pos="175"/>
              </w:tabs>
              <w:spacing w:before="0"/>
              <w:ind w:right="80" w:firstLine="0"/>
              <w:jc w:val="left"/>
              <w:rPr>
                <w:sz w:val="24"/>
                <w:szCs w:val="24"/>
              </w:rPr>
            </w:pPr>
            <w:r w:rsidRPr="00965581">
              <w:rPr>
                <w:rStyle w:val="2"/>
                <w:sz w:val="24"/>
                <w:szCs w:val="24"/>
                <w:lang w:eastAsia="ru-RU"/>
              </w:rPr>
              <w:t xml:space="preserve">2.Программа общеобразовательных учреждений. Русский язык для 5-9 классов. Авторы: М.Т.Баранов, Т.А. Ладыженская, Л.А.Тростенцова, Н.М.Шанский </w:t>
            </w:r>
            <w:r w:rsidRPr="00965581">
              <w:rPr>
                <w:rStyle w:val="1"/>
                <w:sz w:val="24"/>
                <w:szCs w:val="24"/>
                <w:lang w:eastAsia="ru-RU"/>
              </w:rPr>
              <w:t xml:space="preserve">- </w:t>
            </w:r>
            <w:r w:rsidRPr="00965581">
              <w:rPr>
                <w:rStyle w:val="2"/>
                <w:sz w:val="24"/>
                <w:szCs w:val="24"/>
                <w:lang w:eastAsia="ru-RU"/>
              </w:rPr>
              <w:t>М.: Просвещение, 2002</w:t>
            </w:r>
          </w:p>
          <w:p w:rsidR="00F0781D" w:rsidRPr="00965581" w:rsidRDefault="00F0781D" w:rsidP="00965581">
            <w:pPr>
              <w:pStyle w:val="210"/>
              <w:shd w:val="clear" w:color="auto" w:fill="auto"/>
              <w:spacing w:before="0"/>
              <w:ind w:left="160" w:right="80" w:firstLine="0"/>
              <w:rPr>
                <w:sz w:val="24"/>
                <w:szCs w:val="24"/>
              </w:rPr>
            </w:pPr>
            <w:r w:rsidRPr="00965581">
              <w:rPr>
                <w:rStyle w:val="1"/>
                <w:sz w:val="24"/>
                <w:szCs w:val="24"/>
                <w:lang w:eastAsia="ru-RU"/>
              </w:rPr>
              <w:t xml:space="preserve">Рабочая </w:t>
            </w:r>
            <w:r w:rsidRPr="00965581">
              <w:rPr>
                <w:rStyle w:val="2"/>
                <w:sz w:val="24"/>
                <w:szCs w:val="24"/>
                <w:lang w:eastAsia="ru-RU"/>
              </w:rPr>
              <w:t>программа ориентирована на использование учебника: Русский язык.8 класс: у</w:t>
            </w:r>
            <w:r w:rsidRPr="00965581">
              <w:rPr>
                <w:rStyle w:val="1"/>
                <w:sz w:val="24"/>
                <w:szCs w:val="24"/>
                <w:lang w:eastAsia="ru-RU"/>
              </w:rPr>
              <w:t xml:space="preserve">чебник </w:t>
            </w:r>
            <w:r w:rsidRPr="00965581">
              <w:rPr>
                <w:rStyle w:val="2"/>
                <w:sz w:val="24"/>
                <w:szCs w:val="24"/>
                <w:lang w:eastAsia="ru-RU"/>
              </w:rPr>
              <w:t>для общеобразовательных учреждений./ М.Т. Баранов, Т</w:t>
            </w:r>
            <w:r w:rsidRPr="00965581">
              <w:rPr>
                <w:rStyle w:val="3"/>
                <w:sz w:val="24"/>
                <w:szCs w:val="24"/>
                <w:lang w:eastAsia="ru-RU"/>
              </w:rPr>
              <w:t xml:space="preserve"> А. </w:t>
            </w:r>
            <w:r w:rsidRPr="00965581">
              <w:rPr>
                <w:rStyle w:val="2"/>
                <w:sz w:val="24"/>
                <w:szCs w:val="24"/>
                <w:lang w:eastAsia="ru-RU"/>
              </w:rPr>
              <w:t>Ладыженская, Л.А. Тростенцова и др.; - М.: Просвещение, 2010.</w:t>
            </w:r>
          </w:p>
          <w:p w:rsidR="00F0781D" w:rsidRPr="00965581" w:rsidRDefault="00F0781D" w:rsidP="00965581">
            <w:pPr>
              <w:pStyle w:val="210"/>
              <w:shd w:val="clear" w:color="auto" w:fill="auto"/>
              <w:spacing w:before="0" w:line="240" w:lineRule="auto"/>
              <w:ind w:left="160" w:right="80" w:firstLine="300"/>
              <w:jc w:val="left"/>
              <w:rPr>
                <w:sz w:val="24"/>
                <w:szCs w:val="24"/>
              </w:rPr>
            </w:pPr>
            <w:r w:rsidRPr="00965581">
              <w:rPr>
                <w:rStyle w:val="1"/>
                <w:sz w:val="24"/>
                <w:szCs w:val="24"/>
                <w:lang w:eastAsia="ru-RU"/>
              </w:rPr>
              <w:t xml:space="preserve">Согласно </w:t>
            </w:r>
            <w:r w:rsidRPr="00965581">
              <w:rPr>
                <w:rStyle w:val="2"/>
                <w:sz w:val="24"/>
                <w:szCs w:val="24"/>
                <w:lang w:eastAsia="ru-RU"/>
              </w:rPr>
              <w:t>действующему Базисному учебному плану, изучение русского языка в 8 классе предусматривает 1 час в неделю - 105 часов.</w:t>
            </w:r>
          </w:p>
          <w:p w:rsidR="00F0781D" w:rsidRPr="00965581" w:rsidRDefault="00F0781D" w:rsidP="00965581">
            <w:pPr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581">
              <w:rPr>
                <w:rStyle w:val="20"/>
                <w:b w:val="0"/>
                <w:bCs w:val="0"/>
                <w:sz w:val="24"/>
                <w:szCs w:val="24"/>
                <w:lang w:eastAsia="en-US"/>
              </w:rPr>
              <w:t>Цели обучения русскому языку:</w:t>
            </w:r>
          </w:p>
          <w:p w:rsidR="00F0781D" w:rsidRPr="00965581" w:rsidRDefault="00F0781D" w:rsidP="00965581">
            <w:pPr>
              <w:pStyle w:val="210"/>
              <w:numPr>
                <w:ilvl w:val="0"/>
                <w:numId w:val="26"/>
              </w:numPr>
              <w:shd w:val="clear" w:color="auto" w:fill="auto"/>
              <w:spacing w:before="0" w:line="240" w:lineRule="auto"/>
              <w:ind w:right="80"/>
              <w:rPr>
                <w:sz w:val="24"/>
                <w:szCs w:val="24"/>
              </w:rPr>
            </w:pPr>
            <w:r w:rsidRPr="00965581">
              <w:rPr>
                <w:rStyle w:val="2"/>
                <w:sz w:val="24"/>
                <w:szCs w:val="24"/>
                <w:lang w:eastAsia="ru-RU"/>
              </w:rPr>
              <w:t xml:space="preserve"> Воспитание гражданственности и патриотизма, любви к русскому языку; сознательного отношения к языку как к духовной ценности, средству общения и получения знаний в различных сферах человеческой деятельности.</w:t>
            </w:r>
          </w:p>
          <w:p w:rsidR="00F0781D" w:rsidRPr="00965581" w:rsidRDefault="00F0781D" w:rsidP="00965581">
            <w:pPr>
              <w:pStyle w:val="210"/>
              <w:numPr>
                <w:ilvl w:val="0"/>
                <w:numId w:val="26"/>
              </w:numPr>
              <w:shd w:val="clear" w:color="auto" w:fill="auto"/>
              <w:tabs>
                <w:tab w:val="left" w:pos="520"/>
              </w:tabs>
              <w:spacing w:before="0" w:line="240" w:lineRule="auto"/>
              <w:ind w:right="80"/>
              <w:rPr>
                <w:sz w:val="24"/>
                <w:szCs w:val="24"/>
              </w:rPr>
            </w:pPr>
            <w:r w:rsidRPr="00965581">
              <w:rPr>
                <w:rStyle w:val="2"/>
                <w:sz w:val="24"/>
                <w:szCs w:val="24"/>
                <w:lang w:eastAsia="ru-RU"/>
              </w:rPr>
              <w:t xml:space="preserve">   Развитие речевой и мыслительной деятельности, коммуникативных умений и навыков, обеспечивающих владение русским литературным языком в разных сферах и ситуациях общения; готовности и способности к речевому взаимодействию и взаимопониманию, потребности в речевом самосовершенствовании.</w:t>
            </w:r>
          </w:p>
          <w:p w:rsidR="00F0781D" w:rsidRPr="00965581" w:rsidRDefault="00F0781D" w:rsidP="00965581">
            <w:pPr>
              <w:pStyle w:val="210"/>
              <w:numPr>
                <w:ilvl w:val="0"/>
                <w:numId w:val="26"/>
              </w:numPr>
              <w:shd w:val="clear" w:color="auto" w:fill="auto"/>
              <w:spacing w:before="0" w:line="240" w:lineRule="auto"/>
              <w:ind w:right="80"/>
              <w:rPr>
                <w:sz w:val="24"/>
                <w:szCs w:val="24"/>
              </w:rPr>
            </w:pPr>
            <w:r w:rsidRPr="00965581">
              <w:rPr>
                <w:rStyle w:val="3"/>
                <w:sz w:val="24"/>
                <w:szCs w:val="24"/>
                <w:lang w:eastAsia="ru-RU"/>
              </w:rPr>
              <w:t xml:space="preserve"> </w:t>
            </w:r>
            <w:r w:rsidRPr="00965581">
              <w:rPr>
                <w:rStyle w:val="2"/>
                <w:sz w:val="24"/>
                <w:szCs w:val="24"/>
                <w:lang w:eastAsia="ru-RU"/>
              </w:rPr>
              <w:t>Освоение знаний о русском языке, его функционировании в различных сферах и ситуациях общения; обогащение словарного запаса и расширение круга используемых грамматических средств.</w:t>
            </w:r>
          </w:p>
          <w:p w:rsidR="00F0781D" w:rsidRPr="00965581" w:rsidRDefault="00F0781D" w:rsidP="00965581">
            <w:pPr>
              <w:pStyle w:val="210"/>
              <w:numPr>
                <w:ilvl w:val="0"/>
                <w:numId w:val="26"/>
              </w:numPr>
              <w:shd w:val="clear" w:color="auto" w:fill="auto"/>
              <w:tabs>
                <w:tab w:val="left" w:pos="510"/>
              </w:tabs>
              <w:spacing w:before="0" w:line="240" w:lineRule="auto"/>
              <w:ind w:right="80"/>
              <w:rPr>
                <w:sz w:val="24"/>
                <w:szCs w:val="24"/>
              </w:rPr>
            </w:pPr>
            <w:r w:rsidRPr="00965581">
              <w:rPr>
                <w:rStyle w:val="2"/>
                <w:sz w:val="24"/>
                <w:szCs w:val="24"/>
                <w:lang w:eastAsia="ru-RU"/>
              </w:rPr>
              <w:t>Формирование умений опознавать, анализировать, классифицировать языковые факты, оценивать их с точки зрения нормативности, соответствия в сфере и ситуации общения; осуществлять информационный поиск, извлекать и преобразовывать необходимую информацию.</w:t>
            </w:r>
          </w:p>
          <w:p w:rsidR="00F0781D" w:rsidRPr="00965581" w:rsidRDefault="00F0781D" w:rsidP="00965581">
            <w:pPr>
              <w:pStyle w:val="210"/>
              <w:shd w:val="clear" w:color="auto" w:fill="auto"/>
              <w:spacing w:before="0" w:line="240" w:lineRule="auto"/>
              <w:ind w:left="160" w:firstLine="680"/>
              <w:rPr>
                <w:sz w:val="24"/>
                <w:szCs w:val="24"/>
              </w:rPr>
            </w:pPr>
            <w:r w:rsidRPr="00965581">
              <w:rPr>
                <w:rStyle w:val="2"/>
                <w:sz w:val="24"/>
                <w:szCs w:val="24"/>
                <w:lang w:eastAsia="ru-RU"/>
              </w:rPr>
              <w:t>Применение знаний и умений в жизни.</w:t>
            </w:r>
          </w:p>
          <w:p w:rsidR="00F0781D" w:rsidRPr="00965581" w:rsidRDefault="00F0781D" w:rsidP="00965581">
            <w:pPr>
              <w:spacing w:after="0" w:line="240" w:lineRule="auto"/>
              <w:ind w:left="160"/>
              <w:rPr>
                <w:rStyle w:val="20"/>
                <w:b w:val="0"/>
                <w:bCs w:val="0"/>
                <w:sz w:val="24"/>
                <w:szCs w:val="24"/>
                <w:lang w:eastAsia="en-US"/>
              </w:rPr>
            </w:pPr>
          </w:p>
          <w:p w:rsidR="00F0781D" w:rsidRPr="00965581" w:rsidRDefault="00F0781D" w:rsidP="00965581">
            <w:pPr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581">
              <w:rPr>
                <w:rStyle w:val="20"/>
                <w:b w:val="0"/>
                <w:bCs w:val="0"/>
                <w:sz w:val="24"/>
                <w:szCs w:val="24"/>
                <w:lang w:eastAsia="en-US"/>
              </w:rPr>
              <w:t>Задачи :</w:t>
            </w:r>
          </w:p>
          <w:p w:rsidR="00F0781D" w:rsidRPr="00965581" w:rsidRDefault="00F0781D" w:rsidP="00965581">
            <w:pPr>
              <w:pStyle w:val="210"/>
              <w:shd w:val="clear" w:color="auto" w:fill="auto"/>
              <w:tabs>
                <w:tab w:val="left" w:pos="1102"/>
              </w:tabs>
              <w:spacing w:before="0" w:line="240" w:lineRule="auto"/>
              <w:ind w:right="80" w:firstLine="0"/>
              <w:jc w:val="left"/>
              <w:rPr>
                <w:sz w:val="24"/>
                <w:szCs w:val="24"/>
              </w:rPr>
            </w:pPr>
            <w:r w:rsidRPr="00965581">
              <w:rPr>
                <w:rStyle w:val="10"/>
                <w:sz w:val="24"/>
                <w:szCs w:val="24"/>
              </w:rPr>
              <w:t xml:space="preserve"> -</w:t>
            </w:r>
            <w:r w:rsidRPr="00965581">
              <w:rPr>
                <w:rStyle w:val="2"/>
                <w:sz w:val="24"/>
                <w:szCs w:val="24"/>
                <w:lang w:eastAsia="ru-RU"/>
              </w:rPr>
              <w:t>развитие и совершенствование способности учащихся к речевому взаимодействию и социальной адаптации.</w:t>
            </w:r>
          </w:p>
          <w:p w:rsidR="00F0781D" w:rsidRPr="00965581" w:rsidRDefault="00F0781D" w:rsidP="00965581">
            <w:pPr>
              <w:pStyle w:val="210"/>
              <w:shd w:val="clear" w:color="auto" w:fill="auto"/>
              <w:tabs>
                <w:tab w:val="left" w:pos="1102"/>
                <w:tab w:val="left" w:pos="1666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65581">
              <w:rPr>
                <w:rStyle w:val="10"/>
                <w:sz w:val="24"/>
                <w:szCs w:val="24"/>
              </w:rPr>
              <w:t xml:space="preserve">    </w:t>
            </w:r>
            <w:r w:rsidRPr="00965581">
              <w:rPr>
                <w:rStyle w:val="2"/>
                <w:sz w:val="24"/>
                <w:szCs w:val="24"/>
                <w:lang w:eastAsia="ru-RU"/>
              </w:rPr>
              <w:tab/>
              <w:t>На базовом уровне предусматривается углубление и расширение знаний о</w:t>
            </w:r>
            <w:r w:rsidRPr="00965581">
              <w:rPr>
                <w:rStyle w:val="1"/>
                <w:sz w:val="24"/>
                <w:szCs w:val="24"/>
                <w:lang w:eastAsia="ru-RU"/>
              </w:rPr>
              <w:t xml:space="preserve"> языковой </w:t>
            </w:r>
            <w:r w:rsidRPr="00965581">
              <w:rPr>
                <w:rStyle w:val="2"/>
                <w:sz w:val="24"/>
                <w:szCs w:val="24"/>
                <w:lang w:eastAsia="ru-RU"/>
              </w:rPr>
              <w:t xml:space="preserve">норме и ее разновидностях, нормах речевого поведения в различных сферах </w:t>
            </w:r>
            <w:r w:rsidRPr="00965581">
              <w:rPr>
                <w:rStyle w:val="1"/>
                <w:sz w:val="24"/>
                <w:szCs w:val="24"/>
                <w:lang w:eastAsia="ru-RU"/>
              </w:rPr>
              <w:t xml:space="preserve">сушения, </w:t>
            </w:r>
            <w:r w:rsidRPr="00965581">
              <w:rPr>
                <w:rStyle w:val="2"/>
                <w:sz w:val="24"/>
                <w:szCs w:val="24"/>
                <w:lang w:eastAsia="ru-RU"/>
              </w:rPr>
              <w:t xml:space="preserve">совершенствование умений моделировать свое речевое поведение в соответствии </w:t>
            </w:r>
            <w:r w:rsidRPr="00965581">
              <w:rPr>
                <w:rStyle w:val="3"/>
                <w:sz w:val="24"/>
                <w:szCs w:val="24"/>
                <w:lang w:eastAsia="ru-RU"/>
              </w:rPr>
              <w:t xml:space="preserve">с </w:t>
            </w:r>
            <w:r w:rsidRPr="00965581">
              <w:rPr>
                <w:rStyle w:val="1"/>
                <w:sz w:val="24"/>
                <w:szCs w:val="24"/>
                <w:lang w:eastAsia="ru-RU"/>
              </w:rPr>
              <w:t xml:space="preserve">условиями </w:t>
            </w:r>
            <w:r w:rsidRPr="00965581">
              <w:rPr>
                <w:rStyle w:val="2"/>
                <w:sz w:val="24"/>
                <w:szCs w:val="24"/>
                <w:lang w:eastAsia="ru-RU"/>
              </w:rPr>
              <w:t>и  задачами общения</w:t>
            </w:r>
            <w:r w:rsidRPr="00965581">
              <w:rPr>
                <w:rStyle w:val="2"/>
                <w:sz w:val="24"/>
                <w:szCs w:val="24"/>
                <w:lang w:eastAsia="ru-RU"/>
              </w:rPr>
              <w:tab/>
              <w:t>.</w:t>
            </w:r>
          </w:p>
          <w:p w:rsidR="00F0781D" w:rsidRPr="00965581" w:rsidRDefault="00F0781D" w:rsidP="00965581">
            <w:pPr>
              <w:pStyle w:val="101"/>
              <w:shd w:val="clear" w:color="auto" w:fill="auto"/>
              <w:tabs>
                <w:tab w:val="left" w:leader="underscore" w:pos="2018"/>
              </w:tabs>
              <w:spacing w:before="0" w:after="0" w:line="240" w:lineRule="auto"/>
              <w:ind w:right="1960"/>
              <w:rPr>
                <w:rStyle w:val="s1"/>
                <w:sz w:val="24"/>
                <w:szCs w:val="24"/>
                <w:lang w:val="ru-RU"/>
              </w:rPr>
            </w:pPr>
          </w:p>
        </w:tc>
      </w:tr>
      <w:tr w:rsidR="00F0781D" w:rsidRPr="00965581" w:rsidTr="00965581">
        <w:tc>
          <w:tcPr>
            <w:tcW w:w="2093" w:type="dxa"/>
            <w:gridSpan w:val="2"/>
          </w:tcPr>
          <w:p w:rsidR="00F0781D" w:rsidRPr="00965581" w:rsidRDefault="00F0781D" w:rsidP="0096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165" w:type="dxa"/>
          </w:tcPr>
          <w:p w:rsidR="00F0781D" w:rsidRPr="00965581" w:rsidRDefault="00F0781D" w:rsidP="00965581">
            <w:pPr>
              <w:pStyle w:val="15"/>
              <w:shd w:val="clear" w:color="auto" w:fill="auto"/>
              <w:spacing w:before="0"/>
              <w:ind w:left="320" w:right="20" w:hanging="286"/>
              <w:rPr>
                <w:sz w:val="24"/>
                <w:szCs w:val="24"/>
              </w:rPr>
            </w:pPr>
            <w:r w:rsidRPr="00965581">
              <w:rPr>
                <w:rStyle w:val="1"/>
                <w:sz w:val="24"/>
                <w:szCs w:val="24"/>
                <w:lang w:eastAsia="en-US"/>
              </w:rPr>
              <w:t>Рабочая программа по литературе для 8 класса составлена на основе следующих нормативно-правовых документов:</w:t>
            </w:r>
          </w:p>
          <w:p w:rsidR="00F0781D" w:rsidRPr="00965581" w:rsidRDefault="00F0781D" w:rsidP="00965581">
            <w:pPr>
              <w:pStyle w:val="15"/>
              <w:numPr>
                <w:ilvl w:val="0"/>
                <w:numId w:val="21"/>
              </w:numPr>
              <w:shd w:val="clear" w:color="auto" w:fill="auto"/>
              <w:tabs>
                <w:tab w:val="left" w:pos="1322"/>
              </w:tabs>
              <w:spacing w:before="0" w:line="211" w:lineRule="exact"/>
              <w:ind w:left="1320" w:right="20" w:hanging="286"/>
              <w:jc w:val="left"/>
              <w:rPr>
                <w:sz w:val="24"/>
                <w:szCs w:val="24"/>
              </w:rPr>
            </w:pPr>
            <w:r w:rsidRPr="00965581">
              <w:rPr>
                <w:rStyle w:val="1"/>
                <w:sz w:val="24"/>
                <w:szCs w:val="24"/>
                <w:lang w:eastAsia="en-US"/>
              </w:rPr>
              <w:t>федерального компонента государственного стандарта основного общего образования;</w:t>
            </w:r>
          </w:p>
          <w:p w:rsidR="00F0781D" w:rsidRPr="00965581" w:rsidRDefault="00F0781D" w:rsidP="00965581">
            <w:pPr>
              <w:pStyle w:val="15"/>
              <w:numPr>
                <w:ilvl w:val="0"/>
                <w:numId w:val="21"/>
              </w:numPr>
              <w:shd w:val="clear" w:color="auto" w:fill="auto"/>
              <w:tabs>
                <w:tab w:val="left" w:pos="1322"/>
              </w:tabs>
              <w:spacing w:before="0" w:line="226" w:lineRule="exact"/>
              <w:ind w:left="1320" w:hanging="286"/>
              <w:jc w:val="left"/>
              <w:rPr>
                <w:sz w:val="24"/>
                <w:szCs w:val="24"/>
              </w:rPr>
            </w:pPr>
            <w:r w:rsidRPr="00965581">
              <w:rPr>
                <w:rStyle w:val="1"/>
                <w:sz w:val="24"/>
                <w:szCs w:val="24"/>
                <w:lang w:eastAsia="en-US"/>
              </w:rPr>
              <w:t>Программы «Литература» под редакцией В.Я. Коровиной</w:t>
            </w:r>
          </w:p>
          <w:p w:rsidR="00F0781D" w:rsidRPr="00965581" w:rsidRDefault="00F0781D" w:rsidP="00965581">
            <w:pPr>
              <w:pStyle w:val="15"/>
              <w:shd w:val="clear" w:color="auto" w:fill="auto"/>
              <w:spacing w:before="0" w:after="236" w:line="226" w:lineRule="exact"/>
              <w:ind w:left="320" w:right="20" w:hanging="286"/>
              <w:rPr>
                <w:sz w:val="24"/>
                <w:szCs w:val="24"/>
              </w:rPr>
            </w:pPr>
            <w:r w:rsidRPr="00965581">
              <w:rPr>
                <w:rStyle w:val="1"/>
                <w:sz w:val="24"/>
                <w:szCs w:val="24"/>
                <w:lang w:eastAsia="en-US"/>
              </w:rPr>
              <w:t xml:space="preserve">Рабочая программа ориентирована на использование учебника В.Я. Коровиной «Литература 8 класс: Учебник для общеобразовательных учреждений. </w:t>
            </w:r>
            <w:r w:rsidRPr="00965581">
              <w:rPr>
                <w:rStyle w:val="2"/>
                <w:sz w:val="24"/>
                <w:szCs w:val="24"/>
                <w:lang w:eastAsia="en-US"/>
              </w:rPr>
              <w:t xml:space="preserve">- </w:t>
            </w:r>
            <w:r w:rsidRPr="00965581">
              <w:rPr>
                <w:rStyle w:val="1"/>
                <w:sz w:val="24"/>
                <w:szCs w:val="24"/>
                <w:lang w:eastAsia="en-US"/>
              </w:rPr>
              <w:t xml:space="preserve">М.: Просвещение, </w:t>
            </w:r>
            <w:r w:rsidRPr="00965581">
              <w:rPr>
                <w:rStyle w:val="TrebuchetMS"/>
                <w:rFonts w:ascii="Times New Roman" w:hAnsi="Times New Roman" w:cs="Times New Roman"/>
                <w:sz w:val="24"/>
                <w:szCs w:val="24"/>
                <w:lang w:eastAsia="en-US"/>
              </w:rPr>
              <w:t>2010</w:t>
            </w:r>
            <w:r w:rsidRPr="00965581">
              <w:rPr>
                <w:rStyle w:val="CordiaUPC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781D" w:rsidRPr="00965581" w:rsidRDefault="00F0781D" w:rsidP="00965581">
            <w:pPr>
              <w:pStyle w:val="15"/>
              <w:shd w:val="clear" w:color="auto" w:fill="auto"/>
              <w:spacing w:before="0" w:line="230" w:lineRule="exact"/>
              <w:ind w:left="320" w:right="20" w:hanging="286"/>
              <w:jc w:val="left"/>
              <w:rPr>
                <w:sz w:val="24"/>
                <w:szCs w:val="24"/>
              </w:rPr>
            </w:pPr>
            <w:r w:rsidRPr="00965581">
              <w:rPr>
                <w:rStyle w:val="1"/>
                <w:sz w:val="24"/>
                <w:szCs w:val="24"/>
                <w:lang w:eastAsia="en-US"/>
              </w:rPr>
              <w:t xml:space="preserve">Согласно действующему Базисному учебному плану, изучение литературы в 8 классе предусматривает 2 часа в неделю </w:t>
            </w:r>
            <w:r w:rsidRPr="00965581">
              <w:rPr>
                <w:rStyle w:val="2"/>
                <w:sz w:val="24"/>
                <w:szCs w:val="24"/>
                <w:lang w:eastAsia="en-US"/>
              </w:rPr>
              <w:t xml:space="preserve">— </w:t>
            </w:r>
            <w:r w:rsidRPr="00965581">
              <w:rPr>
                <w:rStyle w:val="1"/>
                <w:sz w:val="24"/>
                <w:szCs w:val="24"/>
                <w:lang w:eastAsia="en-US"/>
              </w:rPr>
              <w:t>70 часов.</w:t>
            </w:r>
          </w:p>
          <w:p w:rsidR="00F0781D" w:rsidRPr="00965581" w:rsidRDefault="00F0781D" w:rsidP="00965581">
            <w:pPr>
              <w:pStyle w:val="15"/>
              <w:shd w:val="clear" w:color="auto" w:fill="auto"/>
              <w:spacing w:before="0" w:line="221" w:lineRule="exact"/>
              <w:ind w:left="320" w:right="20" w:hanging="286"/>
              <w:rPr>
                <w:rStyle w:val="a0"/>
                <w:sz w:val="24"/>
                <w:szCs w:val="24"/>
                <w:lang w:eastAsia="en-US"/>
              </w:rPr>
            </w:pPr>
            <w:r w:rsidRPr="00965581">
              <w:rPr>
                <w:rStyle w:val="1"/>
                <w:sz w:val="24"/>
                <w:szCs w:val="24"/>
                <w:lang w:eastAsia="en-US"/>
              </w:rPr>
              <w:t xml:space="preserve"> Изучение литературы в основной школе направлено на достижение следующих </w:t>
            </w:r>
            <w:r w:rsidRPr="00965581">
              <w:rPr>
                <w:rStyle w:val="a0"/>
                <w:sz w:val="24"/>
                <w:szCs w:val="24"/>
                <w:lang w:eastAsia="en-US"/>
              </w:rPr>
              <w:t>целей:</w:t>
            </w:r>
          </w:p>
          <w:p w:rsidR="00F0781D" w:rsidRPr="00965581" w:rsidRDefault="00F0781D" w:rsidP="00965581">
            <w:pPr>
              <w:pStyle w:val="15"/>
              <w:shd w:val="clear" w:color="auto" w:fill="auto"/>
              <w:spacing w:before="0" w:line="221" w:lineRule="exact"/>
              <w:ind w:left="320" w:right="20" w:hanging="286"/>
              <w:rPr>
                <w:sz w:val="24"/>
                <w:szCs w:val="24"/>
              </w:rPr>
            </w:pPr>
          </w:p>
          <w:p w:rsidR="00F0781D" w:rsidRPr="00965581" w:rsidRDefault="00F0781D" w:rsidP="00965581">
            <w:pPr>
              <w:pStyle w:val="15"/>
              <w:numPr>
                <w:ilvl w:val="0"/>
                <w:numId w:val="22"/>
              </w:numPr>
              <w:shd w:val="clear" w:color="auto" w:fill="auto"/>
              <w:spacing w:before="0" w:line="226" w:lineRule="exact"/>
              <w:ind w:right="20" w:hanging="286"/>
              <w:rPr>
                <w:rStyle w:val="1"/>
                <w:sz w:val="24"/>
                <w:szCs w:val="24"/>
                <w:lang w:eastAsia="en-US"/>
              </w:rPr>
            </w:pPr>
            <w:r w:rsidRPr="00965581">
              <w:rPr>
                <w:rStyle w:val="1"/>
                <w:sz w:val="24"/>
                <w:szCs w:val="24"/>
                <w:lang w:eastAsia="en-US"/>
              </w:rPr>
              <w:t xml:space="preserve">воспитание духовно развитой личности, формирование гуманистического мировоззрения,   </w:t>
            </w:r>
          </w:p>
          <w:p w:rsidR="00F0781D" w:rsidRPr="00965581" w:rsidRDefault="00F0781D" w:rsidP="00965581">
            <w:pPr>
              <w:pStyle w:val="15"/>
              <w:shd w:val="clear" w:color="auto" w:fill="auto"/>
              <w:spacing w:before="0" w:line="226" w:lineRule="exact"/>
              <w:ind w:left="428" w:right="20" w:hanging="286"/>
              <w:rPr>
                <w:sz w:val="24"/>
                <w:szCs w:val="24"/>
              </w:rPr>
            </w:pPr>
            <w:r w:rsidRPr="00965581">
              <w:rPr>
                <w:rStyle w:val="1"/>
                <w:sz w:val="24"/>
                <w:szCs w:val="24"/>
                <w:lang w:eastAsia="en-US"/>
              </w:rPr>
              <w:t>гражданского сознания, чувства патриотизма, любви и уважения к литературе и ценностям отечественной культуры;</w:t>
            </w:r>
          </w:p>
          <w:p w:rsidR="00F0781D" w:rsidRPr="00965581" w:rsidRDefault="00F0781D" w:rsidP="00965581">
            <w:pPr>
              <w:pStyle w:val="15"/>
              <w:numPr>
                <w:ilvl w:val="0"/>
                <w:numId w:val="23"/>
              </w:numPr>
              <w:shd w:val="clear" w:color="auto" w:fill="auto"/>
              <w:spacing w:before="0" w:line="226" w:lineRule="exact"/>
              <w:ind w:right="20" w:hanging="286"/>
              <w:rPr>
                <w:rStyle w:val="1"/>
                <w:sz w:val="24"/>
                <w:szCs w:val="24"/>
                <w:lang w:eastAsia="en-US"/>
              </w:rPr>
            </w:pPr>
            <w:r w:rsidRPr="00965581">
              <w:rPr>
                <w:rStyle w:val="1"/>
                <w:sz w:val="24"/>
                <w:szCs w:val="24"/>
                <w:lang w:eastAsia="en-US"/>
              </w:rPr>
              <w:t xml:space="preserve"> развитие эмоционального восприятия художественного текста, образного и аналитического    </w:t>
            </w:r>
          </w:p>
          <w:p w:rsidR="00F0781D" w:rsidRPr="00965581" w:rsidRDefault="00F0781D" w:rsidP="00965581">
            <w:pPr>
              <w:pStyle w:val="15"/>
              <w:shd w:val="clear" w:color="auto" w:fill="auto"/>
              <w:spacing w:before="0" w:line="226" w:lineRule="exact"/>
              <w:ind w:right="20" w:hanging="286"/>
              <w:rPr>
                <w:rStyle w:val="1"/>
                <w:sz w:val="24"/>
                <w:szCs w:val="24"/>
                <w:lang w:eastAsia="en-US"/>
              </w:rPr>
            </w:pPr>
            <w:r w:rsidRPr="00965581">
              <w:rPr>
                <w:rStyle w:val="1"/>
                <w:sz w:val="24"/>
                <w:szCs w:val="24"/>
                <w:lang w:eastAsia="en-US"/>
              </w:rPr>
              <w:t xml:space="preserve">        мышления,     творческого воображения, читательской культуры и понимания авторской позиции;  </w:t>
            </w:r>
          </w:p>
          <w:p w:rsidR="00F0781D" w:rsidRPr="00965581" w:rsidRDefault="00F0781D" w:rsidP="00965581">
            <w:pPr>
              <w:pStyle w:val="15"/>
              <w:shd w:val="clear" w:color="auto" w:fill="auto"/>
              <w:spacing w:before="0" w:line="226" w:lineRule="exact"/>
              <w:ind w:right="20" w:hanging="286"/>
              <w:rPr>
                <w:rStyle w:val="1"/>
                <w:sz w:val="24"/>
                <w:szCs w:val="24"/>
                <w:lang w:eastAsia="en-US"/>
              </w:rPr>
            </w:pPr>
            <w:r w:rsidRPr="00965581">
              <w:rPr>
                <w:rStyle w:val="1"/>
                <w:sz w:val="24"/>
                <w:szCs w:val="24"/>
                <w:lang w:eastAsia="en-US"/>
              </w:rPr>
              <w:t xml:space="preserve">         формирование начальных представлений о специфике литературы в ряду других искусств, потребности в </w:t>
            </w:r>
          </w:p>
          <w:p w:rsidR="00F0781D" w:rsidRPr="00965581" w:rsidRDefault="00F0781D" w:rsidP="00965581">
            <w:pPr>
              <w:pStyle w:val="15"/>
              <w:shd w:val="clear" w:color="auto" w:fill="auto"/>
              <w:spacing w:before="0" w:line="226" w:lineRule="exact"/>
              <w:ind w:right="20" w:hanging="286"/>
              <w:rPr>
                <w:sz w:val="24"/>
                <w:szCs w:val="24"/>
              </w:rPr>
            </w:pPr>
            <w:r w:rsidRPr="00965581">
              <w:rPr>
                <w:rStyle w:val="1"/>
                <w:sz w:val="24"/>
                <w:szCs w:val="24"/>
                <w:lang w:eastAsia="en-US"/>
              </w:rPr>
              <w:t xml:space="preserve">       самостоятельном чтении художественных произведений; развитие устной и письменной речи учащихся;</w:t>
            </w:r>
          </w:p>
          <w:p w:rsidR="00F0781D" w:rsidRPr="00965581" w:rsidRDefault="00F0781D" w:rsidP="00965581">
            <w:pPr>
              <w:pStyle w:val="15"/>
              <w:numPr>
                <w:ilvl w:val="0"/>
                <w:numId w:val="23"/>
              </w:numPr>
              <w:shd w:val="clear" w:color="auto" w:fill="auto"/>
              <w:tabs>
                <w:tab w:val="left" w:pos="327"/>
              </w:tabs>
              <w:spacing w:before="0" w:line="235" w:lineRule="exact"/>
              <w:ind w:left="320" w:right="20" w:hanging="286"/>
              <w:rPr>
                <w:sz w:val="24"/>
                <w:szCs w:val="24"/>
              </w:rPr>
            </w:pPr>
            <w:r w:rsidRPr="00965581">
              <w:rPr>
                <w:rStyle w:val="1"/>
                <w:sz w:val="24"/>
                <w:szCs w:val="24"/>
                <w:lang w:eastAsia="en-US"/>
              </w:rPr>
              <w:t xml:space="preserve">        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      </w:r>
          </w:p>
          <w:p w:rsidR="00F0781D" w:rsidRPr="00965581" w:rsidRDefault="00F0781D" w:rsidP="00965581">
            <w:pPr>
              <w:pStyle w:val="15"/>
              <w:numPr>
                <w:ilvl w:val="0"/>
                <w:numId w:val="23"/>
              </w:numPr>
              <w:shd w:val="clear" w:color="auto" w:fill="auto"/>
              <w:tabs>
                <w:tab w:val="left" w:pos="322"/>
              </w:tabs>
              <w:spacing w:before="0" w:line="235" w:lineRule="exact"/>
              <w:ind w:left="320" w:right="20" w:hanging="286"/>
              <w:rPr>
                <w:rStyle w:val="1"/>
                <w:sz w:val="24"/>
                <w:szCs w:val="24"/>
                <w:lang w:eastAsia="en-US"/>
              </w:rPr>
            </w:pPr>
            <w:r w:rsidRPr="00965581">
              <w:rPr>
                <w:rStyle w:val="1"/>
                <w:sz w:val="24"/>
                <w:szCs w:val="24"/>
                <w:lang w:eastAsia="en-US"/>
              </w:rPr>
              <w:t xml:space="preserve">      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      </w:r>
          </w:p>
          <w:p w:rsidR="00F0781D" w:rsidRPr="00965581" w:rsidRDefault="00F0781D" w:rsidP="00965581">
            <w:pPr>
              <w:pStyle w:val="15"/>
              <w:shd w:val="clear" w:color="auto" w:fill="auto"/>
              <w:tabs>
                <w:tab w:val="left" w:pos="322"/>
              </w:tabs>
              <w:spacing w:before="0" w:line="235" w:lineRule="exact"/>
              <w:ind w:left="320" w:right="20" w:hanging="286"/>
              <w:rPr>
                <w:sz w:val="24"/>
                <w:szCs w:val="24"/>
              </w:rPr>
            </w:pPr>
          </w:p>
          <w:p w:rsidR="00F0781D" w:rsidRPr="00965581" w:rsidRDefault="00F0781D" w:rsidP="00965581">
            <w:pPr>
              <w:pStyle w:val="15"/>
              <w:shd w:val="clear" w:color="auto" w:fill="auto"/>
              <w:spacing w:before="0" w:line="235" w:lineRule="exact"/>
              <w:ind w:left="320" w:right="20" w:hanging="286"/>
              <w:jc w:val="left"/>
              <w:rPr>
                <w:rStyle w:val="a0"/>
                <w:sz w:val="24"/>
                <w:szCs w:val="24"/>
                <w:lang w:eastAsia="en-US"/>
              </w:rPr>
            </w:pPr>
            <w:r w:rsidRPr="00965581">
              <w:rPr>
                <w:rStyle w:val="1"/>
                <w:sz w:val="24"/>
                <w:szCs w:val="24"/>
                <w:lang w:eastAsia="en-US"/>
              </w:rPr>
              <w:t xml:space="preserve">Достижение поставленных целей предусматривает решение следующих </w:t>
            </w:r>
            <w:r w:rsidRPr="00965581">
              <w:rPr>
                <w:rStyle w:val="a0"/>
                <w:sz w:val="24"/>
                <w:szCs w:val="24"/>
                <w:lang w:eastAsia="en-US"/>
              </w:rPr>
              <w:t xml:space="preserve">задач: </w:t>
            </w:r>
          </w:p>
          <w:p w:rsidR="00F0781D" w:rsidRPr="00965581" w:rsidRDefault="00F0781D" w:rsidP="00965581">
            <w:pPr>
              <w:pStyle w:val="15"/>
              <w:shd w:val="clear" w:color="auto" w:fill="auto"/>
              <w:spacing w:before="0" w:line="235" w:lineRule="exact"/>
              <w:ind w:left="320" w:right="20" w:hanging="286"/>
              <w:jc w:val="left"/>
              <w:rPr>
                <w:rStyle w:val="a0"/>
                <w:sz w:val="24"/>
                <w:szCs w:val="24"/>
                <w:lang w:eastAsia="en-US"/>
              </w:rPr>
            </w:pPr>
          </w:p>
          <w:p w:rsidR="00F0781D" w:rsidRPr="00965581" w:rsidRDefault="00F0781D" w:rsidP="00965581">
            <w:pPr>
              <w:pStyle w:val="15"/>
              <w:shd w:val="clear" w:color="auto" w:fill="auto"/>
              <w:spacing w:before="0" w:line="235" w:lineRule="exact"/>
              <w:ind w:left="320" w:right="20" w:hanging="286"/>
              <w:jc w:val="left"/>
              <w:rPr>
                <w:rStyle w:val="1"/>
                <w:sz w:val="24"/>
                <w:szCs w:val="24"/>
                <w:lang w:eastAsia="en-US"/>
              </w:rPr>
            </w:pPr>
            <w:r w:rsidRPr="00965581">
              <w:rPr>
                <w:rStyle w:val="1"/>
                <w:sz w:val="24"/>
                <w:szCs w:val="24"/>
                <w:lang w:eastAsia="en-US"/>
              </w:rPr>
              <w:t>- 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      </w:r>
          </w:p>
          <w:p w:rsidR="00F0781D" w:rsidRPr="00965581" w:rsidRDefault="00F0781D" w:rsidP="00965581">
            <w:pPr>
              <w:pStyle w:val="15"/>
              <w:shd w:val="clear" w:color="auto" w:fill="auto"/>
              <w:spacing w:before="0" w:line="235" w:lineRule="exact"/>
              <w:ind w:left="320" w:right="20" w:hanging="286"/>
              <w:jc w:val="left"/>
              <w:rPr>
                <w:sz w:val="24"/>
                <w:szCs w:val="24"/>
              </w:rPr>
            </w:pPr>
            <w:r w:rsidRPr="00965581">
              <w:rPr>
                <w:rStyle w:val="1"/>
                <w:sz w:val="24"/>
                <w:szCs w:val="24"/>
                <w:lang w:eastAsia="en-US"/>
              </w:rPr>
              <w:t xml:space="preserve">- овладение способами правильного, беглого и выразительного чтения вслух художественных </w:t>
            </w:r>
            <w:r w:rsidRPr="00965581">
              <w:rPr>
                <w:rStyle w:val="2"/>
                <w:sz w:val="24"/>
                <w:szCs w:val="24"/>
                <w:lang w:eastAsia="en-US"/>
              </w:rPr>
              <w:t xml:space="preserve">и </w:t>
            </w:r>
            <w:r w:rsidRPr="00965581">
              <w:rPr>
                <w:rStyle w:val="1"/>
                <w:sz w:val="24"/>
                <w:szCs w:val="24"/>
                <w:lang w:eastAsia="en-US"/>
              </w:rPr>
              <w:t>учебных текстов, в том числе и чтению наизусть;</w:t>
            </w:r>
          </w:p>
          <w:p w:rsidR="00F0781D" w:rsidRPr="00965581" w:rsidRDefault="00F0781D" w:rsidP="00965581">
            <w:pPr>
              <w:pStyle w:val="15"/>
              <w:shd w:val="clear" w:color="auto" w:fill="auto"/>
              <w:spacing w:before="0" w:line="221" w:lineRule="exact"/>
              <w:ind w:left="320" w:right="20" w:hanging="286"/>
              <w:rPr>
                <w:sz w:val="24"/>
                <w:szCs w:val="24"/>
              </w:rPr>
            </w:pPr>
            <w:r w:rsidRPr="00965581">
              <w:rPr>
                <w:rStyle w:val="1"/>
                <w:sz w:val="24"/>
                <w:szCs w:val="24"/>
                <w:lang w:eastAsia="en-US"/>
              </w:rPr>
              <w:t>- овладение способами устного пересказа (подробному, выборочному, сжатому, от другого лица, художественному) — небольшого отрывка, главы, повести, рассказа, сказки; свободному владению монологической и диалогической речью в объеме изучаемых произведений;</w:t>
            </w:r>
          </w:p>
          <w:p w:rsidR="00F0781D" w:rsidRPr="00965581" w:rsidRDefault="00F0781D" w:rsidP="00965581">
            <w:pPr>
              <w:pStyle w:val="15"/>
              <w:shd w:val="clear" w:color="auto" w:fill="auto"/>
              <w:spacing w:before="0" w:line="230" w:lineRule="exact"/>
              <w:ind w:left="320" w:right="20" w:hanging="286"/>
              <w:jc w:val="left"/>
              <w:rPr>
                <w:rStyle w:val="1"/>
                <w:sz w:val="24"/>
                <w:szCs w:val="24"/>
                <w:lang w:eastAsia="en-US"/>
              </w:rPr>
            </w:pPr>
            <w:r w:rsidRPr="00965581">
              <w:rPr>
                <w:rStyle w:val="1"/>
                <w:sz w:val="24"/>
                <w:szCs w:val="24"/>
                <w:lang w:eastAsia="en-US"/>
              </w:rPr>
              <w:t>- овладение навыками развернутого ответа на вопрос, рассказа о литературном герое, характеристике героя, отзыва на самостоятельно прочитанное произведение;</w:t>
            </w:r>
          </w:p>
          <w:p w:rsidR="00F0781D" w:rsidRPr="00965581" w:rsidRDefault="00F0781D" w:rsidP="00965581">
            <w:pPr>
              <w:pStyle w:val="15"/>
              <w:shd w:val="clear" w:color="auto" w:fill="auto"/>
              <w:spacing w:before="0" w:line="230" w:lineRule="exact"/>
              <w:ind w:left="320" w:right="20" w:hanging="286"/>
              <w:jc w:val="left"/>
              <w:rPr>
                <w:sz w:val="24"/>
                <w:szCs w:val="24"/>
              </w:rPr>
            </w:pPr>
            <w:r w:rsidRPr="00965581">
              <w:rPr>
                <w:rStyle w:val="1"/>
                <w:sz w:val="24"/>
                <w:szCs w:val="24"/>
                <w:lang w:eastAsia="en-US"/>
              </w:rPr>
              <w:t xml:space="preserve"> - освоение лингвистической, культурологической, коммуникативной компетенций.</w:t>
            </w:r>
          </w:p>
          <w:p w:rsidR="00F0781D" w:rsidRPr="00965581" w:rsidRDefault="00F0781D" w:rsidP="00965581">
            <w:pPr>
              <w:tabs>
                <w:tab w:val="left" w:pos="242"/>
              </w:tabs>
              <w:spacing w:after="0" w:line="190" w:lineRule="exact"/>
              <w:ind w:left="40" w:hanging="286"/>
              <w:rPr>
                <w:rFonts w:ascii="Times New Roman" w:hAnsi="Times New Roman"/>
                <w:sz w:val="24"/>
                <w:szCs w:val="24"/>
              </w:rPr>
            </w:pPr>
          </w:p>
          <w:p w:rsidR="00F0781D" w:rsidRPr="00141D5E" w:rsidRDefault="00F0781D" w:rsidP="00965581">
            <w:pPr>
              <w:pStyle w:val="p1"/>
              <w:spacing w:before="0" w:beforeAutospacing="0" w:after="0" w:afterAutospacing="0"/>
              <w:ind w:hanging="286"/>
              <w:rPr>
                <w:rStyle w:val="s1"/>
              </w:rPr>
            </w:pPr>
          </w:p>
        </w:tc>
      </w:tr>
      <w:tr w:rsidR="00F0781D" w:rsidRPr="00965581" w:rsidTr="00965581">
        <w:tc>
          <w:tcPr>
            <w:tcW w:w="2093" w:type="dxa"/>
            <w:gridSpan w:val="2"/>
          </w:tcPr>
          <w:p w:rsidR="00F0781D" w:rsidRPr="00965581" w:rsidRDefault="00F0781D" w:rsidP="0096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8165" w:type="dxa"/>
          </w:tcPr>
          <w:p w:rsidR="00F0781D" w:rsidRPr="00965581" w:rsidRDefault="00F0781D" w:rsidP="00140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Рабочая программа по немецкому языку в 8 классе составлена на основе Федерального компонента образовательного стандарта основного общего образования, примерной программы основного общего образования по иностранному языку (базовый уровень). (серия «Стандарты нового поколения 2011); программно-методических материалов И.Л.Бим по рабочей программе «Немецкий язык»,  предметная линия учебников И.Л.Бим 5-9 кл., 2011 и методических рекомендаций И.Л.Бим к учебнику «Немецкий язык – 8 класс. Авторы: И.Л.Бим, Л.М.Санникова, А.С.Картова, книга для чтения. Автор: Е.В.Игнатова.</w:t>
            </w:r>
          </w:p>
          <w:p w:rsidR="00F0781D" w:rsidRDefault="00F0781D" w:rsidP="00140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Рабочая программа рассчитана на 105 часов из расчёта 3 учебных часа в неделю.</w:t>
            </w:r>
          </w:p>
          <w:p w:rsidR="00F0781D" w:rsidRPr="00965581" w:rsidRDefault="00F0781D" w:rsidP="00140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Цели программы:</w:t>
            </w:r>
          </w:p>
          <w:p w:rsidR="00F0781D" w:rsidRPr="00965581" w:rsidRDefault="00F0781D" w:rsidP="00140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Изучение немецкого языка в 8 классе в соответствии со стандартом направлено на достижение следующих целей:</w:t>
            </w:r>
          </w:p>
          <w:p w:rsidR="00F0781D" w:rsidRPr="00965581" w:rsidRDefault="00F0781D" w:rsidP="00140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-   развитие и воспитание школьников средствами иностранного языка в частности: понимание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</w:t>
            </w:r>
          </w:p>
          <w:p w:rsidR="00F0781D" w:rsidRPr="00965581" w:rsidRDefault="00F0781D" w:rsidP="00140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- воспитание качеств гражданина, патриота.</w:t>
            </w:r>
          </w:p>
          <w:p w:rsidR="00F0781D" w:rsidRPr="00965581" w:rsidRDefault="00F0781D" w:rsidP="00140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Развитие национального самосознания, стремления к взаимопониманию между людьми разных сообществ, толерантного отношения к проявлениям иной культуры, лучшее осознание своей собственной культуры.</w:t>
            </w:r>
          </w:p>
          <w:p w:rsidR="00F0781D" w:rsidRPr="00965581" w:rsidRDefault="00F0781D" w:rsidP="00140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Задачи рабочей программы</w:t>
            </w:r>
          </w:p>
          <w:p w:rsidR="00F0781D" w:rsidRPr="00965581" w:rsidRDefault="00F0781D" w:rsidP="00140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-развитие коммуникативных умений в четырёх основных видах речевой деятельности (говорении, аудировании, чтении, письме);</w:t>
            </w:r>
          </w:p>
          <w:p w:rsidR="00F0781D" w:rsidRPr="00965581" w:rsidRDefault="00F0781D" w:rsidP="00140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-овладение новыми средствами (фонетическими, орфографическими, лексическими, грамматическими, в соответствии  с темами, сферами и ситуациями общения</w:t>
            </w:r>
          </w:p>
          <w:p w:rsidR="00F0781D" w:rsidRPr="00965581" w:rsidRDefault="00F0781D" w:rsidP="00140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-освоение знаний о языковых явлениях немецкого языка: разных способах выражения мысли в родном и изучаемым языках</w:t>
            </w:r>
          </w:p>
          <w:p w:rsidR="00F0781D" w:rsidRPr="00965581" w:rsidRDefault="00F0781D" w:rsidP="00140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-приобщение учащихся к культуре, традициям и    страны изучаемого языка в рамках сфер и ситуаций общения;</w:t>
            </w:r>
          </w:p>
          <w:p w:rsidR="00F0781D" w:rsidRPr="00965581" w:rsidRDefault="00F0781D" w:rsidP="00140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- формировать умение представлять свою страну, её культуру в условиях иноязычного межкультурного общения.</w:t>
            </w:r>
          </w:p>
          <w:p w:rsidR="00F0781D" w:rsidRPr="00141D5E" w:rsidRDefault="00F0781D" w:rsidP="0014035A">
            <w:pPr>
              <w:pStyle w:val="p1"/>
              <w:spacing w:before="0" w:beforeAutospacing="0" w:after="0" w:afterAutospacing="0"/>
              <w:rPr>
                <w:rStyle w:val="s1"/>
              </w:rPr>
            </w:pPr>
          </w:p>
        </w:tc>
      </w:tr>
      <w:tr w:rsidR="00F0781D" w:rsidRPr="00965581" w:rsidTr="00965581">
        <w:tc>
          <w:tcPr>
            <w:tcW w:w="2093" w:type="dxa"/>
            <w:gridSpan w:val="2"/>
          </w:tcPr>
          <w:p w:rsidR="00F0781D" w:rsidRPr="00965581" w:rsidRDefault="00F0781D" w:rsidP="0096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165" w:type="dxa"/>
          </w:tcPr>
          <w:p w:rsidR="00F0781D" w:rsidRPr="00965581" w:rsidRDefault="00F0781D" w:rsidP="00140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Рабочая программа по истории составлена на основе следующих нормативно - правовых документов: Федеральный компонент государственного стандарта (среднего полного общего образования) по истории утверждён приказом Минобразования России от 05 03 2004г №1089</w:t>
            </w:r>
          </w:p>
          <w:p w:rsidR="00F0781D" w:rsidRPr="00965581" w:rsidRDefault="00F0781D" w:rsidP="001403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Программы по истории для 5 – 11 классов авторы :Соколова Л А Закомолкина ИМ М. Просвещение 2011год ;Программа по истории (с древнейших времён до наших дней) авторы : П А Баранов , О Н Журавлёва. М. Вентана- Граф, 2007год.</w:t>
            </w:r>
          </w:p>
          <w:p w:rsidR="00F0781D" w:rsidRPr="00965581" w:rsidRDefault="00F0781D" w:rsidP="00140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Рабочая программа ориентирована на использование учебников :</w:t>
            </w:r>
          </w:p>
          <w:p w:rsidR="00F0781D" w:rsidRPr="00965581" w:rsidRDefault="00F0781D" w:rsidP="00140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А.Я. Юдовская, П.А. Баранов, Л.М. Ванюшкин «Всеобщая история, М., 2011г.</w:t>
            </w:r>
          </w:p>
          <w:p w:rsidR="00F0781D" w:rsidRPr="00965581" w:rsidRDefault="00F0781D" w:rsidP="00140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 xml:space="preserve">А.А. Данилов, Л.Г. Косулина,  «История России  </w:t>
            </w:r>
            <w:r w:rsidRPr="00965581">
              <w:rPr>
                <w:rFonts w:ascii="Times New Roman" w:hAnsi="Times New Roman"/>
                <w:sz w:val="24"/>
                <w:szCs w:val="24"/>
                <w:lang w:val="en-GB"/>
              </w:rPr>
              <w:t>XIX</w:t>
            </w:r>
            <w:r w:rsidRPr="00965581">
              <w:rPr>
                <w:rFonts w:ascii="Times New Roman" w:hAnsi="Times New Roman"/>
                <w:sz w:val="24"/>
                <w:szCs w:val="24"/>
              </w:rPr>
              <w:t xml:space="preserve"> век».8  класс. Москва «Просвещение»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965581">
                <w:rPr>
                  <w:rFonts w:ascii="Times New Roman" w:hAnsi="Times New Roman"/>
                  <w:sz w:val="24"/>
                  <w:szCs w:val="24"/>
                </w:rPr>
                <w:t>2010 г</w:t>
              </w:r>
            </w:smartTag>
            <w:r w:rsidRPr="00965581">
              <w:rPr>
                <w:rFonts w:ascii="Times New Roman" w:hAnsi="Times New Roman"/>
                <w:sz w:val="24"/>
                <w:szCs w:val="24"/>
              </w:rPr>
              <w:t>..</w:t>
            </w:r>
          </w:p>
          <w:p w:rsidR="00F0781D" w:rsidRPr="00965581" w:rsidRDefault="00F0781D" w:rsidP="001403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5581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F0781D" w:rsidRPr="00965581" w:rsidRDefault="00F0781D" w:rsidP="00140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-Формирование целостного представления об историческом развитии России и мира в 19 веке;</w:t>
            </w:r>
          </w:p>
          <w:p w:rsidR="00F0781D" w:rsidRPr="00965581" w:rsidRDefault="00F0781D" w:rsidP="00140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-Содействие воспитанию свободной и ответственной личности, ее социализации, познания окружающей действительности, самопознание и самореализация.</w:t>
            </w:r>
          </w:p>
          <w:p w:rsidR="00F0781D" w:rsidRPr="00965581" w:rsidRDefault="00F0781D" w:rsidP="001403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5581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F0781D" w:rsidRPr="00965581" w:rsidRDefault="00F0781D" w:rsidP="00140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-овладение исторической картиной мира: умение объяснять современный мир, связывая исторические факты и понятия в целостную картину.</w:t>
            </w:r>
          </w:p>
          <w:p w:rsidR="00F0781D" w:rsidRPr="00965581" w:rsidRDefault="00F0781D" w:rsidP="00140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-нравственное самоопределение личности: умение оценивать свои и чужие поступки, опираясь на выращенную человечеством систему нравственных ценностей.</w:t>
            </w:r>
          </w:p>
          <w:p w:rsidR="00F0781D" w:rsidRPr="00965581" w:rsidRDefault="00F0781D" w:rsidP="00140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-гражданско-патриотическое самоопределение личности: умение опираясь на опыт предков, определить свою мировоззренческую, гражданскую позицию, взаимодействовать с теми, кто сделал такой же или другой выбор.</w:t>
            </w:r>
          </w:p>
          <w:p w:rsidR="00F0781D" w:rsidRPr="00965581" w:rsidRDefault="00F0781D" w:rsidP="00140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bCs/>
                <w:sz w:val="24"/>
                <w:szCs w:val="24"/>
              </w:rPr>
              <w:t>Количество часов по  учебному  плану</w:t>
            </w:r>
            <w:r w:rsidRPr="00965581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965581">
              <w:rPr>
                <w:rFonts w:ascii="Times New Roman" w:hAnsi="Times New Roman"/>
                <w:sz w:val="24"/>
                <w:szCs w:val="24"/>
              </w:rPr>
              <w:t xml:space="preserve"> всего68  часов,  в неделю: 2 час.</w:t>
            </w:r>
          </w:p>
          <w:p w:rsidR="00F0781D" w:rsidRPr="00141D5E" w:rsidRDefault="00F0781D" w:rsidP="0014035A">
            <w:pPr>
              <w:pStyle w:val="p1"/>
              <w:spacing w:before="0" w:beforeAutospacing="0" w:after="0" w:afterAutospacing="0"/>
              <w:rPr>
                <w:rStyle w:val="s1"/>
              </w:rPr>
            </w:pPr>
          </w:p>
        </w:tc>
      </w:tr>
      <w:tr w:rsidR="00F0781D" w:rsidRPr="00965581" w:rsidTr="00965581">
        <w:tc>
          <w:tcPr>
            <w:tcW w:w="2093" w:type="dxa"/>
            <w:gridSpan w:val="2"/>
          </w:tcPr>
          <w:p w:rsidR="00F0781D" w:rsidRPr="00965581" w:rsidRDefault="00F0781D" w:rsidP="0096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</w:t>
            </w:r>
            <w:r w:rsidRPr="00965581">
              <w:rPr>
                <w:rFonts w:ascii="Times New Roman" w:hAnsi="Times New Roman"/>
                <w:sz w:val="24"/>
                <w:szCs w:val="24"/>
              </w:rPr>
              <w:t>кий язык</w:t>
            </w:r>
          </w:p>
        </w:tc>
        <w:tc>
          <w:tcPr>
            <w:tcW w:w="8165" w:type="dxa"/>
          </w:tcPr>
          <w:p w:rsidR="00F0781D" w:rsidRPr="00965581" w:rsidRDefault="00F0781D" w:rsidP="004A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Рабочая программа по немецкому языку разработана для обучения в 9 классе на основе федерального  компонента государственного, образовательного стандарта основного общего образования 2004 года, примерной программы основного общего образования по немецкому языку 2004 и материалам авторского учебно-методического комплекса И.Л. Бим, рекомендованного Минобрнауки РФК использованию в образовательном процессе на 2014/2015 уч.год. Рабочая программа ориентирована на использование учебно-методического комплекта. «</w:t>
            </w:r>
            <w:r w:rsidRPr="00965581">
              <w:rPr>
                <w:rFonts w:ascii="Times New Roman" w:hAnsi="Times New Roman"/>
                <w:sz w:val="24"/>
                <w:szCs w:val="24"/>
                <w:lang w:val="en-US"/>
              </w:rPr>
              <w:t>Deutsch</w:t>
            </w:r>
            <w:r w:rsidRPr="0096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581">
              <w:rPr>
                <w:rFonts w:ascii="Times New Roman" w:hAnsi="Times New Roman"/>
                <w:sz w:val="24"/>
                <w:szCs w:val="24"/>
                <w:lang w:val="en-US"/>
              </w:rPr>
              <w:t>Schritte</w:t>
            </w:r>
            <w:r w:rsidRPr="0096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65581">
              <w:rPr>
                <w:rFonts w:ascii="Times New Roman" w:hAnsi="Times New Roman"/>
                <w:sz w:val="24"/>
                <w:szCs w:val="24"/>
              </w:rPr>
              <w:t xml:space="preserve">»(«Немецкий язык </w:t>
            </w:r>
            <w:r>
              <w:rPr>
                <w:rFonts w:ascii="Times New Roman" w:hAnsi="Times New Roman"/>
                <w:sz w:val="24"/>
                <w:szCs w:val="24"/>
              </w:rPr>
              <w:t>4-</w:t>
            </w:r>
            <w:r w:rsidRPr="00965581">
              <w:rPr>
                <w:rFonts w:ascii="Times New Roman" w:hAnsi="Times New Roman"/>
                <w:sz w:val="24"/>
                <w:szCs w:val="24"/>
              </w:rPr>
              <w:t>ые шаги».)</w:t>
            </w:r>
          </w:p>
          <w:p w:rsidR="00F0781D" w:rsidRPr="00965581" w:rsidRDefault="00F0781D" w:rsidP="004A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В состав УМК входит:</w:t>
            </w:r>
          </w:p>
          <w:p w:rsidR="00F0781D" w:rsidRPr="00965581" w:rsidRDefault="00F0781D" w:rsidP="004A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-учебник  «</w:t>
            </w:r>
            <w:r w:rsidRPr="00965581">
              <w:rPr>
                <w:rFonts w:ascii="Times New Roman" w:hAnsi="Times New Roman"/>
                <w:sz w:val="24"/>
                <w:szCs w:val="24"/>
                <w:lang w:val="en-US"/>
              </w:rPr>
              <w:t>Deutsch</w:t>
            </w:r>
            <w:r w:rsidRPr="0096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581">
              <w:rPr>
                <w:rFonts w:ascii="Times New Roman" w:hAnsi="Times New Roman"/>
                <w:sz w:val="24"/>
                <w:szCs w:val="24"/>
                <w:lang w:val="en-US"/>
              </w:rPr>
              <w:t>Schritte</w:t>
            </w:r>
            <w:r w:rsidRPr="0096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6558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0781D" w:rsidRPr="00965581" w:rsidRDefault="00F0781D" w:rsidP="004A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 xml:space="preserve">                («Немецкий язык </w:t>
            </w:r>
            <w:r>
              <w:rPr>
                <w:rFonts w:ascii="Times New Roman" w:hAnsi="Times New Roman"/>
                <w:sz w:val="24"/>
                <w:szCs w:val="24"/>
              </w:rPr>
              <w:t>4-</w:t>
            </w:r>
            <w:r w:rsidRPr="00965581">
              <w:rPr>
                <w:rFonts w:ascii="Times New Roman" w:hAnsi="Times New Roman"/>
                <w:sz w:val="24"/>
                <w:szCs w:val="24"/>
              </w:rPr>
              <w:t>ые шаги».)</w:t>
            </w:r>
          </w:p>
          <w:p w:rsidR="00F0781D" w:rsidRPr="00965581" w:rsidRDefault="00F0781D" w:rsidP="004A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Авторы: И.Л.Бим, Л.В.Садомова.</w:t>
            </w:r>
          </w:p>
          <w:p w:rsidR="00F0781D" w:rsidRPr="00965581" w:rsidRDefault="00F0781D" w:rsidP="004A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-рабочая тетрадь на печатной основе.</w:t>
            </w:r>
          </w:p>
          <w:p w:rsidR="00F0781D" w:rsidRPr="00965581" w:rsidRDefault="00F0781D" w:rsidP="004A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-аудиоприложение</w:t>
            </w:r>
          </w:p>
          <w:p w:rsidR="00F0781D" w:rsidRPr="00965581" w:rsidRDefault="00F0781D" w:rsidP="004A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-книга для учителя:</w:t>
            </w:r>
          </w:p>
          <w:p w:rsidR="00F0781D" w:rsidRPr="00965581" w:rsidRDefault="00F0781D" w:rsidP="004A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«</w:t>
            </w:r>
            <w:r w:rsidRPr="00965581">
              <w:rPr>
                <w:rFonts w:ascii="Times New Roman" w:hAnsi="Times New Roman"/>
                <w:sz w:val="24"/>
                <w:szCs w:val="24"/>
                <w:lang w:val="en-US"/>
              </w:rPr>
              <w:t>Lehrerhantbuch</w:t>
            </w:r>
            <w:r w:rsidRPr="00965581">
              <w:rPr>
                <w:rFonts w:ascii="Times New Roman" w:hAnsi="Times New Roman"/>
                <w:sz w:val="24"/>
                <w:szCs w:val="24"/>
              </w:rPr>
              <w:t>» Авторы: И.Л.Бим, Л.В.Садомова.</w:t>
            </w:r>
          </w:p>
          <w:p w:rsidR="00F0781D" w:rsidRPr="00965581" w:rsidRDefault="00F0781D" w:rsidP="004A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Рабочая программа рассчитана на 102 часа, при  3х учебных часах в неделю.</w:t>
            </w:r>
          </w:p>
          <w:p w:rsidR="00F0781D" w:rsidRPr="00965581" w:rsidRDefault="00F0781D" w:rsidP="004A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5581">
              <w:rPr>
                <w:rFonts w:ascii="Times New Roman" w:hAnsi="Times New Roman"/>
                <w:b/>
                <w:sz w:val="24"/>
                <w:szCs w:val="24"/>
              </w:rPr>
              <w:t>Цели обучения:</w:t>
            </w:r>
          </w:p>
          <w:p w:rsidR="00F0781D" w:rsidRPr="00965581" w:rsidRDefault="00F0781D" w:rsidP="004A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-обучение иностранному общению (ученик должен научиться сообщать и запрашивать информацию, перерабатывать её и использовать при чтении и аудировании)</w:t>
            </w:r>
          </w:p>
          <w:p w:rsidR="00F0781D" w:rsidRPr="00965581" w:rsidRDefault="00F0781D" w:rsidP="004A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-ученик должен научиться выражать просьбу, совет, побуждать к речевым действиям, реолировать на них;</w:t>
            </w:r>
          </w:p>
          <w:p w:rsidR="00F0781D" w:rsidRPr="00965581" w:rsidRDefault="00F0781D" w:rsidP="004A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-развивать умение выражать мнение или давать оценку, формировать взгляды и убеждения;</w:t>
            </w:r>
          </w:p>
          <w:p w:rsidR="00F0781D" w:rsidRPr="00965581" w:rsidRDefault="00F0781D" w:rsidP="004A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-развивать умение вступать в речевой контакт, оформлять своё высказывание и реагировать на чужое в соответствии с нормами речевого этикета, принятыми в странах изучаемого языка.</w:t>
            </w:r>
          </w:p>
          <w:p w:rsidR="00F0781D" w:rsidRPr="00965581" w:rsidRDefault="00F0781D" w:rsidP="004A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 xml:space="preserve">  Развитие всех этих функций  средствами иностранного языка имеет огромный образовательный и воспитательный потенциал. Таким образом, развивающие, образовательные и воспитательные цели как бы включены в коммуникативную цель, делают её по сути интегративной.</w:t>
            </w:r>
          </w:p>
          <w:p w:rsidR="00F0781D" w:rsidRPr="00965581" w:rsidRDefault="00F0781D" w:rsidP="004A71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5581">
              <w:rPr>
                <w:rFonts w:ascii="Times New Roman" w:hAnsi="Times New Roman"/>
                <w:b/>
                <w:sz w:val="24"/>
                <w:szCs w:val="24"/>
              </w:rPr>
              <w:t>Задачи рабочей программы:</w:t>
            </w:r>
          </w:p>
          <w:p w:rsidR="00F0781D" w:rsidRPr="00965581" w:rsidRDefault="00F0781D" w:rsidP="004A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-развитие коммуникативных умений в основных видах речевой деятельности;</w:t>
            </w:r>
          </w:p>
          <w:p w:rsidR="00F0781D" w:rsidRPr="00965581" w:rsidRDefault="00F0781D" w:rsidP="004A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-приобщение учащихся к культуре, традициям стран изучаемого языка;</w:t>
            </w:r>
          </w:p>
          <w:p w:rsidR="00F0781D" w:rsidRPr="00965581" w:rsidRDefault="00F0781D" w:rsidP="004A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-развитие умений выходить из положения в условиях дефицита языковых средств при получении и передаче информации;</w:t>
            </w:r>
          </w:p>
          <w:p w:rsidR="00F0781D" w:rsidRPr="00965581" w:rsidRDefault="00F0781D" w:rsidP="004A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-дальнейшее развитие общих и специальных учебных знаний;</w:t>
            </w:r>
          </w:p>
          <w:p w:rsidR="00F0781D" w:rsidRPr="00965581" w:rsidRDefault="00F0781D" w:rsidP="004A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ознакомление с доступными учащимися способами и приёмами самостоятельного изучения языков и культур с использованием новых информационных технологий;</w:t>
            </w:r>
          </w:p>
          <w:p w:rsidR="00F0781D" w:rsidRPr="00965581" w:rsidRDefault="00F0781D" w:rsidP="004A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-развитие и формирование понимания у школьников важности изучения иностранного языка в современном мире и потребности пользоваться им как средством общения.</w:t>
            </w:r>
          </w:p>
          <w:p w:rsidR="00F0781D" w:rsidRPr="00965581" w:rsidRDefault="00F0781D" w:rsidP="004A7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81D" w:rsidRPr="00965581" w:rsidTr="00965581">
        <w:tc>
          <w:tcPr>
            <w:tcW w:w="2093" w:type="dxa"/>
            <w:gridSpan w:val="2"/>
          </w:tcPr>
          <w:p w:rsidR="00F0781D" w:rsidRPr="00965581" w:rsidRDefault="00F0781D" w:rsidP="0096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165" w:type="dxa"/>
          </w:tcPr>
          <w:p w:rsidR="00F0781D" w:rsidRPr="00965581" w:rsidRDefault="00F0781D" w:rsidP="00965581">
            <w:pPr>
              <w:shd w:val="clear" w:color="auto" w:fill="FFFFFF"/>
              <w:spacing w:after="0" w:line="240" w:lineRule="auto"/>
              <w:ind w:firstLine="42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Рабочая программа    по математике составлена на основе следующих нормативно-правовых документов:</w:t>
            </w:r>
          </w:p>
          <w:p w:rsidR="00F0781D" w:rsidRPr="00965581" w:rsidRDefault="00F0781D" w:rsidP="00965581">
            <w:pPr>
              <w:shd w:val="clear" w:color="auto" w:fill="FFFFFF"/>
              <w:spacing w:after="0" w:line="240" w:lineRule="auto"/>
              <w:ind w:firstLine="42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1.Федеральный компонент государственного стандарта основного общего образования по математике, утвержден приказом Минобразования России от 05.03.2004 г. №1089;</w:t>
            </w:r>
          </w:p>
          <w:p w:rsidR="00F0781D" w:rsidRPr="00965581" w:rsidRDefault="00F0781D" w:rsidP="00965581">
            <w:pPr>
              <w:shd w:val="clear" w:color="auto" w:fill="FFFFFF"/>
              <w:spacing w:after="0" w:line="240" w:lineRule="auto"/>
              <w:ind w:firstLine="42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2.Программы по математике  для общеобразовательных школ, гимназий, лицеев: Математика 5-11 кл./ Г. М. Кузнецова, Н. Г. Миндюк- М. Дрофа, 2009 г.,  рекомендованной Департаментом образовательных программ и стандартов общего образования Министерства образования Российской Федерации. </w:t>
            </w:r>
          </w:p>
          <w:p w:rsidR="00F0781D" w:rsidRPr="00965581" w:rsidRDefault="00F0781D" w:rsidP="009655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Рабочая программа ориентирована  на использование учебника: А.Г. Мордкович «Алгебра». 8 класс.  «Мнемозина», 2009 г и задачника А.. Г. Мордкович, Т. Н.,  Мишустина, Е. Е. Тульчинская,, «Алгебра». 8 класс.   «Мнемозина», 2009 г. </w:t>
            </w:r>
          </w:p>
          <w:p w:rsidR="00F0781D" w:rsidRPr="00965581" w:rsidRDefault="00F0781D" w:rsidP="009655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Цели обучения математики</w:t>
            </w:r>
            <w:r w:rsidRPr="009655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F0781D" w:rsidRPr="00141D5E" w:rsidRDefault="00F0781D" w:rsidP="00965581">
            <w:pPr>
              <w:pStyle w:val="p1"/>
              <w:spacing w:before="0" w:beforeAutospacing="0" w:after="0" w:afterAutospacing="0"/>
              <w:rPr>
                <w:rStyle w:val="s1"/>
              </w:rPr>
            </w:pPr>
            <w:r w:rsidRPr="00965581">
              <w:rPr>
                <w:color w:val="000000"/>
              </w:rPr>
              <w:t xml:space="preserve">• формирование представлений о математике как универсальном языке науки, средства моделирования явлений и процессов, об идеях и методах математики; </w:t>
            </w:r>
            <w:r w:rsidRPr="00965581">
              <w:rPr>
                <w:color w:val="000000"/>
              </w:rPr>
              <w:br/>
              <w:t xml:space="preserve">•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 </w:t>
            </w:r>
            <w:r w:rsidRPr="00965581">
              <w:rPr>
                <w:color w:val="000000"/>
              </w:rPr>
              <w:br/>
              <w:t xml:space="preserve">•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 </w:t>
            </w:r>
            <w:r w:rsidRPr="00965581">
              <w:rPr>
                <w:color w:val="000000"/>
              </w:rPr>
              <w:br/>
              <w:t>• 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математики.</w:t>
            </w:r>
            <w:r w:rsidRPr="00965581">
              <w:rPr>
                <w:color w:val="000000"/>
              </w:rPr>
              <w:br/>
            </w:r>
            <w:r w:rsidRPr="00965581">
              <w:rPr>
                <w:b/>
                <w:color w:val="000000"/>
              </w:rPr>
              <w:t>Задачи</w:t>
            </w:r>
            <w:r w:rsidRPr="00965581">
              <w:rPr>
                <w:color w:val="000000"/>
              </w:rPr>
              <w:t xml:space="preserve"> программы: </w:t>
            </w:r>
            <w:r w:rsidRPr="00965581">
              <w:rPr>
                <w:color w:val="000000"/>
              </w:rPr>
              <w:br/>
              <w:t xml:space="preserve">• приобретения математических знаний и умений; </w:t>
            </w:r>
            <w:r w:rsidRPr="00965581">
              <w:rPr>
                <w:color w:val="000000"/>
              </w:rPr>
              <w:br/>
              <w:t xml:space="preserve">• овладение обобщенными способами мыслительной, творческой деятельностей; </w:t>
            </w:r>
            <w:r w:rsidRPr="00965581">
              <w:rPr>
                <w:color w:val="000000"/>
              </w:rPr>
              <w:br/>
              <w:t xml:space="preserve">• освоение компетенций: учебно-познавательной, коммуникативной, рефлексивной, личностного саморазвития, ценностно-ориентационной и профессионально-трудового выбора. </w:t>
            </w:r>
            <w:r w:rsidRPr="00965581">
              <w:rPr>
                <w:color w:val="000000"/>
              </w:rPr>
              <w:br/>
              <w:t xml:space="preserve">  Согласно Федеральному базисному учебному плану для образовательных учреждений Российской Федерации для обязательного изучения математики на этапе основного общего образования отводится 175 ч ( 5 часов в неделю) При этом предполагается построение курса в форме последовательности тематических блоков с чередованием материала по алгебре, геометрии.</w:t>
            </w:r>
          </w:p>
        </w:tc>
      </w:tr>
      <w:tr w:rsidR="00F0781D" w:rsidRPr="00965581" w:rsidTr="00965581">
        <w:tc>
          <w:tcPr>
            <w:tcW w:w="2093" w:type="dxa"/>
            <w:gridSpan w:val="2"/>
          </w:tcPr>
          <w:p w:rsidR="00F0781D" w:rsidRPr="00965581" w:rsidRDefault="00F0781D" w:rsidP="0096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165" w:type="dxa"/>
          </w:tcPr>
          <w:p w:rsidR="00F0781D" w:rsidRPr="00965581" w:rsidRDefault="00F0781D" w:rsidP="009655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sz w:val="24"/>
                <w:szCs w:val="24"/>
                <w:lang w:eastAsia="ru-RU"/>
              </w:rPr>
              <w:t>Рабочая программа разработана на основе ФК ГОС основного общего образования, авторской программы Л.Л. Босовой, А.Ю. Босовой к учебнику «Информатика и ИКТ» для 8 класса основной общеобразовательной школы (Москва, БИНОМ. Лаборатория знаний, 2012 год).</w:t>
            </w:r>
          </w:p>
          <w:p w:rsidR="00F0781D" w:rsidRPr="00965581" w:rsidRDefault="00F0781D" w:rsidP="00965581">
            <w:pPr>
              <w:pStyle w:val="Default"/>
              <w:tabs>
                <w:tab w:val="left" w:pos="1134"/>
              </w:tabs>
              <w:jc w:val="both"/>
              <w:rPr>
                <w:color w:val="auto"/>
              </w:rPr>
            </w:pPr>
            <w:r w:rsidRPr="00141D5E">
              <w:t>Информатика и ИКТ: учебник для 8 класса/Л.Л. Босова, А.Ю. Босова. – 4-е изд. – М: БИНОМ. Лаборатория знаний, 2013.</w:t>
            </w:r>
          </w:p>
          <w:p w:rsidR="00F0781D" w:rsidRPr="00965581" w:rsidRDefault="00F0781D" w:rsidP="009655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Цели рабочей программы:</w:t>
            </w:r>
          </w:p>
          <w:p w:rsidR="00F0781D" w:rsidRPr="00965581" w:rsidRDefault="00F0781D" w:rsidP="0096558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основ научного мировоззрения в процессе систематизации, теоретического осмысления и обобщения имеющихся и получения новых знаний, </w:t>
            </w:r>
          </w:p>
          <w:p w:rsidR="00F0781D" w:rsidRPr="00965581" w:rsidRDefault="00F0781D" w:rsidP="0096558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 xml:space="preserve">умений и способов деятельности в области информатики и информационных и коммуникационных технологий (ИКТ); </w:t>
            </w:r>
          </w:p>
          <w:p w:rsidR="00F0781D" w:rsidRPr="00965581" w:rsidRDefault="00F0781D" w:rsidP="0096558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совершенствование общеучебных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</w:t>
            </w:r>
          </w:p>
          <w:p w:rsidR="00F0781D" w:rsidRPr="00965581" w:rsidRDefault="00F0781D" w:rsidP="0096558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</w:t>
            </w:r>
          </w:p>
          <w:p w:rsidR="00F0781D" w:rsidRPr="00965581" w:rsidRDefault="00F0781D" w:rsidP="00965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81D" w:rsidRPr="00965581" w:rsidTr="00965581">
        <w:tc>
          <w:tcPr>
            <w:tcW w:w="2093" w:type="dxa"/>
            <w:gridSpan w:val="2"/>
          </w:tcPr>
          <w:p w:rsidR="00F0781D" w:rsidRPr="00965581" w:rsidRDefault="00F0781D" w:rsidP="0096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165" w:type="dxa"/>
          </w:tcPr>
          <w:p w:rsidR="00F0781D" w:rsidRPr="00141D5E" w:rsidRDefault="00F0781D" w:rsidP="00965581">
            <w:pPr>
              <w:pStyle w:val="p1"/>
              <w:spacing w:before="0" w:beforeAutospacing="0" w:after="0" w:afterAutospacing="0"/>
            </w:pPr>
            <w:r w:rsidRPr="00141D5E">
              <w:rPr>
                <w:rStyle w:val="s1"/>
              </w:rPr>
              <w:t>Планирование составлено на основе</w:t>
            </w:r>
            <w:r w:rsidRPr="00141D5E">
              <w:rPr>
                <w:rStyle w:val="s5"/>
              </w:rPr>
              <w:t xml:space="preserve"> Примерных программ для общеобразовательных учреждений под редакцией Л.Н.Боголюбова, Н.И. Городецкой и др.«Обществознание», М.:Просвещение, 2011 г.</w:t>
            </w:r>
          </w:p>
          <w:p w:rsidR="00F0781D" w:rsidRPr="00141D5E" w:rsidRDefault="00F0781D" w:rsidP="00965581">
            <w:pPr>
              <w:pStyle w:val="p1"/>
              <w:spacing w:before="0" w:beforeAutospacing="0" w:after="0" w:afterAutospacing="0"/>
              <w:rPr>
                <w:rStyle w:val="s1"/>
              </w:rPr>
            </w:pPr>
            <w:r w:rsidRPr="00141D5E">
              <w:rPr>
                <w:rStyle w:val="s6"/>
              </w:rPr>
              <w:t>Учебник</w:t>
            </w:r>
            <w:r w:rsidRPr="00141D5E">
              <w:rPr>
                <w:rStyle w:val="s7"/>
              </w:rPr>
              <w:t>: Обществознание 8 класс: учебник для общеобразовательных учреждений/ Л.Н.Боголюбов, Н.И.Городецкая, Л.Ф.Иванова и др.; под ред. Л.Н.Боголюбова, Н.И.Городецкой; Российская академия наук; Российская академия образования, издательство «Просвещение», 2012 г. – 223 с.</w:t>
            </w:r>
            <w:r w:rsidRPr="00141D5E">
              <w:t>.</w:t>
            </w:r>
          </w:p>
          <w:p w:rsidR="00F0781D" w:rsidRPr="00141D5E" w:rsidRDefault="00F0781D" w:rsidP="00965581">
            <w:pPr>
              <w:pStyle w:val="p16"/>
              <w:spacing w:before="0" w:beforeAutospacing="0" w:after="0" w:afterAutospacing="0"/>
            </w:pPr>
            <w:r w:rsidRPr="00141D5E">
              <w:rPr>
                <w:rStyle w:val="s1"/>
              </w:rPr>
              <w:t>Цели:</w:t>
            </w:r>
          </w:p>
          <w:p w:rsidR="00F0781D" w:rsidRPr="00141D5E" w:rsidRDefault="00F0781D" w:rsidP="00965581">
            <w:pPr>
              <w:pStyle w:val="p17"/>
              <w:spacing w:before="0" w:beforeAutospacing="0" w:after="0" w:afterAutospacing="0"/>
            </w:pPr>
            <w:r w:rsidRPr="00141D5E">
              <w:t xml:space="preserve">- развитие личности в ответственный период социального взросления человека,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</w:t>
            </w:r>
          </w:p>
          <w:p w:rsidR="00F0781D" w:rsidRPr="00141D5E" w:rsidRDefault="00F0781D" w:rsidP="00965581">
            <w:pPr>
              <w:pStyle w:val="p17"/>
              <w:spacing w:before="0" w:beforeAutospacing="0" w:after="0" w:afterAutospacing="0"/>
            </w:pPr>
            <w:r w:rsidRPr="00141D5E">
              <w:t>-развитие нравственной и правовой культуры, экономического образа мышления, способности к самоопределению и самореализации;</w:t>
            </w:r>
          </w:p>
          <w:p w:rsidR="00F0781D" w:rsidRPr="00141D5E" w:rsidRDefault="00F0781D" w:rsidP="00965581">
            <w:pPr>
              <w:pStyle w:val="p17"/>
              <w:spacing w:before="0" w:beforeAutospacing="0" w:after="0" w:afterAutospacing="0"/>
            </w:pPr>
            <w:r w:rsidRPr="00141D5E">
              <w:t>-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РФ;</w:t>
            </w:r>
          </w:p>
          <w:p w:rsidR="00F0781D" w:rsidRPr="00141D5E" w:rsidRDefault="00F0781D" w:rsidP="00965581">
            <w:pPr>
              <w:pStyle w:val="p17"/>
              <w:spacing w:before="0" w:beforeAutospacing="0" w:after="0" w:afterAutospacing="0"/>
            </w:pPr>
            <w:r w:rsidRPr="00141D5E">
              <w:t xml:space="preserve">- освоение на уровне функциональной грамотности системы знаний, необходимых для социальной адаптации: об обществе; основных социальных ролях; </w:t>
            </w:r>
          </w:p>
          <w:p w:rsidR="00F0781D" w:rsidRPr="00141D5E" w:rsidRDefault="00F0781D" w:rsidP="00965581">
            <w:pPr>
              <w:pStyle w:val="p17"/>
              <w:spacing w:before="0" w:beforeAutospacing="0" w:after="0" w:afterAutospacing="0"/>
            </w:pPr>
            <w:r w:rsidRPr="00141D5E">
              <w:t>-позитивно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      </w:r>
          </w:p>
          <w:p w:rsidR="00F0781D" w:rsidRPr="00141D5E" w:rsidRDefault="00F0781D" w:rsidP="00965581">
            <w:pPr>
              <w:pStyle w:val="p17"/>
              <w:spacing w:before="0" w:beforeAutospacing="0" w:after="0" w:afterAutospacing="0"/>
            </w:pPr>
            <w:r w:rsidRPr="00141D5E">
              <w:t>- овладение умениями познавательной, коммуникативной, практической деятельности в основных социальных ролях, характерных для подросткового возраста;</w:t>
            </w:r>
          </w:p>
          <w:p w:rsidR="00F0781D" w:rsidRPr="00141D5E" w:rsidRDefault="00F0781D" w:rsidP="00965581">
            <w:pPr>
              <w:pStyle w:val="p17"/>
              <w:spacing w:before="0" w:beforeAutospacing="0" w:after="0" w:afterAutospacing="0"/>
            </w:pPr>
            <w:r w:rsidRPr="00141D5E">
              <w:t>- формирование опыта применения полученных знаний для решений типичных задач в области социальных отношений; экономической и гражданско-общественной деятельности; в межличностных отношениях, включая отношения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      </w:r>
          </w:p>
          <w:p w:rsidR="00F0781D" w:rsidRPr="00141D5E" w:rsidRDefault="00F0781D" w:rsidP="00965581">
            <w:pPr>
              <w:pStyle w:val="p18"/>
              <w:spacing w:before="0" w:beforeAutospacing="0" w:after="0" w:afterAutospacing="0"/>
            </w:pPr>
            <w:r w:rsidRPr="00141D5E">
              <w:rPr>
                <w:rStyle w:val="s1"/>
              </w:rPr>
              <w:t>Всего: 35 часов; в неделю 1 час.</w:t>
            </w:r>
          </w:p>
        </w:tc>
      </w:tr>
      <w:tr w:rsidR="00F0781D" w:rsidRPr="00965581" w:rsidTr="00965581">
        <w:tc>
          <w:tcPr>
            <w:tcW w:w="2093" w:type="dxa"/>
            <w:gridSpan w:val="2"/>
          </w:tcPr>
          <w:p w:rsidR="00F0781D" w:rsidRPr="00965581" w:rsidRDefault="00F0781D" w:rsidP="0096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165" w:type="dxa"/>
          </w:tcPr>
          <w:p w:rsidR="00F0781D" w:rsidRPr="00965581" w:rsidRDefault="00F0781D" w:rsidP="00965581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 xml:space="preserve">Рабочая программа по географии составлена на основе следующих нормативно-правовых документов: </w:t>
            </w:r>
          </w:p>
          <w:p w:rsidR="00F0781D" w:rsidRPr="00965581" w:rsidRDefault="00F0781D" w:rsidP="00965581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-Федеральный компонент государственного стандарта основного общего образования по географии, утверждён приказом Минобразования России от 05.03.2004 г.№1089./</w:t>
            </w:r>
          </w:p>
          <w:p w:rsidR="00F0781D" w:rsidRPr="00965581" w:rsidRDefault="00F0781D" w:rsidP="00965581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 xml:space="preserve">-       Программы  для среднего общего образования по географии (базовый уровень) 2004 г. Сборник нормативных документов География М., «Дрофа», 2004 г.                                 </w:t>
            </w:r>
          </w:p>
          <w:p w:rsidR="00F0781D" w:rsidRPr="00965581" w:rsidRDefault="00F0781D" w:rsidP="00965581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 xml:space="preserve"> -      Рабочая программа   ориентирована  на использование учебника И.И.Баринова. География. Природа Россиии.8класс-Дрофа,2008.</w:t>
            </w:r>
          </w:p>
          <w:p w:rsidR="00F0781D" w:rsidRPr="00965581" w:rsidRDefault="00F0781D" w:rsidP="009655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Главная цель данного курса</w:t>
            </w:r>
            <w:r w:rsidRPr="009655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— формирование целостного представления об особенностях        природы, населения, хозяйства нашей Родины, о месте России в современном мире, воспитание гражданственности и патриотизма учащихся, уважения к истории и культуре своей страны и населяющих ее народов, выработ</w:t>
            </w:r>
            <w:r w:rsidRPr="0096558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 умений и навыков адаптации и социально-ответст</w:t>
            </w:r>
            <w:r w:rsidRPr="0096558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венного поведения в российском пространстве; развитие географического мышления.</w:t>
            </w:r>
          </w:p>
          <w:p w:rsidR="00F0781D" w:rsidRPr="00965581" w:rsidRDefault="00F0781D" w:rsidP="00965581">
            <w:pPr>
              <w:shd w:val="clear" w:color="auto" w:fill="FFFFFF"/>
              <w:autoSpaceDE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Основные</w:t>
            </w:r>
            <w:r w:rsidRPr="009655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6558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задачи</w:t>
            </w:r>
            <w:r w:rsidRPr="009655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6558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курса:</w:t>
            </w:r>
          </w:p>
          <w:p w:rsidR="00F0781D" w:rsidRPr="00965581" w:rsidRDefault="00F0781D" w:rsidP="00965581">
            <w:pPr>
              <w:numPr>
                <w:ilvl w:val="0"/>
                <w:numId w:val="5"/>
              </w:numPr>
              <w:shd w:val="clear" w:color="auto" w:fill="FFFFFF"/>
              <w:autoSpaceDE w:val="0"/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сформировать географический образ своей страны в ее многообразии и целостности на основе комплексного подхода и показа взаимодействия основ</w:t>
            </w:r>
            <w:r w:rsidRPr="00965581">
              <w:rPr>
                <w:rFonts w:ascii="Times New Roman" w:hAnsi="Times New Roman"/>
                <w:sz w:val="24"/>
                <w:szCs w:val="24"/>
              </w:rPr>
              <w:softHyphen/>
              <w:t>ных компонентов: природы, населения, хозяйства:</w:t>
            </w:r>
          </w:p>
          <w:p w:rsidR="00F0781D" w:rsidRPr="00965581" w:rsidRDefault="00F0781D" w:rsidP="00965581">
            <w:pPr>
              <w:numPr>
                <w:ilvl w:val="0"/>
                <w:numId w:val="5"/>
              </w:numPr>
              <w:shd w:val="clear" w:color="auto" w:fill="FFFFFF"/>
              <w:autoSpaceDE w:val="0"/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сформировать представление о России как целостном географическом регионе и одновременно как о субъекте мирового (глобального) географическо</w:t>
            </w:r>
            <w:r w:rsidRPr="00965581">
              <w:rPr>
                <w:rFonts w:ascii="Times New Roman" w:hAnsi="Times New Roman"/>
                <w:sz w:val="24"/>
                <w:szCs w:val="24"/>
              </w:rPr>
              <w:softHyphen/>
              <w:t>го пространства, в котором динамически развиваются как общепланетарные, так и специфические региональные процессы и явления;</w:t>
            </w:r>
          </w:p>
          <w:p w:rsidR="00F0781D" w:rsidRPr="00965581" w:rsidRDefault="00F0781D" w:rsidP="00965581">
            <w:pPr>
              <w:numPr>
                <w:ilvl w:val="0"/>
                <w:numId w:val="5"/>
              </w:numPr>
              <w:shd w:val="clear" w:color="auto" w:fill="FFFFFF"/>
              <w:autoSpaceDE w:val="0"/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 xml:space="preserve"> показать  большое  практическое  значение  гео</w:t>
            </w:r>
            <w:r w:rsidRPr="00965581">
              <w:rPr>
                <w:rFonts w:ascii="Times New Roman" w:hAnsi="Times New Roman"/>
                <w:sz w:val="24"/>
                <w:szCs w:val="24"/>
              </w:rPr>
              <w:softHyphen/>
              <w:t>графического изучения взаимосвязей природных, экономических,    социальных,    демографических, этнокультурных, геоэкологических явлений и процессов в нашей стране, а также географических аспектов важнейших современных социально-эконо</w:t>
            </w:r>
            <w:r w:rsidRPr="00965581">
              <w:rPr>
                <w:rFonts w:ascii="Times New Roman" w:hAnsi="Times New Roman"/>
                <w:sz w:val="24"/>
                <w:szCs w:val="24"/>
              </w:rPr>
              <w:softHyphen/>
              <w:t>мических проблем России и ее регионов;</w:t>
            </w:r>
          </w:p>
          <w:p w:rsidR="00F0781D" w:rsidRPr="00965581" w:rsidRDefault="00F0781D" w:rsidP="00965581">
            <w:pPr>
              <w:numPr>
                <w:ilvl w:val="0"/>
                <w:numId w:val="5"/>
              </w:numPr>
              <w:shd w:val="clear" w:color="auto" w:fill="FFFFFF"/>
              <w:autoSpaceDE w:val="0"/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вооружить школьников необходимыми  практи</w:t>
            </w:r>
            <w:r w:rsidRPr="00965581">
              <w:rPr>
                <w:rFonts w:ascii="Times New Roman" w:hAnsi="Times New Roman"/>
                <w:sz w:val="24"/>
                <w:szCs w:val="24"/>
              </w:rPr>
              <w:softHyphen/>
              <w:t>ческими  умениями  и   навыками  самостоятельной работы с различными источниками географической информации как классическими (картами, статистическими материалами и др.) так и современными (компьютерными), а также умениями прогностиче</w:t>
            </w:r>
            <w:r w:rsidRPr="00965581">
              <w:rPr>
                <w:rFonts w:ascii="Times New Roman" w:hAnsi="Times New Roman"/>
                <w:sz w:val="24"/>
                <w:szCs w:val="24"/>
              </w:rPr>
              <w:softHyphen/>
              <w:t>скими, природоохранными и поведенческими;</w:t>
            </w:r>
          </w:p>
          <w:p w:rsidR="00F0781D" w:rsidRPr="00965581" w:rsidRDefault="00F0781D" w:rsidP="00965581">
            <w:pPr>
              <w:numPr>
                <w:ilvl w:val="0"/>
                <w:numId w:val="5"/>
              </w:numPr>
              <w:shd w:val="clear" w:color="auto" w:fill="FFFFFF"/>
              <w:autoSpaceDE w:val="0"/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развивать  представление  о  своем   географическом регионе, в котором локализуются и развива</w:t>
            </w:r>
            <w:r w:rsidRPr="00965581">
              <w:rPr>
                <w:rFonts w:ascii="Times New Roman" w:hAnsi="Times New Roman"/>
                <w:sz w:val="24"/>
                <w:szCs w:val="24"/>
              </w:rPr>
              <w:softHyphen/>
              <w:t>ются как общепланетарные, так и специфические процессы и явления;</w:t>
            </w:r>
          </w:p>
          <w:p w:rsidR="00F0781D" w:rsidRPr="00965581" w:rsidRDefault="00F0781D" w:rsidP="0096558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создать образ своего родного края, научить срав</w:t>
            </w:r>
            <w:r w:rsidRPr="00965581">
              <w:rPr>
                <w:rFonts w:ascii="Times New Roman" w:hAnsi="Times New Roman"/>
                <w:sz w:val="24"/>
                <w:szCs w:val="24"/>
              </w:rPr>
              <w:softHyphen/>
              <w:t>нивать его с другими регионами России и с различ</w:t>
            </w:r>
            <w:r w:rsidRPr="00965581">
              <w:rPr>
                <w:rFonts w:ascii="Times New Roman" w:hAnsi="Times New Roman"/>
                <w:sz w:val="24"/>
                <w:szCs w:val="24"/>
              </w:rPr>
              <w:softHyphen/>
              <w:t>ными регионами мира.</w:t>
            </w:r>
          </w:p>
          <w:p w:rsidR="00F0781D" w:rsidRPr="00965581" w:rsidRDefault="00F0781D" w:rsidP="00965581">
            <w:pPr>
              <w:tabs>
                <w:tab w:val="left" w:pos="9072"/>
              </w:tabs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Федеральный базисный план для образовательных учреждений Российской Федерации отводит 70 часов для обязательного изучения учебного предмета «География. Природа России»,из расчёта 2-х учебных часов в неделю. Рабочая программа рассчитана на 70 часов в неделю.</w:t>
            </w:r>
          </w:p>
          <w:p w:rsidR="00F0781D" w:rsidRPr="00965581" w:rsidRDefault="00F0781D" w:rsidP="0096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81D" w:rsidRPr="00965581" w:rsidTr="00965581">
        <w:tc>
          <w:tcPr>
            <w:tcW w:w="2093" w:type="dxa"/>
            <w:gridSpan w:val="2"/>
          </w:tcPr>
          <w:p w:rsidR="00F0781D" w:rsidRPr="00965581" w:rsidRDefault="00F0781D" w:rsidP="0096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165" w:type="dxa"/>
          </w:tcPr>
          <w:p w:rsidR="00F0781D" w:rsidRPr="0014035A" w:rsidRDefault="00F0781D" w:rsidP="0096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35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 программы обеспечивается  нормативными документами:  Федеральным компонентом государственного стандарта общего образования (приказ МО РФ  от 05.03.2004 №1089) , Федеральным базисным учебным планом для образовательных учреждений РФ ( приказ МО РФ  от 09.03.2004 №1312) и программами  для общеобразовательных учреждений по физике для  7-9 классов  авторов: В.А.Орлова, О.Б.Кабардина, В.А.Коровина М.:Дрофа,2009 -334с. Рабочая программа ориентирована на использование  учебника А.В.Перышкина «Физика» 8класс. Издательство Дрофа 2009 год.</w:t>
            </w:r>
          </w:p>
          <w:p w:rsidR="00F0781D" w:rsidRPr="0014035A" w:rsidRDefault="00F0781D" w:rsidP="0096558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03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Цели изучения физики</w:t>
            </w:r>
          </w:p>
          <w:p w:rsidR="00F0781D" w:rsidRPr="0014035A" w:rsidRDefault="00F0781D" w:rsidP="00965581">
            <w:pPr>
              <w:numPr>
                <w:ilvl w:val="0"/>
                <w:numId w:val="6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35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освоение знаний </w:t>
            </w:r>
            <w:r w:rsidRPr="0014035A">
              <w:rPr>
                <w:rFonts w:ascii="Times New Roman" w:hAnsi="Times New Roman"/>
                <w:sz w:val="24"/>
                <w:szCs w:val="24"/>
                <w:lang w:eastAsia="ru-RU"/>
              </w:rPr>
              <w:t>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      </w:r>
          </w:p>
          <w:p w:rsidR="00F0781D" w:rsidRPr="0014035A" w:rsidRDefault="00F0781D" w:rsidP="00965581">
            <w:pPr>
              <w:numPr>
                <w:ilvl w:val="0"/>
                <w:numId w:val="6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35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овладение умениями </w:t>
            </w:r>
            <w:r w:rsidRPr="0014035A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      </w:r>
          </w:p>
          <w:p w:rsidR="00F0781D" w:rsidRPr="0014035A" w:rsidRDefault="00F0781D" w:rsidP="00965581">
            <w:pPr>
              <w:numPr>
                <w:ilvl w:val="0"/>
                <w:numId w:val="6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035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развитие </w:t>
            </w:r>
            <w:r w:rsidRPr="0014035A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      </w:r>
          </w:p>
          <w:p w:rsidR="00F0781D" w:rsidRPr="0014035A" w:rsidRDefault="00F0781D" w:rsidP="00965581">
            <w:pPr>
              <w:numPr>
                <w:ilvl w:val="0"/>
                <w:numId w:val="6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035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воспитание </w:t>
            </w:r>
            <w:r w:rsidRPr="0014035A">
              <w:rPr>
                <w:rFonts w:ascii="Times New Roman" w:hAnsi="Times New Roman"/>
                <w:sz w:val="24"/>
                <w:szCs w:val="24"/>
                <w:lang w:eastAsia="ru-RU"/>
              </w:rPr>
      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      </w:r>
          </w:p>
          <w:p w:rsidR="00F0781D" w:rsidRPr="0014035A" w:rsidRDefault="00F0781D" w:rsidP="00965581">
            <w:pPr>
              <w:numPr>
                <w:ilvl w:val="0"/>
                <w:numId w:val="6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035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применение полученных знаний и умений </w:t>
            </w:r>
            <w:r w:rsidRPr="0014035A">
              <w:rPr>
                <w:rFonts w:ascii="Times New Roman" w:hAnsi="Times New Roman"/>
                <w:sz w:val="24"/>
                <w:szCs w:val="24"/>
                <w:lang w:eastAsia="ru-RU"/>
              </w:rPr>
              <w:t>для решения практических задач повседневной жизни, для обеспечения безопасности  своей жизни, рационального природопользования и охраны окружающей среды.</w:t>
            </w:r>
          </w:p>
          <w:p w:rsidR="00F0781D" w:rsidRPr="0014035A" w:rsidRDefault="00F0781D" w:rsidP="0096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3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Федеральный базисный учебный план для образовательных учреждений Российской Федерации отводит 210 часов для обязательного изучения физики на ступени основного общего образования. В том числе в VIII классе  70 учебных часов из расчета 2 учебных часа в неделю.  </w:t>
            </w:r>
          </w:p>
          <w:p w:rsidR="00F0781D" w:rsidRPr="0014035A" w:rsidRDefault="00F0781D" w:rsidP="0096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81D" w:rsidRPr="00965581" w:rsidTr="00965581">
        <w:tc>
          <w:tcPr>
            <w:tcW w:w="2093" w:type="dxa"/>
            <w:gridSpan w:val="2"/>
          </w:tcPr>
          <w:p w:rsidR="00F0781D" w:rsidRPr="00965581" w:rsidRDefault="00F0781D" w:rsidP="0096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165" w:type="dxa"/>
          </w:tcPr>
          <w:p w:rsidR="00F0781D" w:rsidRPr="00965581" w:rsidRDefault="00F0781D" w:rsidP="0096558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Рабочая программа по химии составлена на основе следующих нормативно-правовых документов: </w:t>
            </w:r>
          </w:p>
          <w:p w:rsidR="00F0781D" w:rsidRPr="00965581" w:rsidRDefault="00F0781D" w:rsidP="0096558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 компонент государственного стандарта основного общего образования по химии, утверждён приказом Минобразования России от 05.03.2004 г. №1089</w:t>
            </w:r>
          </w:p>
          <w:p w:rsidR="00F0781D" w:rsidRPr="00965581" w:rsidRDefault="00F0781D" w:rsidP="0096558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 курса  химии для 8-11 классов общеобразовательных учреждений автора Габриелян О.С., Дрофа, 2007</w:t>
            </w:r>
          </w:p>
          <w:p w:rsidR="00F0781D" w:rsidRPr="00965581" w:rsidRDefault="00F0781D" w:rsidP="00965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sz w:val="24"/>
                <w:szCs w:val="24"/>
                <w:lang w:eastAsia="ru-RU"/>
              </w:rPr>
              <w:t>Рабочая программа ориентирована на использование учебника О.С. Габриеляна «Химия» 8 класс, базовый уровень, М., Дрофа, 2012-2014 г.</w:t>
            </w:r>
          </w:p>
          <w:p w:rsidR="00F0781D" w:rsidRPr="00965581" w:rsidRDefault="00F0781D" w:rsidP="0096558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Цели:</w:t>
            </w:r>
          </w:p>
          <w:p w:rsidR="00F0781D" w:rsidRPr="00965581" w:rsidRDefault="00F0781D" w:rsidP="00965581">
            <w:pPr>
              <w:numPr>
                <w:ilvl w:val="0"/>
                <w:numId w:val="8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Освоение важнейших знаний</w:t>
            </w:r>
            <w:r w:rsidRPr="009655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 основных понятиях и законах химии, химической символике;</w:t>
            </w:r>
          </w:p>
          <w:p w:rsidR="00F0781D" w:rsidRPr="00965581" w:rsidRDefault="00F0781D" w:rsidP="00965581">
            <w:pPr>
              <w:numPr>
                <w:ilvl w:val="0"/>
                <w:numId w:val="8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овладение умениями </w:t>
            </w:r>
            <w:r w:rsidRPr="009655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      </w:r>
          </w:p>
          <w:p w:rsidR="00F0781D" w:rsidRPr="00965581" w:rsidRDefault="00F0781D" w:rsidP="00965581">
            <w:pPr>
              <w:numPr>
                <w:ilvl w:val="0"/>
                <w:numId w:val="8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развитие </w:t>
            </w:r>
            <w:r w:rsidRPr="00965581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      </w:r>
          </w:p>
          <w:p w:rsidR="00F0781D" w:rsidRPr="00965581" w:rsidRDefault="00F0781D" w:rsidP="00965581">
            <w:pPr>
              <w:numPr>
                <w:ilvl w:val="0"/>
                <w:numId w:val="8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воспитание</w:t>
            </w:r>
            <w:r w:rsidRPr="009655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отношения к химии как к одному из фундаментальных компонентов естествознания и элементу общечеловеческой культуры; </w:t>
            </w:r>
          </w:p>
          <w:p w:rsidR="00F0781D" w:rsidRPr="00965581" w:rsidRDefault="00F0781D" w:rsidP="00965581">
            <w:pPr>
              <w:numPr>
                <w:ilvl w:val="0"/>
                <w:numId w:val="8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применение полученных знаний и умений </w:t>
            </w:r>
            <w:r w:rsidRPr="00965581">
              <w:rPr>
                <w:rFonts w:ascii="Times New Roman" w:hAnsi="Times New Roman"/>
                <w:sz w:val="24"/>
                <w:szCs w:val="24"/>
                <w:lang w:eastAsia="ru-RU"/>
              </w:rPr>
      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      </w:r>
          </w:p>
          <w:p w:rsidR="00F0781D" w:rsidRPr="00965581" w:rsidRDefault="00F0781D" w:rsidP="00965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Согласно действующему Базисному учебному плану, изучение химии в 8 классе предусматривает 2 часа в неделю – 70 часов.</w:t>
            </w:r>
          </w:p>
          <w:p w:rsidR="00F0781D" w:rsidRPr="00965581" w:rsidRDefault="00F0781D" w:rsidP="0096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81D" w:rsidRPr="00965581" w:rsidTr="00965581">
        <w:tc>
          <w:tcPr>
            <w:tcW w:w="2093" w:type="dxa"/>
            <w:gridSpan w:val="2"/>
          </w:tcPr>
          <w:p w:rsidR="00F0781D" w:rsidRPr="00965581" w:rsidRDefault="00F0781D" w:rsidP="0096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165" w:type="dxa"/>
          </w:tcPr>
          <w:p w:rsidR="00F0781D" w:rsidRPr="00965581" w:rsidRDefault="00F0781D" w:rsidP="0096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 xml:space="preserve">   Программа составлена на основе программы авторского коллектива под руководством И.И. Пономаревой  сб. программ по биологии для общеобразовательных школ, гимназий и лицеев. –М.. изд. «Дрофа», 2001 г., стр.57-108 (2 урока в неделю).</w:t>
            </w:r>
          </w:p>
          <w:p w:rsidR="00F0781D" w:rsidRPr="00965581" w:rsidRDefault="00F0781D" w:rsidP="0096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Учебник :Дрогомилов А.Г., Маш Р.Д. «Биология: человек» (М., изд. Центр. «Вентана-Граф», 2003г.)</w:t>
            </w:r>
          </w:p>
          <w:p w:rsidR="00F0781D" w:rsidRPr="00965581" w:rsidRDefault="00F0781D" w:rsidP="009655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5581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F0781D" w:rsidRPr="00965581" w:rsidRDefault="00F0781D" w:rsidP="0096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-освоение знаний о живой природе и присущих ей закономерностей, методах познания живой природы.</w:t>
            </w:r>
          </w:p>
          <w:p w:rsidR="00F0781D" w:rsidRPr="00965581" w:rsidRDefault="00F0781D" w:rsidP="0096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-овладение умениями применять биологические знания, работать с биологическими приборами, инструментами, справочниками, проводить наблюдения за биологическими объектами.</w:t>
            </w:r>
          </w:p>
          <w:p w:rsidR="00F0781D" w:rsidRPr="00965581" w:rsidRDefault="00F0781D" w:rsidP="0096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-развитие познавательных интересов, интеллектуальных и творческих способностей.</w:t>
            </w:r>
          </w:p>
          <w:p w:rsidR="00F0781D" w:rsidRPr="00965581" w:rsidRDefault="00F0781D" w:rsidP="0096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-воспитание позитивного ценностного отношения к живой природе, собственной жизни, культуры поведения в природе.</w:t>
            </w:r>
          </w:p>
          <w:p w:rsidR="00F0781D" w:rsidRPr="00965581" w:rsidRDefault="00F0781D" w:rsidP="0096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-использование приобретенных знаний и умений в повседневной жизни.</w:t>
            </w:r>
          </w:p>
          <w:p w:rsidR="00F0781D" w:rsidRPr="00965581" w:rsidRDefault="00F0781D" w:rsidP="00965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действующему Базисному учебному плану, изучение биологии в 8 классе предусматривает 2 часа в неделю – 70 часов.</w:t>
            </w:r>
          </w:p>
          <w:p w:rsidR="00F0781D" w:rsidRPr="00965581" w:rsidRDefault="00F0781D" w:rsidP="0096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81D" w:rsidRPr="00965581" w:rsidTr="00965581">
        <w:tc>
          <w:tcPr>
            <w:tcW w:w="2093" w:type="dxa"/>
            <w:gridSpan w:val="2"/>
          </w:tcPr>
          <w:p w:rsidR="00F0781D" w:rsidRPr="00965581" w:rsidRDefault="00F0781D" w:rsidP="0096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8165" w:type="dxa"/>
          </w:tcPr>
          <w:p w:rsidR="00F0781D" w:rsidRPr="00965581" w:rsidRDefault="00F0781D" w:rsidP="009655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sz w:val="24"/>
                <w:szCs w:val="24"/>
                <w:lang w:eastAsia="ru-RU"/>
              </w:rPr>
              <w:t>Рабочая программа по искусству составлена  на основе следующих нормативно-правовых документов:</w:t>
            </w:r>
          </w:p>
          <w:p w:rsidR="00F0781D" w:rsidRPr="00965581" w:rsidRDefault="00F0781D" w:rsidP="00965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sz w:val="24"/>
                <w:szCs w:val="24"/>
                <w:lang w:eastAsia="ru-RU"/>
              </w:rPr>
              <w:t>- федерального компонента государственного стандарта основного</w:t>
            </w:r>
            <w:r w:rsidRPr="009655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общего</w:t>
            </w:r>
            <w:r w:rsidRPr="009655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 по предмету искусство, утвержден приказом МО России от 05.03.2004г., №1089;</w:t>
            </w:r>
          </w:p>
          <w:p w:rsidR="00F0781D" w:rsidRPr="00965581" w:rsidRDefault="00F0781D" w:rsidP="00965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sz w:val="24"/>
                <w:szCs w:val="24"/>
                <w:lang w:eastAsia="ru-RU"/>
              </w:rPr>
              <w:t>- авторской программы «Искусство 8-9 классы», авторы программы Г. П. Сергеева, И. Э. Кашекова, Е. Д. Критская. Москва, Просвещение, 2010 год.</w:t>
            </w:r>
          </w:p>
          <w:p w:rsidR="00F0781D" w:rsidRPr="00965581" w:rsidRDefault="00F0781D" w:rsidP="00965581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-рабочая программа ориентирована на использование учебника: Учебник (Г.П.Сергеева, И.Э.Кашекова, Е.Д.Критская "Искусство: 8-9 классы: Учебник для общеобразовательных учреждений" – М.: «Просвещение», 2012) </w:t>
            </w:r>
          </w:p>
          <w:p w:rsidR="00F0781D" w:rsidRPr="00965581" w:rsidRDefault="00F0781D" w:rsidP="009655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Цель программы </w:t>
            </w:r>
            <w:r w:rsidRPr="009655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— развитие опыта эмоционально-цен</w:t>
            </w:r>
            <w:r w:rsidRPr="009655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ностного отношения к искусству как социокультурной форме освоения мира, воздействующей на человека и общество.</w:t>
            </w:r>
          </w:p>
          <w:p w:rsidR="00F0781D" w:rsidRPr="00965581" w:rsidRDefault="00F0781D" w:rsidP="009655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Задачи реализации данного курса:</w:t>
            </w:r>
          </w:p>
          <w:p w:rsidR="00F0781D" w:rsidRPr="00965581" w:rsidRDefault="00F0781D" w:rsidP="009655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—</w:t>
            </w:r>
            <w:r w:rsidRPr="009655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актуализация имеющегося у учащихся опыта общения с искусством;</w:t>
            </w:r>
          </w:p>
          <w:p w:rsidR="00F0781D" w:rsidRPr="00965581" w:rsidRDefault="00F0781D" w:rsidP="009655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—культурная адаптация школьников в современном ин</w:t>
            </w:r>
            <w:r w:rsidRPr="009655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формационном пространстве, наполненном разнообразными явлениями массовой культуры;</w:t>
            </w:r>
          </w:p>
          <w:p w:rsidR="00F0781D" w:rsidRPr="00965581" w:rsidRDefault="00F0781D" w:rsidP="009655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—формирование целостного представления о роли искусства в культурно-историческом процессе развития человечества;</w:t>
            </w:r>
          </w:p>
          <w:p w:rsidR="00F0781D" w:rsidRPr="00965581" w:rsidRDefault="00F0781D" w:rsidP="009655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—углубление художественно-познавательных интересов и развитие интеллектуальных и творческих способностей под</w:t>
            </w:r>
            <w:r w:rsidRPr="009655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ростков;</w:t>
            </w:r>
          </w:p>
          <w:p w:rsidR="00F0781D" w:rsidRPr="00965581" w:rsidRDefault="00F0781D" w:rsidP="009655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—воспитание художественного вкуса;</w:t>
            </w:r>
          </w:p>
          <w:p w:rsidR="00F0781D" w:rsidRPr="00965581" w:rsidRDefault="00F0781D" w:rsidP="009655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—приобретение культурно-познавательной, коммуника</w:t>
            </w:r>
            <w:r w:rsidRPr="009655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тивной и социально-эстетической компетентности;</w:t>
            </w:r>
          </w:p>
          <w:p w:rsidR="00F0781D" w:rsidRPr="00965581" w:rsidRDefault="00F0781D" w:rsidP="009655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— формирование умений и навыков художественного са</w:t>
            </w:r>
            <w:r w:rsidRPr="009655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мообразования.</w:t>
            </w:r>
          </w:p>
          <w:p w:rsidR="00F0781D" w:rsidRPr="00965581" w:rsidRDefault="00F0781D" w:rsidP="009655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Согласно действующему Базисному учебному плану, изучение искусства в 8 классе предусматривает 1 час в неделю – 35 часов. </w:t>
            </w:r>
          </w:p>
          <w:p w:rsidR="00F0781D" w:rsidRPr="00965581" w:rsidRDefault="00F0781D" w:rsidP="0096558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781D" w:rsidRPr="00965581" w:rsidTr="00965581">
        <w:tc>
          <w:tcPr>
            <w:tcW w:w="2093" w:type="dxa"/>
            <w:gridSpan w:val="2"/>
          </w:tcPr>
          <w:p w:rsidR="00F0781D" w:rsidRPr="00965581" w:rsidRDefault="00F0781D" w:rsidP="0096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165" w:type="dxa"/>
          </w:tcPr>
          <w:p w:rsidR="00F0781D" w:rsidRPr="00965581" w:rsidRDefault="00F0781D" w:rsidP="00965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Рабочая  программа  по технологии  составлена  на  основе следующих  нормативно-правовых  документов:</w:t>
            </w:r>
          </w:p>
          <w:p w:rsidR="00F0781D" w:rsidRPr="00965581" w:rsidRDefault="00F0781D" w:rsidP="00965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1.Федеральный Государственный образовательный стандарт основного общего образования, утвержден  приказом Министерства образования и науки РФ от 17.12.10 №1897.</w:t>
            </w:r>
          </w:p>
          <w:p w:rsidR="00F0781D" w:rsidRPr="00965581" w:rsidRDefault="00F0781D" w:rsidP="00965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2.Программы по технологии «Технология  ведения  дома» для 8класса авторов М.: Издательский центр «Вентана-Граф», 2012г. Авторы программы:   Н.В.Синица, В.Д.Симоненко.</w:t>
            </w:r>
          </w:p>
          <w:p w:rsidR="00F0781D" w:rsidRPr="00965581" w:rsidRDefault="00F0781D" w:rsidP="00965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3.Рабочая  программа ориентирована  на  использование  учебника: по технологии «Технология  ведения  дома» для 8 класса авторов М.: Издательский центр «Вентана-Граф», 2012г.  Авторы программы:   Н.В.Синица, В.Д.Симоненко.</w:t>
            </w:r>
          </w:p>
          <w:p w:rsidR="00F0781D" w:rsidRPr="00965581" w:rsidRDefault="00F0781D" w:rsidP="00965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5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Изучение технологии в основной школе направлено на достижение следующих целей:</w:t>
            </w:r>
          </w:p>
          <w:p w:rsidR="00F0781D" w:rsidRPr="00965581" w:rsidRDefault="00F0781D" w:rsidP="009655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bCs/>
                <w:sz w:val="24"/>
                <w:szCs w:val="24"/>
              </w:rPr>
              <w:t>освоение</w:t>
            </w:r>
            <w:r w:rsidRPr="00965581">
              <w:rPr>
                <w:rFonts w:ascii="Times New Roman" w:hAnsi="Times New Roman"/>
                <w:sz w:val="24"/>
                <w:szCs w:val="24"/>
              </w:rPr>
      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      </w:r>
          </w:p>
          <w:p w:rsidR="00F0781D" w:rsidRPr="00965581" w:rsidRDefault="00F0781D" w:rsidP="009655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bCs/>
                <w:sz w:val="24"/>
                <w:szCs w:val="24"/>
              </w:rPr>
              <w:t xml:space="preserve">овладение </w:t>
            </w:r>
            <w:r w:rsidRPr="00965581">
              <w:rPr>
                <w:rFonts w:ascii="Times New Roman" w:hAnsi="Times New Roman"/>
                <w:sz w:val="24"/>
                <w:szCs w:val="24"/>
              </w:rPr>
              <w:t>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      </w:r>
          </w:p>
          <w:p w:rsidR="00F0781D" w:rsidRPr="00965581" w:rsidRDefault="00F0781D" w:rsidP="009655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bCs/>
                <w:sz w:val="24"/>
                <w:szCs w:val="24"/>
              </w:rPr>
              <w:t>развитие</w:t>
            </w:r>
            <w:r w:rsidRPr="00965581">
              <w:rPr>
                <w:rFonts w:ascii="Times New Roman" w:hAnsi="Times New Roman"/>
                <w:sz w:val="24"/>
                <w:szCs w:val="24"/>
              </w:rPr>
      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      </w:r>
          </w:p>
          <w:p w:rsidR="00F0781D" w:rsidRPr="00965581" w:rsidRDefault="00F0781D" w:rsidP="009655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bCs/>
                <w:sz w:val="24"/>
                <w:szCs w:val="24"/>
              </w:rPr>
              <w:t>воспитание</w:t>
            </w:r>
            <w:r w:rsidRPr="00965581">
              <w:rPr>
                <w:rFonts w:ascii="Times New Roman" w:hAnsi="Times New Roman"/>
                <w:sz w:val="24"/>
                <w:szCs w:val="24"/>
              </w:rPr>
              <w:t xml:space="preserve">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      </w:r>
          </w:p>
          <w:p w:rsidR="00F0781D" w:rsidRPr="00965581" w:rsidRDefault="00F0781D" w:rsidP="009655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 xml:space="preserve"> опыта применения политехнических и технологических знаний и умений в самостоятельной практической деятельности.</w:t>
            </w:r>
          </w:p>
          <w:p w:rsidR="00F0781D" w:rsidRPr="00965581" w:rsidRDefault="00F0781D" w:rsidP="0096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Согласно  действующему  Базисному  учебному  плану, изучение  технологии  в  8  классе  предусматривает  1 час в  неделю – 35 часов.</w:t>
            </w:r>
          </w:p>
        </w:tc>
      </w:tr>
      <w:tr w:rsidR="00F0781D" w:rsidRPr="00965581" w:rsidTr="00965581">
        <w:tc>
          <w:tcPr>
            <w:tcW w:w="2093" w:type="dxa"/>
            <w:gridSpan w:val="2"/>
          </w:tcPr>
          <w:p w:rsidR="00F0781D" w:rsidRPr="00965581" w:rsidRDefault="00F0781D" w:rsidP="0096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8165" w:type="dxa"/>
          </w:tcPr>
          <w:p w:rsidR="00F0781D" w:rsidRPr="00965581" w:rsidRDefault="00F0781D" w:rsidP="00965581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 xml:space="preserve">  Рабочая программа по основам безопасности жизнедеятельности составлена на основе следующих  правовых  документов:</w:t>
            </w:r>
          </w:p>
          <w:p w:rsidR="00F0781D" w:rsidRPr="00965581" w:rsidRDefault="00F0781D" w:rsidP="00965581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1.Федеральный  компонент  государственного стандарта основного общего образования  по  основам безопасности жизнедеятельности,  утвержден  приказом  Министерства  России   от  05.03.2004г. №  1089</w:t>
            </w:r>
          </w:p>
          <w:p w:rsidR="00F0781D" w:rsidRPr="00965581" w:rsidRDefault="00F0781D" w:rsidP="00965581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 xml:space="preserve">2. Программы   по  основам безопасности жизнедеятельности  для  8  класса  авторов: </w:t>
            </w:r>
          </w:p>
          <w:p w:rsidR="00F0781D" w:rsidRPr="00965581" w:rsidRDefault="00F0781D" w:rsidP="00965581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 xml:space="preserve">М.П.Фролов, Е.Н.Литвинов, А.Т.Смирнов  и  др;  под  ред.  Ю.Л  Ворбьева и доп. М.: Астрель,  2012. </w:t>
            </w:r>
          </w:p>
          <w:p w:rsidR="00F0781D" w:rsidRPr="00965581" w:rsidRDefault="00F0781D" w:rsidP="00965581">
            <w:pPr>
              <w:pStyle w:val="BodyTextIndent2"/>
              <w:ind w:firstLine="0"/>
              <w:rPr>
                <w:sz w:val="24"/>
                <w:szCs w:val="24"/>
              </w:rPr>
            </w:pPr>
            <w:r w:rsidRPr="00965581">
              <w:rPr>
                <w:sz w:val="24"/>
                <w:szCs w:val="24"/>
              </w:rPr>
              <w:t>Курс «Основы безопасности жизнедеятельности» в основной общеобразовательной школе направлен на достижение следующих целей:</w:t>
            </w:r>
          </w:p>
          <w:p w:rsidR="00F0781D" w:rsidRPr="00965581" w:rsidRDefault="00F0781D" w:rsidP="00965581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 xml:space="preserve">освоение знаний о здоровом образе жизни; об опасных и чрезвычайных ситуациях и основах безопасного поведения при их возникновении; </w:t>
            </w:r>
          </w:p>
          <w:p w:rsidR="00F0781D" w:rsidRPr="00965581" w:rsidRDefault="00F0781D" w:rsidP="00965581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 xml:space="preserve">развитие качеств личности, необходимых для ведения здорового образа жизни, обеспечения безопасного поведения в опасных и чрезвычайных ситуациях; </w:t>
            </w:r>
          </w:p>
          <w:p w:rsidR="00F0781D" w:rsidRPr="00965581" w:rsidRDefault="00F0781D" w:rsidP="00965581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воспитание чувства ответственности за личную безопасность, ценностного отношения к своему здоровью и жизни;</w:t>
            </w:r>
          </w:p>
          <w:p w:rsidR="00F0781D" w:rsidRPr="00965581" w:rsidRDefault="00F0781D" w:rsidP="00965581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овладение умениями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      </w:r>
          </w:p>
          <w:p w:rsidR="00F0781D" w:rsidRPr="00965581" w:rsidRDefault="00F0781D" w:rsidP="00965581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В 8  классе на его изучение выделяется 35 часов  из  регионального  компонента, из расчета 1 часа в неделю.</w:t>
            </w:r>
          </w:p>
          <w:p w:rsidR="00F0781D" w:rsidRPr="00965581" w:rsidRDefault="00F0781D" w:rsidP="00965581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 xml:space="preserve">Программа рассчитана на 35  (1 час резерв) учебных часов. </w:t>
            </w:r>
            <w:r w:rsidRPr="009655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0781D" w:rsidRPr="00965581" w:rsidRDefault="00F0781D" w:rsidP="0096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81D" w:rsidRPr="00965581" w:rsidTr="00965581">
        <w:tc>
          <w:tcPr>
            <w:tcW w:w="2093" w:type="dxa"/>
            <w:gridSpan w:val="2"/>
          </w:tcPr>
          <w:p w:rsidR="00F0781D" w:rsidRPr="00965581" w:rsidRDefault="00F0781D" w:rsidP="0096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165" w:type="dxa"/>
          </w:tcPr>
          <w:p w:rsidR="00F0781D" w:rsidRPr="00965581" w:rsidRDefault="00F0781D" w:rsidP="00965581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составлена на основе Государственного стандарта, Примерной программы по физической культуре. А.П. Матвеев, авторских программ: В.И. Лях, Зданевич «Комплексная программа физического воспитания, 1-11 классы. 2004 г.»; учебных пособий для студентов высших учебных заведений: Ю.Д. Железняк, В.М. Минбулатов «Теория и методика обучения предмету «Физическая культура», 2004 г.»; Ж. К. Холодов, В.С. Кузнецов «Теория и методика физического воспитания школьников», 1998 г., Ю.Г. Коджаспаров «Развивающие игры на уроках физической культуры. 5-11 классы». 2003 г.</w:t>
            </w:r>
          </w:p>
          <w:p w:rsidR="00F0781D" w:rsidRPr="00965581" w:rsidRDefault="00F0781D" w:rsidP="00965581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Цель:</w:t>
            </w:r>
          </w:p>
          <w:p w:rsidR="00F0781D" w:rsidRPr="00965581" w:rsidRDefault="00F0781D" w:rsidP="00965581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 в организации здорового образа жизни.</w:t>
            </w:r>
          </w:p>
          <w:p w:rsidR="00F0781D" w:rsidRPr="00965581" w:rsidRDefault="00F0781D" w:rsidP="00965581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Задачи: </w:t>
            </w:r>
          </w:p>
          <w:p w:rsidR="00F0781D" w:rsidRPr="00965581" w:rsidRDefault="00F0781D" w:rsidP="00965581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sz w:val="24"/>
                <w:szCs w:val="24"/>
                <w:lang w:eastAsia="ru-RU"/>
              </w:rPr>
              <w:t>- развитие физических качеств и способностей, совершенствование функциональных возможностей организма, укрепление индивидуального здоровья;</w:t>
            </w:r>
          </w:p>
          <w:p w:rsidR="00F0781D" w:rsidRPr="00965581" w:rsidRDefault="00F0781D" w:rsidP="00965581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sz w:val="24"/>
                <w:szCs w:val="24"/>
                <w:lang w:eastAsia="ru-RU"/>
              </w:rPr>
              <w:t>- 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      </w:r>
          </w:p>
          <w:p w:rsidR="00F0781D" w:rsidRPr="00965581" w:rsidRDefault="00F0781D" w:rsidP="00965581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овладение технологиями современных оздоровительных систем физического воспитания; </w:t>
            </w:r>
          </w:p>
          <w:p w:rsidR="00F0781D" w:rsidRPr="00965581" w:rsidRDefault="00F0781D" w:rsidP="00965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sz w:val="24"/>
                <w:szCs w:val="24"/>
                <w:lang w:eastAsia="ru-RU"/>
              </w:rPr>
              <w:t>- овладение системой знаний о физической культуре как способе формирования здорового образа жизни и социальных ориентаций;</w:t>
            </w:r>
          </w:p>
          <w:p w:rsidR="00F0781D" w:rsidRPr="00965581" w:rsidRDefault="00F0781D" w:rsidP="00965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sz w:val="24"/>
                <w:szCs w:val="24"/>
                <w:lang w:eastAsia="ru-RU"/>
              </w:rPr>
      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      </w:r>
          </w:p>
          <w:p w:rsidR="00F0781D" w:rsidRPr="00965581" w:rsidRDefault="00F0781D" w:rsidP="00965581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федеральным базисным планом и учебным планом школы учебный предмет «Физическая культура» является обязательным и на его преподавание в 8 классе отводится 102 часа в год при трехразовых занятиях в неделю. </w:t>
            </w:r>
          </w:p>
        </w:tc>
      </w:tr>
      <w:tr w:rsidR="00F0781D" w:rsidRPr="00965581" w:rsidTr="00965581">
        <w:tc>
          <w:tcPr>
            <w:tcW w:w="10258" w:type="dxa"/>
            <w:gridSpan w:val="3"/>
          </w:tcPr>
          <w:p w:rsidR="00F0781D" w:rsidRPr="00965581" w:rsidRDefault="00F0781D" w:rsidP="0096558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44"/>
                <w:szCs w:val="44"/>
                <w:lang w:eastAsia="ru-RU"/>
              </w:rPr>
            </w:pPr>
            <w:r w:rsidRPr="00965581">
              <w:rPr>
                <w:b/>
                <w:sz w:val="44"/>
                <w:szCs w:val="44"/>
              </w:rPr>
              <w:t>9 КЛАСС</w:t>
            </w:r>
          </w:p>
        </w:tc>
      </w:tr>
      <w:tr w:rsidR="00F0781D" w:rsidRPr="00965581" w:rsidTr="00965581">
        <w:tc>
          <w:tcPr>
            <w:tcW w:w="1668" w:type="dxa"/>
          </w:tcPr>
          <w:p w:rsidR="00F0781D" w:rsidRPr="00965581" w:rsidRDefault="00F0781D" w:rsidP="0096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90" w:type="dxa"/>
            <w:gridSpan w:val="2"/>
          </w:tcPr>
          <w:p w:rsidR="00F0781D" w:rsidRPr="00965581" w:rsidRDefault="00F0781D" w:rsidP="00965581">
            <w:pPr>
              <w:shd w:val="clear" w:color="auto" w:fill="FFFFFF"/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Рабочая программа по русскому языку в 9 классе составлена на основе следующих нормативно-правовых документов:</w:t>
            </w:r>
          </w:p>
          <w:p w:rsidR="00F0781D" w:rsidRPr="00965581" w:rsidRDefault="00F0781D" w:rsidP="00965581">
            <w:pPr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1.Федерального компонента государственного стандарта основного общего образования по русскому языку,утвержден приказом Минобразования России от 05. 03.2004года №1089,</w:t>
            </w:r>
          </w:p>
          <w:p w:rsidR="00F0781D" w:rsidRPr="00965581" w:rsidRDefault="00F0781D" w:rsidP="00965581">
            <w:pPr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2.Программы по русскому языку 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55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5- 9 классов авторов:(М. Т. Баранова, Т. А. Ладыженской, Н. М. Шанского.- М.: Просвещение, 2006.)</w:t>
            </w:r>
          </w:p>
          <w:p w:rsidR="00F0781D" w:rsidRPr="00965581" w:rsidRDefault="00F0781D" w:rsidP="0096558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Рабочая программа ориентирована на использование  учебника «Русский  язык. 9 класс: Учебник.для общеобразовательных. учреждений», авторов: Л.А. Тростенцовой, Т.А. Ладыженской, А.Д. Дейкиной, О.М. Александрова .М.: Просвещение, 2010).</w:t>
            </w:r>
          </w:p>
          <w:p w:rsidR="00F0781D" w:rsidRPr="00965581" w:rsidRDefault="00F0781D" w:rsidP="009655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Цели обучения:</w:t>
            </w:r>
            <w:r w:rsidRPr="009655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     </w:t>
            </w:r>
          </w:p>
          <w:p w:rsidR="00F0781D" w:rsidRPr="00965581" w:rsidRDefault="00F0781D" w:rsidP="009655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формирование у учащихся на базе усвоения ими определенной системы знаний о языке, умений и навыков полноценно, грамотно (в широком значении этого слова) пользоваться богатыми ресурсами родного языка в своей речевой практике,</w:t>
            </w:r>
          </w:p>
          <w:p w:rsidR="00F0781D" w:rsidRPr="00965581" w:rsidRDefault="00F0781D" w:rsidP="009655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воспитание бережного отношения к языку, стремления к самосовершенствованию в области языковой подготовки и культуры речевого общения.</w:t>
            </w:r>
          </w:p>
          <w:p w:rsidR="00F0781D" w:rsidRPr="00965581" w:rsidRDefault="00F0781D" w:rsidP="009655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Эти цели обуславливают следующие задачи:</w:t>
            </w:r>
          </w:p>
          <w:p w:rsidR="00F0781D" w:rsidRPr="00965581" w:rsidRDefault="00F0781D" w:rsidP="009655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дать учащимся представление о роли языка в жизни общества, о языке как развивающемся явлении, о месте русского языка в современном мире, о его богатстве и выразительности;</w:t>
            </w:r>
          </w:p>
          <w:p w:rsidR="00F0781D" w:rsidRPr="00965581" w:rsidRDefault="00F0781D" w:rsidP="009655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обеспечить усвоение определенного круга знаний из области фонетики, графики, орфоэпии, орфографии, лексики, морфемики, словообразования, морфологии, синтаксиса, пунктуации, стилистики; формировать умения применять эти знания на практике;</w:t>
            </w:r>
          </w:p>
          <w:p w:rsidR="00F0781D" w:rsidRPr="00965581" w:rsidRDefault="00F0781D" w:rsidP="009655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развивать речь учащихся: обогащать их активный и пассивный запас слов, грамматический строй речи;</w:t>
            </w:r>
          </w:p>
          <w:p w:rsidR="00F0781D" w:rsidRPr="00965581" w:rsidRDefault="00F0781D" w:rsidP="009655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способствовать усвоению норм литературного языка, формированию и совершенствованию умений и навыков грамотного и свободного владения устной и письменной речью во всех основных видах речевой деятельности;</w:t>
            </w:r>
          </w:p>
          <w:p w:rsidR="00F0781D" w:rsidRPr="00965581" w:rsidRDefault="00F0781D" w:rsidP="009655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формировать и совершенствовать орфографические и пунктуационные знания и навыки.</w:t>
            </w:r>
          </w:p>
          <w:p w:rsidR="00F0781D" w:rsidRPr="00965581" w:rsidRDefault="00F0781D" w:rsidP="0096558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действующему Базисному учебному  плану изучение русского языка в 9 классе предусматривает 2 часа в неделю – 70 часов.</w:t>
            </w:r>
          </w:p>
        </w:tc>
      </w:tr>
      <w:tr w:rsidR="00F0781D" w:rsidRPr="00965581" w:rsidTr="00965581">
        <w:tc>
          <w:tcPr>
            <w:tcW w:w="1668" w:type="dxa"/>
          </w:tcPr>
          <w:p w:rsidR="00F0781D" w:rsidRPr="00965581" w:rsidRDefault="00F0781D" w:rsidP="0096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590" w:type="dxa"/>
            <w:gridSpan w:val="2"/>
          </w:tcPr>
          <w:p w:rsidR="00F0781D" w:rsidRPr="00965581" w:rsidRDefault="00F0781D" w:rsidP="00965581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Рабочая   учебная  программа  по   литературе в 9 классе составлена  на  основе следующих нормативно-правовых документов:</w:t>
            </w:r>
          </w:p>
          <w:p w:rsidR="00F0781D" w:rsidRPr="00965581" w:rsidRDefault="00F0781D" w:rsidP="0096558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1.Федерального компонента государственного  стандарта основного общего образования по литературе, утверждён  приказом  Минобразования  России   от  5  марта  2004  года №1089 </w:t>
            </w:r>
          </w:p>
          <w:p w:rsidR="00F0781D" w:rsidRPr="00965581" w:rsidRDefault="00F0781D" w:rsidP="009655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2.Программы  по  литературе  для  5-11 класса  автора  В. Я. Коровиной (М.: Просвещение,  2008)</w:t>
            </w:r>
          </w:p>
          <w:p w:rsidR="00F0781D" w:rsidRPr="00965581" w:rsidRDefault="00F0781D" w:rsidP="0096558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Рабочая программа ориентирована на использование учебника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558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Литература.   9 кл.:   Учебник для общеобразовательных учреждений.   В 2-х ч./Авт.-сост. В.Я.Коровина и др. - М.: Просвещение, 2009.</w:t>
            </w:r>
          </w:p>
          <w:p w:rsidR="00F0781D" w:rsidRPr="00965581" w:rsidRDefault="00F0781D" w:rsidP="0096558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Цель изучения литературы в 9 классе</w:t>
            </w:r>
            <w:r w:rsidRPr="00965581">
              <w:rPr>
                <w:rFonts w:ascii="Times New Roman" w:hAnsi="Times New Roman"/>
                <w:sz w:val="24"/>
                <w:szCs w:val="24"/>
                <w:lang w:eastAsia="ru-RU"/>
              </w:rPr>
              <w:t> –показать литературу как величайшую духовно-эстетическая ценность, освоить идейно-эстетического богатства русской классической и зарубежной литературы.</w:t>
            </w:r>
          </w:p>
          <w:p w:rsidR="00F0781D" w:rsidRPr="00965581" w:rsidRDefault="00F0781D" w:rsidP="0096558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9655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Цель литературного образования</w:t>
            </w:r>
            <w:r w:rsidRPr="0096558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 определяет характер конкретных</w:t>
            </w:r>
            <w:r w:rsidRPr="0096558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9655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задач</w:t>
            </w:r>
            <w:r w:rsidRPr="0096558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, которые решаются на уроках литературы:</w:t>
            </w:r>
          </w:p>
          <w:p w:rsidR="00F0781D" w:rsidRPr="00965581" w:rsidRDefault="00F0781D" w:rsidP="00965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-воспитание духовно развитой личности, готовой к самопознанию и самосовершенствованию, способной к созидательной деятельности в современном мире; </w:t>
            </w:r>
          </w:p>
          <w:p w:rsidR="00F0781D" w:rsidRPr="00965581" w:rsidRDefault="00F0781D" w:rsidP="00965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sz w:val="24"/>
                <w:szCs w:val="24"/>
                <w:lang w:eastAsia="ru-RU"/>
              </w:rPr>
              <w:t>-формирование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      </w:r>
          </w:p>
          <w:p w:rsidR="00F0781D" w:rsidRPr="00965581" w:rsidRDefault="00F0781D" w:rsidP="00965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sz w:val="24"/>
                <w:szCs w:val="24"/>
                <w:lang w:eastAsia="ru-RU"/>
              </w:rPr>
              <w:t>-развитие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      </w:r>
          </w:p>
          <w:p w:rsidR="00F0781D" w:rsidRPr="00965581" w:rsidRDefault="00F0781D" w:rsidP="00965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sz w:val="24"/>
                <w:szCs w:val="24"/>
                <w:lang w:eastAsia="ru-RU"/>
              </w:rPr>
              <w:t>-освоение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      </w:r>
          </w:p>
          <w:p w:rsidR="00F0781D" w:rsidRPr="00965581" w:rsidRDefault="00F0781D" w:rsidP="00965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Интернета;</w:t>
            </w:r>
          </w:p>
          <w:p w:rsidR="00F0781D" w:rsidRPr="00965581" w:rsidRDefault="00F0781D" w:rsidP="00965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sz w:val="24"/>
                <w:szCs w:val="24"/>
                <w:lang w:eastAsia="ru-RU"/>
              </w:rPr>
              <w:t>-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      </w:r>
          </w:p>
          <w:p w:rsidR="00F0781D" w:rsidRPr="00965581" w:rsidRDefault="00F0781D" w:rsidP="00965581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действующему Базисному учебному плану, изучение в 9 классе предусматривает 3 часа в неделю -105 часов в год.</w:t>
            </w:r>
          </w:p>
        </w:tc>
      </w:tr>
      <w:tr w:rsidR="00F0781D" w:rsidRPr="00965581" w:rsidTr="00965581">
        <w:tc>
          <w:tcPr>
            <w:tcW w:w="1668" w:type="dxa"/>
          </w:tcPr>
          <w:p w:rsidR="00F0781D" w:rsidRPr="00965581" w:rsidRDefault="00F0781D" w:rsidP="0096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8590" w:type="dxa"/>
            <w:gridSpan w:val="2"/>
          </w:tcPr>
          <w:p w:rsidR="00F0781D" w:rsidRPr="00965581" w:rsidRDefault="00F0781D" w:rsidP="0096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Рабочая программа по немецкому языку разработана для обучения в 9 классе на основе федерального  компонента государственного, образовательного стандарта основного общего образования 2004 года, примерной программы основного общего образования по немецкому языку 2004 и материалам авторского учебно-методического комплекса И.Л. Бим, рекомендованного Минобрнауки РФК использованию в образовательном процессе на 2014/2015 уч.год. Рабочая программа ориентирована на использование учебно-методического комплекта. «</w:t>
            </w:r>
            <w:r w:rsidRPr="00965581">
              <w:rPr>
                <w:rFonts w:ascii="Times New Roman" w:hAnsi="Times New Roman"/>
                <w:sz w:val="24"/>
                <w:szCs w:val="24"/>
                <w:lang w:val="en-US"/>
              </w:rPr>
              <w:t>Deutsch</w:t>
            </w:r>
            <w:r w:rsidRPr="0096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581">
              <w:rPr>
                <w:rFonts w:ascii="Times New Roman" w:hAnsi="Times New Roman"/>
                <w:sz w:val="24"/>
                <w:szCs w:val="24"/>
                <w:lang w:val="en-US"/>
              </w:rPr>
              <w:t>Schritte</w:t>
            </w:r>
            <w:r w:rsidRPr="00965581">
              <w:rPr>
                <w:rFonts w:ascii="Times New Roman" w:hAnsi="Times New Roman"/>
                <w:sz w:val="24"/>
                <w:szCs w:val="24"/>
              </w:rPr>
              <w:t xml:space="preserve"> 5»(«Немецкий язык 5ые шаги».)</w:t>
            </w:r>
          </w:p>
          <w:p w:rsidR="00F0781D" w:rsidRPr="00965581" w:rsidRDefault="00F0781D" w:rsidP="0096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В состав УМК входит:</w:t>
            </w:r>
          </w:p>
          <w:p w:rsidR="00F0781D" w:rsidRPr="00965581" w:rsidRDefault="00F0781D" w:rsidP="0096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-учебник  «</w:t>
            </w:r>
            <w:r w:rsidRPr="00965581">
              <w:rPr>
                <w:rFonts w:ascii="Times New Roman" w:hAnsi="Times New Roman"/>
                <w:sz w:val="24"/>
                <w:szCs w:val="24"/>
                <w:lang w:val="en-US"/>
              </w:rPr>
              <w:t>Deutsch</w:t>
            </w:r>
            <w:r w:rsidRPr="0096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581">
              <w:rPr>
                <w:rFonts w:ascii="Times New Roman" w:hAnsi="Times New Roman"/>
                <w:sz w:val="24"/>
                <w:szCs w:val="24"/>
                <w:lang w:val="en-US"/>
              </w:rPr>
              <w:t>Schritte</w:t>
            </w:r>
            <w:r w:rsidRPr="00965581">
              <w:rPr>
                <w:rFonts w:ascii="Times New Roman" w:hAnsi="Times New Roman"/>
                <w:sz w:val="24"/>
                <w:szCs w:val="24"/>
              </w:rPr>
              <w:t xml:space="preserve"> 5»</w:t>
            </w:r>
          </w:p>
          <w:p w:rsidR="00F0781D" w:rsidRPr="00965581" w:rsidRDefault="00F0781D" w:rsidP="0096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 xml:space="preserve">                («Немецкий язык 5ые шаги».)</w:t>
            </w:r>
          </w:p>
          <w:p w:rsidR="00F0781D" w:rsidRPr="00965581" w:rsidRDefault="00F0781D" w:rsidP="0096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Авторы: И.Л.Бим, Л.В.Садомова.</w:t>
            </w:r>
          </w:p>
          <w:p w:rsidR="00F0781D" w:rsidRPr="00965581" w:rsidRDefault="00F0781D" w:rsidP="0096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-рабочая тетрадь на печатной основе.</w:t>
            </w:r>
          </w:p>
          <w:p w:rsidR="00F0781D" w:rsidRPr="00965581" w:rsidRDefault="00F0781D" w:rsidP="0096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-аудиоприложение</w:t>
            </w:r>
          </w:p>
          <w:p w:rsidR="00F0781D" w:rsidRPr="00965581" w:rsidRDefault="00F0781D" w:rsidP="0096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-книга для учителя:</w:t>
            </w:r>
          </w:p>
          <w:p w:rsidR="00F0781D" w:rsidRPr="00965581" w:rsidRDefault="00F0781D" w:rsidP="0096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«</w:t>
            </w:r>
            <w:r w:rsidRPr="00965581">
              <w:rPr>
                <w:rFonts w:ascii="Times New Roman" w:hAnsi="Times New Roman"/>
                <w:sz w:val="24"/>
                <w:szCs w:val="24"/>
                <w:lang w:val="en-US"/>
              </w:rPr>
              <w:t>Lehrerhantbuch</w:t>
            </w:r>
            <w:r w:rsidRPr="00965581">
              <w:rPr>
                <w:rFonts w:ascii="Times New Roman" w:hAnsi="Times New Roman"/>
                <w:sz w:val="24"/>
                <w:szCs w:val="24"/>
              </w:rPr>
              <w:t>» Авторы: И.Л.Бим, Л.В.Садомова.</w:t>
            </w:r>
          </w:p>
          <w:p w:rsidR="00F0781D" w:rsidRPr="00965581" w:rsidRDefault="00F0781D" w:rsidP="0096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Рабочая программа рассчитана на 102 часа, при  3х учебных часах в неделю.</w:t>
            </w:r>
          </w:p>
          <w:p w:rsidR="00F0781D" w:rsidRPr="00965581" w:rsidRDefault="00F0781D" w:rsidP="009655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5581">
              <w:rPr>
                <w:rFonts w:ascii="Times New Roman" w:hAnsi="Times New Roman"/>
                <w:b/>
                <w:sz w:val="24"/>
                <w:szCs w:val="24"/>
              </w:rPr>
              <w:t>Цели обучения:</w:t>
            </w:r>
          </w:p>
          <w:p w:rsidR="00F0781D" w:rsidRPr="00965581" w:rsidRDefault="00F0781D" w:rsidP="0096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-обучение иностранному общению (ученик должен научиться сообщать и запрашивать информацию, перерабатывать её и использовать при чтении и аудировании)</w:t>
            </w:r>
          </w:p>
          <w:p w:rsidR="00F0781D" w:rsidRPr="00965581" w:rsidRDefault="00F0781D" w:rsidP="0096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-ученик должен научиться выражать просьбу, совет, побуждать к речевым действиям, реолировать на них;</w:t>
            </w:r>
          </w:p>
          <w:p w:rsidR="00F0781D" w:rsidRPr="00965581" w:rsidRDefault="00F0781D" w:rsidP="0096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-развивать умение выражать мнение или давать оценку, формировать взгляды и убеждения;</w:t>
            </w:r>
          </w:p>
          <w:p w:rsidR="00F0781D" w:rsidRPr="00965581" w:rsidRDefault="00F0781D" w:rsidP="0096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-развивать умение вступать в речевой контакт, оформлять своё высказывание и реагировать на чужое в соответствии с нормами речевого этикета, принятыми в странах изучаемого языка.</w:t>
            </w:r>
          </w:p>
          <w:p w:rsidR="00F0781D" w:rsidRPr="00965581" w:rsidRDefault="00F0781D" w:rsidP="0096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 xml:space="preserve">  Развитие всех этих функций  средствами иностранного языка имеет огромный образовательный и воспитательный потенциал. Таким образом, развивающие, образовательные и воспитательные цели как бы включены в коммуникативную цель, делают её по сути интегративной.</w:t>
            </w:r>
          </w:p>
          <w:p w:rsidR="00F0781D" w:rsidRPr="00965581" w:rsidRDefault="00F0781D" w:rsidP="009655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5581">
              <w:rPr>
                <w:rFonts w:ascii="Times New Roman" w:hAnsi="Times New Roman"/>
                <w:b/>
                <w:sz w:val="24"/>
                <w:szCs w:val="24"/>
              </w:rPr>
              <w:t>Задачи рабочей программы:</w:t>
            </w:r>
          </w:p>
          <w:p w:rsidR="00F0781D" w:rsidRPr="00965581" w:rsidRDefault="00F0781D" w:rsidP="0096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-развитие коммуникативных умений в основных видах речевой деятельности;</w:t>
            </w:r>
          </w:p>
          <w:p w:rsidR="00F0781D" w:rsidRPr="00965581" w:rsidRDefault="00F0781D" w:rsidP="0096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-приобщение учащихся к культуре, традициям стран изучаемого языка;</w:t>
            </w:r>
          </w:p>
          <w:p w:rsidR="00F0781D" w:rsidRPr="00965581" w:rsidRDefault="00F0781D" w:rsidP="0096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-развитие умений выходить из положения в условиях дефицита языковых средств при получении и передаче информации;</w:t>
            </w:r>
          </w:p>
          <w:p w:rsidR="00F0781D" w:rsidRPr="00965581" w:rsidRDefault="00F0781D" w:rsidP="0096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-дальнейшее развитие общих и специальных учебных знаний;</w:t>
            </w:r>
          </w:p>
          <w:p w:rsidR="00F0781D" w:rsidRPr="00965581" w:rsidRDefault="00F0781D" w:rsidP="0096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ознакомление с доступными учащимися способами и приёмами самостоятельного изучения языков и культур с использованием новых информационных технологий;</w:t>
            </w:r>
          </w:p>
          <w:p w:rsidR="00F0781D" w:rsidRPr="00965581" w:rsidRDefault="00F0781D" w:rsidP="0096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-развитие и формирование понимания у школьников важности изучения иностранного языка в современном мире и потребности пользоваться им как средством общения.</w:t>
            </w:r>
          </w:p>
          <w:p w:rsidR="00F0781D" w:rsidRPr="00965581" w:rsidRDefault="00F0781D" w:rsidP="0096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81D" w:rsidRPr="00965581" w:rsidTr="00965581">
        <w:tc>
          <w:tcPr>
            <w:tcW w:w="1668" w:type="dxa"/>
          </w:tcPr>
          <w:p w:rsidR="00F0781D" w:rsidRPr="00965581" w:rsidRDefault="00F0781D" w:rsidP="0096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90" w:type="dxa"/>
            <w:gridSpan w:val="2"/>
          </w:tcPr>
          <w:p w:rsidR="00F0781D" w:rsidRPr="00965581" w:rsidRDefault="00F0781D" w:rsidP="00965581">
            <w:pPr>
              <w:shd w:val="clear" w:color="auto" w:fill="FFFFFF"/>
              <w:spacing w:after="0" w:line="240" w:lineRule="auto"/>
              <w:ind w:firstLine="42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Рабочая программа    по математике составлена на основе следующих нормативно-правовых документов:</w:t>
            </w:r>
          </w:p>
          <w:p w:rsidR="00F0781D" w:rsidRPr="00965581" w:rsidRDefault="00F0781D" w:rsidP="00965581">
            <w:pPr>
              <w:shd w:val="clear" w:color="auto" w:fill="FFFFFF"/>
              <w:spacing w:after="0" w:line="240" w:lineRule="auto"/>
              <w:ind w:firstLine="42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1.Федеральный компонент государственного стандарта основного общего образования по математике, утвержден приказом Минобразования России от 05.03.2004 г. №1089;</w:t>
            </w:r>
          </w:p>
          <w:p w:rsidR="00F0781D" w:rsidRPr="00965581" w:rsidRDefault="00F0781D" w:rsidP="00965581">
            <w:pPr>
              <w:shd w:val="clear" w:color="auto" w:fill="FFFFFF"/>
              <w:spacing w:after="0" w:line="240" w:lineRule="auto"/>
              <w:ind w:firstLine="42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2.Программы по математике  для общеобразовательных школ, гимназий, лицеев: Математика 5-11 кл./ Г. М. Кузнецова, Н. Г. Миндюк- М. Дрофа, 2009 г.,  рекомендованной Департаментом образовательных программ и стандартов общего образования Министерства образования Российской Федерации. </w:t>
            </w:r>
          </w:p>
          <w:p w:rsidR="00F0781D" w:rsidRPr="00965581" w:rsidRDefault="00F0781D" w:rsidP="009655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Рабочая программа ориентирована  на использование учебника: А.Г. Мордкович «Алгебра». 9 класс.  «Мнемозина», 2009 г и задачника А.. Г. Мордкович, Т. Н.,  Мишустина, Е. Е. Тульчинская,, «Алгебра». 9 класс.   «Мнемозина», 2009 г. </w:t>
            </w:r>
          </w:p>
          <w:p w:rsidR="00F0781D" w:rsidRPr="00965581" w:rsidRDefault="00F0781D" w:rsidP="009655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Цели обучения математики</w:t>
            </w:r>
            <w:r w:rsidRPr="009655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F0781D" w:rsidRPr="00965581" w:rsidRDefault="00F0781D" w:rsidP="00965581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• формирование представлений о математике как универсальном языке науки, средства моделирования явлений и процессов, об идеях и методах математики; </w:t>
            </w:r>
            <w:r w:rsidRPr="009655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•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 </w:t>
            </w:r>
            <w:r w:rsidRPr="009655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•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 </w:t>
            </w:r>
            <w:r w:rsidRPr="009655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• 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математики.</w:t>
            </w:r>
            <w:r w:rsidRPr="009655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З</w:t>
            </w:r>
            <w:r w:rsidRPr="009655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адачи</w:t>
            </w:r>
            <w:r w:rsidRPr="009655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программы: </w:t>
            </w:r>
            <w:r w:rsidRPr="009655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• приобретения математических знаний и умений; </w:t>
            </w:r>
            <w:r w:rsidRPr="009655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• овладение обобщенными способами мыслительной, творческой деятельностей; </w:t>
            </w:r>
            <w:r w:rsidRPr="009655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• освоение компетенций: учебно-познавательной, коммуникативной, рефлексивной, личностного саморазвития, ценностно-ориентационной и профессионально-трудового выбора. </w:t>
            </w:r>
            <w:r w:rsidRPr="009655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 Согласно Федеральному базисному учебному плану для образовательных учреждений Российской Федерации для обязательного изучения математики на этапе основного общего образования отводится 175 ч ( 5 часов в неделю) При этом предполагается построение курса в форме последовательности тематических блоков с чередованием материала по алгебре, геометрии.</w:t>
            </w:r>
          </w:p>
        </w:tc>
      </w:tr>
      <w:tr w:rsidR="00F0781D" w:rsidRPr="00965581" w:rsidTr="00965581">
        <w:tc>
          <w:tcPr>
            <w:tcW w:w="1668" w:type="dxa"/>
          </w:tcPr>
          <w:p w:rsidR="00F0781D" w:rsidRPr="00965581" w:rsidRDefault="00F0781D" w:rsidP="0096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8590" w:type="dxa"/>
            <w:gridSpan w:val="2"/>
          </w:tcPr>
          <w:p w:rsidR="00F0781D" w:rsidRPr="00965581" w:rsidRDefault="00F0781D" w:rsidP="009655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Рабочая программа разработана на основе </w:t>
            </w:r>
            <w:r w:rsidRPr="009655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ФК ГОС основного общего образования,</w:t>
            </w:r>
            <w:r w:rsidRPr="009655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 </w:t>
            </w:r>
            <w:r w:rsidRPr="009655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Босова Л.Л. </w:t>
            </w:r>
            <w:r w:rsidRPr="009655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учебнику «Информатика и ИКТ» 9 класс </w:t>
            </w:r>
          </w:p>
          <w:p w:rsidR="00F0781D" w:rsidRPr="00965581" w:rsidRDefault="00F0781D" w:rsidP="009655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Цели рабочей программы:</w:t>
            </w:r>
          </w:p>
          <w:p w:rsidR="00F0781D" w:rsidRPr="00965581" w:rsidRDefault="00F0781D" w:rsidP="00965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b/>
                <w:sz w:val="24"/>
                <w:szCs w:val="24"/>
              </w:rPr>
              <w:t>-освоение знаний</w:t>
            </w:r>
            <w:r w:rsidRPr="00965581">
              <w:rPr>
                <w:rFonts w:ascii="Times New Roman" w:hAnsi="Times New Roman"/>
                <w:sz w:val="24"/>
                <w:szCs w:val="24"/>
              </w:rPr>
              <w:t>, составляющих основу научных представлений об информации, информационных процессах, системах, технологиях и моделях;</w:t>
            </w:r>
          </w:p>
          <w:p w:rsidR="00F0781D" w:rsidRPr="00965581" w:rsidRDefault="00F0781D" w:rsidP="00965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b/>
                <w:sz w:val="24"/>
                <w:szCs w:val="24"/>
              </w:rPr>
              <w:t>-овладение умениями</w:t>
            </w:r>
            <w:r w:rsidRPr="00965581">
              <w:rPr>
                <w:rFonts w:ascii="Times New Roman" w:hAnsi="Times New Roman"/>
                <w:sz w:val="24"/>
                <w:szCs w:val="24"/>
              </w:rPr>
              <w:t xml:space="preserve"> работать с различными видами информации с помощью компьютера и других средств информационных и коммуникационных технологий, организовывать собственную информационную деятельность и планировать её результат;</w:t>
            </w:r>
          </w:p>
          <w:p w:rsidR="00F0781D" w:rsidRPr="00965581" w:rsidRDefault="00F0781D" w:rsidP="00965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b/>
                <w:sz w:val="24"/>
                <w:szCs w:val="24"/>
              </w:rPr>
              <w:t>-выработка навыков</w:t>
            </w:r>
            <w:r w:rsidRPr="00965581">
              <w:rPr>
                <w:rFonts w:ascii="Times New Roman" w:hAnsi="Times New Roman"/>
                <w:sz w:val="24"/>
                <w:szCs w:val="24"/>
              </w:rPr>
              <w:t xml:space="preserve"> применения средств ИКТ в повседневной жизни, при выполнении индивидуальных и коллективных проектов, в учебной деятельности;</w:t>
            </w:r>
          </w:p>
          <w:p w:rsidR="00F0781D" w:rsidRPr="00965581" w:rsidRDefault="00F0781D" w:rsidP="00965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b/>
                <w:sz w:val="24"/>
                <w:szCs w:val="24"/>
              </w:rPr>
              <w:t>-развитие</w:t>
            </w:r>
            <w:r w:rsidRPr="00965581">
              <w:rPr>
                <w:rFonts w:ascii="Times New Roman" w:hAnsi="Times New Roman"/>
                <w:sz w:val="24"/>
                <w:szCs w:val="24"/>
              </w:rPr>
              <w:t xml:space="preserve"> познавательных интересов, интеллектуальных и творческих способностей средствами ИКТ;</w:t>
            </w:r>
          </w:p>
          <w:p w:rsidR="00F0781D" w:rsidRPr="00965581" w:rsidRDefault="00F0781D" w:rsidP="00965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b/>
                <w:sz w:val="24"/>
                <w:szCs w:val="24"/>
              </w:rPr>
              <w:t>-воспитание</w:t>
            </w:r>
            <w:r w:rsidRPr="00965581">
              <w:rPr>
                <w:rFonts w:ascii="Times New Roman" w:hAnsi="Times New Roman"/>
                <w:sz w:val="24"/>
                <w:szCs w:val="24"/>
              </w:rPr>
              <w:t xml:space="preserve"> ответственного отношения к информации с учетом правовых и этических аспектов её распространения, избирательного отношения к полученной информации.</w:t>
            </w:r>
          </w:p>
          <w:p w:rsidR="00F0781D" w:rsidRPr="00965581" w:rsidRDefault="00F0781D" w:rsidP="0096558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Задачи программы:</w:t>
            </w:r>
          </w:p>
          <w:p w:rsidR="00F0781D" w:rsidRPr="00965581" w:rsidRDefault="00F0781D" w:rsidP="00965581">
            <w:pPr>
              <w:shd w:val="clear" w:color="auto" w:fill="FFFFFF"/>
              <w:tabs>
                <w:tab w:val="left" w:pos="-142"/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-систематизировать подходы к изучению предмета;</w:t>
            </w:r>
          </w:p>
          <w:p w:rsidR="00F0781D" w:rsidRPr="00965581" w:rsidRDefault="00F0781D" w:rsidP="00965581">
            <w:pPr>
              <w:shd w:val="clear" w:color="auto" w:fill="FFFFFF"/>
              <w:tabs>
                <w:tab w:val="left" w:pos="-142"/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-сформировать у учащихся единую систему понятий, связанных с созданием, получением, обработкой, интерпретацией и хранением информации;</w:t>
            </w:r>
          </w:p>
          <w:p w:rsidR="00F0781D" w:rsidRPr="00965581" w:rsidRDefault="00F0781D" w:rsidP="00965581">
            <w:pPr>
              <w:shd w:val="clear" w:color="auto" w:fill="FFFFFF"/>
              <w:tabs>
                <w:tab w:val="left" w:pos="-142"/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-научить пользоваться распространенными прикладными пакетами;</w:t>
            </w:r>
          </w:p>
          <w:p w:rsidR="00F0781D" w:rsidRPr="00965581" w:rsidRDefault="00F0781D" w:rsidP="00965581">
            <w:pPr>
              <w:shd w:val="clear" w:color="auto" w:fill="FFFFFF"/>
              <w:tabs>
                <w:tab w:val="left" w:pos="-142"/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-показать основные приемы эффективного использования информационных технологий;</w:t>
            </w:r>
          </w:p>
          <w:p w:rsidR="00F0781D" w:rsidRPr="00965581" w:rsidRDefault="00F0781D" w:rsidP="00965581">
            <w:pPr>
              <w:shd w:val="clear" w:color="auto" w:fill="FFFFFF"/>
              <w:tabs>
                <w:tab w:val="left" w:pos="-142"/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-сформировать логические связи с другими предметами, входящими в курс среднего образования.</w:t>
            </w:r>
          </w:p>
          <w:p w:rsidR="00F0781D" w:rsidRPr="00965581" w:rsidRDefault="00F0781D" w:rsidP="00965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Учебный план школы для обучения информатики и ИКТ выделяет 2 часа в неделю.</w:t>
            </w:r>
          </w:p>
        </w:tc>
      </w:tr>
      <w:tr w:rsidR="00F0781D" w:rsidRPr="00965581" w:rsidTr="00965581">
        <w:tc>
          <w:tcPr>
            <w:tcW w:w="1668" w:type="dxa"/>
          </w:tcPr>
          <w:p w:rsidR="00F0781D" w:rsidRPr="00965581" w:rsidRDefault="00F0781D" w:rsidP="0096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590" w:type="dxa"/>
            <w:gridSpan w:val="2"/>
          </w:tcPr>
          <w:p w:rsidR="00F0781D" w:rsidRPr="00965581" w:rsidRDefault="00F0781D" w:rsidP="0096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sz w:val="24"/>
                <w:szCs w:val="24"/>
                <w:lang w:eastAsia="ru-RU"/>
              </w:rPr>
              <w:t>Рабочая программа по истории составлена на основе следующих нормативно - правовых документов: Федеральный компонент государственного стандарта (среднего полного общего образования) по истории утверждён приказом Минобразования России от 05 03 2004г №1089</w:t>
            </w:r>
          </w:p>
          <w:p w:rsidR="00F0781D" w:rsidRPr="00965581" w:rsidRDefault="00F0781D" w:rsidP="00965581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 по истории для 5 – 11 классов авторы :Соколова Л А ЗакомолкинаИМ М. Просвещение 2011год ;Программа по истории (с древнейших времён до наших дней) авторы : П А Баранов , О Н Журавлёва. М. Вентана- Граф, 2007год.</w:t>
            </w:r>
          </w:p>
          <w:p w:rsidR="00F0781D" w:rsidRPr="00965581" w:rsidRDefault="00F0781D" w:rsidP="0096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Программа: А.А., Данилов Л.Г. Косулина  для общеобразовательных учреждений по истории. 6-11 классы, «Просвещение»,  2007г. Допущена МО РФ.</w:t>
            </w:r>
          </w:p>
          <w:p w:rsidR="00F0781D" w:rsidRPr="00965581" w:rsidRDefault="00F0781D" w:rsidP="0096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sz w:val="24"/>
                <w:szCs w:val="24"/>
                <w:lang w:eastAsia="ru-RU"/>
              </w:rPr>
              <w:t>Рабочая программа ориентирована на использование учебников :</w:t>
            </w:r>
          </w:p>
          <w:p w:rsidR="00F0781D" w:rsidRPr="00965581" w:rsidRDefault="00F0781D" w:rsidP="0096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А.А. Данилов, Л.Г. Косулина, М.Ю. Брант. «История России  </w:t>
            </w:r>
            <w:r w:rsidRPr="00965581">
              <w:rPr>
                <w:rFonts w:ascii="Times New Roman" w:hAnsi="Times New Roman"/>
                <w:sz w:val="24"/>
                <w:szCs w:val="24"/>
                <w:lang w:val="en-GB" w:eastAsia="ru-RU"/>
              </w:rPr>
              <w:t>XX</w:t>
            </w:r>
            <w:r w:rsidRPr="009655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начало </w:t>
            </w:r>
            <w:r w:rsidRPr="00965581">
              <w:rPr>
                <w:rFonts w:ascii="Times New Roman" w:hAnsi="Times New Roman"/>
                <w:sz w:val="24"/>
                <w:szCs w:val="24"/>
                <w:lang w:val="en-GB" w:eastAsia="ru-RU"/>
              </w:rPr>
              <w:t>XXI</w:t>
            </w:r>
            <w:r w:rsidRPr="009655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века».9  класс. Москва «Просвещение» 2010 г..</w:t>
            </w:r>
          </w:p>
          <w:p w:rsidR="00F0781D" w:rsidRPr="00965581" w:rsidRDefault="00F0781D" w:rsidP="0096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sz w:val="24"/>
                <w:szCs w:val="24"/>
                <w:lang w:eastAsia="ru-RU"/>
              </w:rPr>
              <w:t>Сороко - Цюпа «Всеобщая история» 9 класс.Просвещение» 2010г.</w:t>
            </w:r>
          </w:p>
          <w:p w:rsidR="00F0781D" w:rsidRPr="00965581" w:rsidRDefault="00F0781D" w:rsidP="0096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sz w:val="24"/>
                <w:szCs w:val="24"/>
                <w:lang w:eastAsia="ru-RU"/>
              </w:rPr>
              <w:t>А.А. Данилов Рабочая тетрадь. 9 класс. Москва «Просвещение» 2010г.</w:t>
            </w:r>
          </w:p>
          <w:p w:rsidR="00F0781D" w:rsidRPr="00965581" w:rsidRDefault="00F0781D" w:rsidP="0096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b/>
                <w:sz w:val="24"/>
                <w:szCs w:val="24"/>
              </w:rPr>
              <w:t>Цели и задачи</w:t>
            </w:r>
            <w:r w:rsidRPr="00965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781D" w:rsidRPr="00965581" w:rsidRDefault="00F0781D" w:rsidP="0096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 xml:space="preserve"> Главная цель изучения истории в современной школе — образование,   развитие и воспитание личности школьника, способного к 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      </w:r>
            <w:r w:rsidRPr="00965581">
              <w:rPr>
                <w:rFonts w:ascii="Times New Roman" w:hAnsi="Times New Roman"/>
                <w:sz w:val="24"/>
                <w:szCs w:val="24"/>
              </w:rPr>
              <w:br/>
              <w:t>Задачи изучения истории в основной школе:</w:t>
            </w:r>
            <w:r w:rsidRPr="00965581">
              <w:rPr>
                <w:rFonts w:ascii="Times New Roman" w:hAnsi="Times New Roman"/>
                <w:sz w:val="24"/>
                <w:szCs w:val="24"/>
              </w:rPr>
              <w:br/>
              <w:t>-формирование у молодого поколения ориентиров для гражданской, этнонациональной, социальной, культурной самоидентификации в окружающем мире;</w:t>
            </w:r>
            <w:r w:rsidRPr="00965581">
              <w:rPr>
                <w:rFonts w:ascii="Times New Roman" w:hAnsi="Times New Roman"/>
                <w:sz w:val="24"/>
                <w:szCs w:val="24"/>
              </w:rPr>
              <w:br/>
              <w:t xml:space="preserve"> -овладение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      </w:r>
            <w:r w:rsidRPr="00965581">
              <w:rPr>
                <w:rFonts w:ascii="Times New Roman" w:hAnsi="Times New Roman"/>
                <w:sz w:val="24"/>
                <w:szCs w:val="24"/>
              </w:rPr>
              <w:br/>
              <w:t>·-воспитание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      </w:r>
            <w:r w:rsidRPr="00965581">
              <w:rPr>
                <w:rFonts w:ascii="Times New Roman" w:hAnsi="Times New Roman"/>
                <w:sz w:val="24"/>
                <w:szCs w:val="24"/>
              </w:rPr>
              <w:br/>
              <w:t>·-развитие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      </w:r>
            <w:r w:rsidRPr="00965581">
              <w:rPr>
                <w:rFonts w:ascii="Times New Roman" w:hAnsi="Times New Roman"/>
                <w:sz w:val="24"/>
                <w:szCs w:val="24"/>
              </w:rPr>
              <w:br/>
              <w:t>·-формирование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полиэтничном и многоконфессиональном обществе.</w:t>
            </w:r>
          </w:p>
          <w:p w:rsidR="00F0781D" w:rsidRPr="00965581" w:rsidRDefault="00F0781D" w:rsidP="0096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часов по  учебному  плану</w:t>
            </w:r>
            <w:r w:rsidRPr="009655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9655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всего70 часов,  в неделю: 2 час. Новая история – 24 часа;  История России – 44часа;  резерв-2 часа.</w:t>
            </w:r>
          </w:p>
        </w:tc>
      </w:tr>
      <w:tr w:rsidR="00F0781D" w:rsidRPr="00965581" w:rsidTr="00965581">
        <w:tc>
          <w:tcPr>
            <w:tcW w:w="1668" w:type="dxa"/>
          </w:tcPr>
          <w:p w:rsidR="00F0781D" w:rsidRPr="00965581" w:rsidRDefault="00F0781D" w:rsidP="0096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90" w:type="dxa"/>
            <w:gridSpan w:val="2"/>
          </w:tcPr>
          <w:p w:rsidR="00F0781D" w:rsidRPr="00965581" w:rsidRDefault="00F0781D" w:rsidP="00965581">
            <w:pPr>
              <w:keepNext/>
              <w:widowControl w:val="0"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sz w:val="24"/>
                <w:szCs w:val="24"/>
                <w:lang w:eastAsia="ru-RU"/>
              </w:rPr>
              <w:t>1.Рабочая программа по обществознанию составлена на основе следующих нормативно – правовых документов:</w:t>
            </w:r>
          </w:p>
          <w:p w:rsidR="00F0781D" w:rsidRPr="00965581" w:rsidRDefault="00F0781D" w:rsidP="009655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2.Федеральный компонент государственного стандарта (среднего полного общего образования) по обществознанию утверждён приказом Минобразования России от 05 03 2004г №1089</w:t>
            </w:r>
          </w:p>
          <w:p w:rsidR="00F0781D" w:rsidRPr="00965581" w:rsidRDefault="00F0781D" w:rsidP="00965581">
            <w:pPr>
              <w:keepNext/>
              <w:widowControl w:val="0"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sz w:val="24"/>
                <w:szCs w:val="24"/>
                <w:lang w:eastAsia="ru-RU"/>
              </w:rPr>
              <w:t>3.Программы по обществознанию для 9 класса авторов:</w:t>
            </w:r>
          </w:p>
          <w:p w:rsidR="00F0781D" w:rsidRPr="00965581" w:rsidRDefault="00F0781D" w:rsidP="00965581">
            <w:pPr>
              <w:keepNext/>
              <w:widowControl w:val="0"/>
              <w:suppressAutoHyphens/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bCs/>
                <w:w w:val="109"/>
                <w:sz w:val="24"/>
                <w:szCs w:val="24"/>
                <w:lang w:eastAsia="ar-SA"/>
              </w:rPr>
            </w:pPr>
            <w:r w:rsidRPr="00965581">
              <w:rPr>
                <w:rFonts w:ascii="Times New Roman" w:hAnsi="Times New Roman"/>
                <w:sz w:val="24"/>
                <w:szCs w:val="24"/>
                <w:lang w:eastAsia="ar-SA"/>
              </w:rPr>
              <w:t>Л. Н. Боголюбова, Л. Ф. Иванова "Обществознание.8 - 9 классы. (Сборник «Программы общеобразовательных учреждений. Обществознание. 6-11 классы».- М.:</w:t>
            </w:r>
            <w:r w:rsidRPr="00965581">
              <w:rPr>
                <w:rFonts w:ascii="Times New Roman" w:hAnsi="Times New Roman"/>
                <w:bCs/>
                <w:w w:val="109"/>
                <w:sz w:val="24"/>
                <w:szCs w:val="24"/>
                <w:lang w:eastAsia="ar-SA"/>
              </w:rPr>
              <w:t xml:space="preserve"> Просвещение, 2010 г.);</w:t>
            </w:r>
          </w:p>
          <w:p w:rsidR="00F0781D" w:rsidRPr="00965581" w:rsidRDefault="00F0781D" w:rsidP="0096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Рабочая программа ориентирована на использование учебника:Л.Н.БоголюбовЛ.Ф.ИвановойА.И.Матвеев. 9 класс М. Просвещение 2010г</w:t>
            </w:r>
          </w:p>
          <w:p w:rsidR="00F0781D" w:rsidRPr="00965581" w:rsidRDefault="00F0781D" w:rsidP="00965581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5581">
              <w:rPr>
                <w:rFonts w:ascii="Times New Roman" w:hAnsi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F0781D" w:rsidRPr="00965581" w:rsidRDefault="00F0781D" w:rsidP="0096558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bCs/>
                <w:sz w:val="24"/>
                <w:szCs w:val="24"/>
              </w:rPr>
              <w:t>развитие</w:t>
            </w:r>
            <w:r w:rsidRPr="00965581">
              <w:rPr>
                <w:rFonts w:ascii="Times New Roman" w:hAnsi="Times New Roman"/>
                <w:sz w:val="24"/>
                <w:szCs w:val="24"/>
              </w:rPr>
              <w:t xml:space="preserve">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      </w:r>
          </w:p>
          <w:p w:rsidR="00F0781D" w:rsidRPr="00965581" w:rsidRDefault="00F0781D" w:rsidP="00965581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bCs/>
                <w:sz w:val="24"/>
                <w:szCs w:val="24"/>
              </w:rPr>
              <w:t>• воспитание</w:t>
            </w:r>
            <w:r w:rsidRPr="00965581">
              <w:rPr>
                <w:rFonts w:ascii="Times New Roman" w:hAnsi="Times New Roman"/>
                <w:sz w:val="24"/>
                <w:szCs w:val="24"/>
              </w:rPr>
              <w:t xml:space="preserve">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</w:t>
            </w:r>
            <w:r w:rsidRPr="00965581">
              <w:rPr>
                <w:rFonts w:ascii="Times New Roman" w:hAnsi="Times New Roman"/>
                <w:bCs/>
                <w:sz w:val="24"/>
                <w:szCs w:val="24"/>
              </w:rPr>
              <w:t xml:space="preserve"> закрепленным</w:t>
            </w:r>
            <w:r w:rsidRPr="00965581">
              <w:rPr>
                <w:rFonts w:ascii="Times New Roman" w:hAnsi="Times New Roman"/>
                <w:sz w:val="24"/>
                <w:szCs w:val="24"/>
              </w:rPr>
              <w:t xml:space="preserve"> в Конституции Российской Федерации;</w:t>
            </w:r>
          </w:p>
          <w:p w:rsidR="00F0781D" w:rsidRPr="00965581" w:rsidRDefault="00F0781D" w:rsidP="00965581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bCs/>
                <w:sz w:val="24"/>
                <w:szCs w:val="24"/>
              </w:rPr>
              <w:t>• освоение</w:t>
            </w:r>
            <w:r w:rsidRPr="00965581">
              <w:rPr>
                <w:rFonts w:ascii="Times New Roman" w:hAnsi="Times New Roman"/>
                <w:sz w:val="24"/>
                <w:szCs w:val="24"/>
              </w:rPr>
              <w:t xml:space="preserve"> системы</w:t>
            </w:r>
            <w:r w:rsidRPr="00965581">
              <w:rPr>
                <w:rFonts w:ascii="Times New Roman" w:hAnsi="Times New Roman"/>
                <w:bCs/>
                <w:sz w:val="24"/>
                <w:szCs w:val="24"/>
              </w:rPr>
              <w:t xml:space="preserve"> знаний</w:t>
            </w:r>
            <w:r w:rsidRPr="00965581">
              <w:rPr>
                <w:rFonts w:ascii="Times New Roman" w:hAnsi="Times New Roman"/>
                <w:sz w:val="24"/>
                <w:szCs w:val="24"/>
              </w:rPr>
      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      </w:r>
          </w:p>
          <w:p w:rsidR="00F0781D" w:rsidRPr="00965581" w:rsidRDefault="00F0781D" w:rsidP="00965581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bCs/>
                <w:sz w:val="24"/>
                <w:szCs w:val="24"/>
              </w:rPr>
              <w:t>• овладение умениями</w:t>
            </w:r>
            <w:r w:rsidRPr="00965581">
              <w:rPr>
                <w:rFonts w:ascii="Times New Roman" w:hAnsi="Times New Roman"/>
                <w:sz w:val="24"/>
                <w:szCs w:val="24"/>
              </w:rPr>
      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</w:t>
            </w:r>
            <w:r w:rsidRPr="00965581">
              <w:rPr>
                <w:rFonts w:ascii="Times New Roman" w:hAnsi="Times New Roman"/>
                <w:bCs/>
                <w:sz w:val="24"/>
                <w:szCs w:val="24"/>
              </w:rPr>
              <w:t xml:space="preserve"> практической деятельности, необходимых</w:t>
            </w:r>
            <w:r w:rsidRPr="00965581">
              <w:rPr>
                <w:rFonts w:ascii="Times New Roman" w:hAnsi="Times New Roman"/>
                <w:sz w:val="24"/>
                <w:szCs w:val="24"/>
              </w:rPr>
              <w:t xml:space="preserve"> для участия в жизни гражданского общества и государства;</w:t>
            </w:r>
          </w:p>
          <w:p w:rsidR="00F0781D" w:rsidRPr="00965581" w:rsidRDefault="00F0781D" w:rsidP="00965581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bCs/>
                <w:sz w:val="24"/>
                <w:szCs w:val="24"/>
              </w:rPr>
              <w:t>• формирование</w:t>
            </w:r>
            <w:r w:rsidRPr="00965581">
              <w:rPr>
                <w:rFonts w:ascii="Times New Roman" w:hAnsi="Times New Roman"/>
                <w:sz w:val="24"/>
                <w:szCs w:val="24"/>
              </w:rPr>
              <w:t xml:space="preserve"> опыта применения полученных знаний и умений для решения типичных задач в области социальных отношений,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для содействия правовыми способами и средствами защите правопорядка в обществе.</w:t>
            </w:r>
          </w:p>
          <w:p w:rsidR="00F0781D" w:rsidRPr="00965581" w:rsidRDefault="00F0781D" w:rsidP="00965581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5581">
              <w:rPr>
                <w:rFonts w:ascii="Times New Roman" w:hAnsi="Times New Roman"/>
                <w:b/>
                <w:sz w:val="24"/>
                <w:szCs w:val="24"/>
              </w:rPr>
              <w:t>Задачи программы:</w:t>
            </w:r>
          </w:p>
          <w:p w:rsidR="00F0781D" w:rsidRPr="00965581" w:rsidRDefault="00F0781D" w:rsidP="00965581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-содействовать самоопределению личности, созданию условий для её реализации;</w:t>
            </w:r>
          </w:p>
          <w:p w:rsidR="00F0781D" w:rsidRPr="00965581" w:rsidRDefault="00F0781D" w:rsidP="00965581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- формировать человека – 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      </w:r>
          </w:p>
          <w:p w:rsidR="00F0781D" w:rsidRPr="00965581" w:rsidRDefault="00F0781D" w:rsidP="00965581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- воспитывать гражданственность и любовь к Родине;</w:t>
            </w:r>
          </w:p>
          <w:p w:rsidR="00F0781D" w:rsidRPr="00965581" w:rsidRDefault="00F0781D" w:rsidP="00965581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- создание у учащихся целостных представлений о жизни общества и человека в нем, адекватных современному уровню научных знаний;</w:t>
            </w:r>
          </w:p>
          <w:p w:rsidR="00F0781D" w:rsidRPr="00965581" w:rsidRDefault="00F0781D" w:rsidP="00965581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- выработка основ нравственной, правовой, экономической, политической, экологической культуры;</w:t>
            </w:r>
          </w:p>
          <w:p w:rsidR="00F0781D" w:rsidRPr="00965581" w:rsidRDefault="00F0781D" w:rsidP="00965581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- интеграция личности в систему национальных и мировой культур;</w:t>
            </w:r>
          </w:p>
          <w:p w:rsidR="00F0781D" w:rsidRPr="00965581" w:rsidRDefault="00F0781D" w:rsidP="00965581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- содействие взаимопониманию и сотрудничеству между людьми , народами, различными расовыми, национальными, этническими, религиозными и социальными группами;</w:t>
            </w:r>
          </w:p>
          <w:p w:rsidR="00F0781D" w:rsidRPr="00965581" w:rsidRDefault="00F0781D" w:rsidP="00965581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- помощь в реализации права учащимися на свободный выбор взглядов и убеждений с учетом многообразия мировоззренческих подходов;</w:t>
            </w:r>
          </w:p>
          <w:p w:rsidR="00F0781D" w:rsidRPr="00965581" w:rsidRDefault="00F0781D" w:rsidP="00965581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- ориентация учащихся на гуманистические и демократические ценности.</w:t>
            </w:r>
          </w:p>
          <w:p w:rsidR="00F0781D" w:rsidRPr="00965581" w:rsidRDefault="00F0781D" w:rsidP="00965581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В рабочей программе предусмотрено время на самостоятельную работу учащихся, позволяющую им приобрести опыт познавательной и практической деятельности это:</w:t>
            </w:r>
          </w:p>
          <w:p w:rsidR="00F0781D" w:rsidRPr="00965581" w:rsidRDefault="00F0781D" w:rsidP="00965581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- работа с источниками социальной информации с использованием современных средств коммуникации (включая ресурсы Интернета);</w:t>
            </w:r>
          </w:p>
          <w:p w:rsidR="00F0781D" w:rsidRPr="00965581" w:rsidRDefault="00F0781D" w:rsidP="00965581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- критическое осмысление актуальной социальной информации, поступающей из разных источников, формулирование на этой основе собственных заключений и оценочных суждений;</w:t>
            </w:r>
          </w:p>
          <w:p w:rsidR="00F0781D" w:rsidRPr="00965581" w:rsidRDefault="00F0781D" w:rsidP="00965581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- решение познавательных и практических задач, отражающих типичные социальные ситуации;</w:t>
            </w:r>
          </w:p>
          <w:p w:rsidR="00F0781D" w:rsidRPr="00965581" w:rsidRDefault="00F0781D" w:rsidP="00965581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- анализ современных общественных явлений и событий;</w:t>
            </w:r>
          </w:p>
          <w:p w:rsidR="00F0781D" w:rsidRPr="00965581" w:rsidRDefault="00F0781D" w:rsidP="00965581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- 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т. п.);</w:t>
            </w:r>
          </w:p>
          <w:p w:rsidR="00F0781D" w:rsidRPr="00965581" w:rsidRDefault="00F0781D" w:rsidP="00965581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- 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      </w:r>
          </w:p>
          <w:p w:rsidR="00F0781D" w:rsidRPr="00965581" w:rsidRDefault="00F0781D" w:rsidP="00965581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- аргументированную защиту своей позиции, оппонирование иному мнению через участие в дискуссиях, диспутах, дебатах о современных социальных проблемах;</w:t>
            </w:r>
          </w:p>
          <w:p w:rsidR="00F0781D" w:rsidRPr="00965581" w:rsidRDefault="00F0781D" w:rsidP="00965581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- написание творческих работ по социальным дисциплинам.</w:t>
            </w:r>
          </w:p>
          <w:p w:rsidR="00F0781D" w:rsidRPr="00965581" w:rsidRDefault="00F0781D" w:rsidP="0096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 xml:space="preserve">Согласно Федеральному базисному плану для образовательных учреждений Российской Федерации примерная программа рассчитана на 35 часов для обязательного изучения учебного предмета «Обществознание» на этапе основного общего образования из расчета 1 учебный час в неделю. </w:t>
            </w:r>
          </w:p>
        </w:tc>
      </w:tr>
      <w:tr w:rsidR="00F0781D" w:rsidRPr="00965581" w:rsidTr="00965581">
        <w:tc>
          <w:tcPr>
            <w:tcW w:w="1668" w:type="dxa"/>
          </w:tcPr>
          <w:p w:rsidR="00F0781D" w:rsidRPr="00965581" w:rsidRDefault="00F0781D" w:rsidP="0096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590" w:type="dxa"/>
            <w:gridSpan w:val="2"/>
          </w:tcPr>
          <w:p w:rsidR="00F0781D" w:rsidRPr="00965581" w:rsidRDefault="00F0781D" w:rsidP="0096558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6558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Рабочая программа по географии соствавлена на основе следующих нормативно-               правовых докуменотов: </w:t>
            </w:r>
          </w:p>
          <w:p w:rsidR="00F0781D" w:rsidRPr="00965581" w:rsidRDefault="00F0781D" w:rsidP="0096558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6558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         Федеральный компонент государственного стандарта основного общего образования по географии, утверждён приказом МинобразованияРоссии от 05.03.2004 г.№1089./                                                                                     -       Программы  для среднего  общего образования по географии (базовый уровень) 2004 г.Сборник нормативных документов География М., «Дрофа», 2004 г.                                   -      Рабочая программа   ориентирована  на использование учебника </w:t>
            </w:r>
            <w:r w:rsidRPr="0096558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В.П. Дронов, В.Я.Ром. География России. Население и хозяйство. 9  класс – М.: Дрофа, 2008.</w:t>
            </w:r>
          </w:p>
          <w:p w:rsidR="00F0781D" w:rsidRPr="00965581" w:rsidRDefault="00F0781D" w:rsidP="0096558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6558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Цели программы</w:t>
            </w:r>
          </w:p>
          <w:p w:rsidR="00F0781D" w:rsidRPr="00965581" w:rsidRDefault="00F0781D" w:rsidP="00965581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965581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Изучение географии в основной школе направлено на достижение следующих целей:</w:t>
            </w:r>
          </w:p>
          <w:p w:rsidR="00F0781D" w:rsidRPr="00965581" w:rsidRDefault="00F0781D" w:rsidP="00965581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558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• освоение знаний</w:t>
            </w:r>
            <w:r w:rsidRPr="0096558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об основных географических понятиях, географических особенностях природы,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      </w:r>
          </w:p>
          <w:p w:rsidR="00F0781D" w:rsidRPr="00965581" w:rsidRDefault="00F0781D" w:rsidP="00965581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558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• овладение умениями</w:t>
            </w:r>
            <w:r w:rsidRPr="0096558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ориентироваться на местности; использовать один из «языков» международного общения —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      </w:r>
          </w:p>
          <w:p w:rsidR="00F0781D" w:rsidRPr="00965581" w:rsidRDefault="00F0781D" w:rsidP="00965581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558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• развитие</w:t>
            </w:r>
            <w:r w:rsidRPr="0096558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      </w:r>
          </w:p>
          <w:p w:rsidR="00F0781D" w:rsidRPr="00965581" w:rsidRDefault="00F0781D" w:rsidP="00965581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558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• воспитание</w:t>
            </w:r>
            <w:r w:rsidRPr="0096558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      </w:r>
          </w:p>
          <w:p w:rsidR="00F0781D" w:rsidRPr="00965581" w:rsidRDefault="00F0781D" w:rsidP="00965581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558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• формирование способности и готовности</w:t>
            </w:r>
            <w:r w:rsidRPr="0096558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      </w:r>
          </w:p>
          <w:p w:rsidR="00F0781D" w:rsidRPr="00965581" w:rsidRDefault="00F0781D" w:rsidP="00965581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6558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                                          Задачи программы</w:t>
            </w:r>
          </w:p>
          <w:p w:rsidR="00F0781D" w:rsidRPr="00965581" w:rsidRDefault="00F0781D" w:rsidP="00965581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5581">
              <w:rPr>
                <w:rFonts w:ascii="Times New Roman" w:hAnsi="Times New Roman"/>
                <w:sz w:val="24"/>
                <w:szCs w:val="24"/>
                <w:lang w:eastAsia="ar-SA"/>
              </w:rPr>
              <w:t>Организуя учебный процесс по географии в основной школе,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общеучебных умений, необходимых для:</w:t>
            </w:r>
          </w:p>
          <w:p w:rsidR="00F0781D" w:rsidRPr="00965581" w:rsidRDefault="00F0781D" w:rsidP="00965581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5581">
              <w:rPr>
                <w:rFonts w:ascii="Times New Roman" w:hAnsi="Times New Roman"/>
                <w:sz w:val="24"/>
                <w:szCs w:val="24"/>
                <w:lang w:eastAsia="ar-SA"/>
              </w:rPr>
              <w:t>— познания и изучения окружающей среды; выявления причинно-следственных связей;</w:t>
            </w:r>
          </w:p>
          <w:p w:rsidR="00F0781D" w:rsidRPr="00965581" w:rsidRDefault="00F0781D" w:rsidP="00965581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5581">
              <w:rPr>
                <w:rFonts w:ascii="Times New Roman" w:hAnsi="Times New Roman"/>
                <w:sz w:val="24"/>
                <w:szCs w:val="24"/>
                <w:lang w:eastAsia="ar-SA"/>
              </w:rPr>
              <w:t>— сравнения объектов, процессов и явлений; моделирования и проектирования;</w:t>
            </w:r>
          </w:p>
          <w:p w:rsidR="00F0781D" w:rsidRPr="00965581" w:rsidRDefault="00F0781D" w:rsidP="00965581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5581">
              <w:rPr>
                <w:rFonts w:ascii="Times New Roman" w:hAnsi="Times New Roman"/>
                <w:sz w:val="24"/>
                <w:szCs w:val="24"/>
                <w:lang w:eastAsia="ar-SA"/>
              </w:rPr>
              <w:t>— ориентирования на местности, плане, карте; в ресурсах ИНТЕРНЕТ, статистических материалах;</w:t>
            </w:r>
          </w:p>
          <w:p w:rsidR="00F0781D" w:rsidRPr="00965581" w:rsidRDefault="00F0781D" w:rsidP="00965581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5581">
              <w:rPr>
                <w:rFonts w:ascii="Times New Roman" w:hAnsi="Times New Roman"/>
                <w:sz w:val="24"/>
                <w:szCs w:val="24"/>
                <w:lang w:eastAsia="ar-SA"/>
              </w:rPr>
              <w:t>— соблюдения норм поведения в окружающей среде; оценивания своей деятельности с точки зрения нравственных, правовых норм, эстетических ценностей.</w:t>
            </w:r>
          </w:p>
          <w:p w:rsidR="00F0781D" w:rsidRPr="00965581" w:rsidRDefault="00F0781D" w:rsidP="0096558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65581">
              <w:rPr>
                <w:rFonts w:ascii="Times New Roman" w:hAnsi="Times New Roman"/>
                <w:sz w:val="24"/>
                <w:szCs w:val="24"/>
                <w:lang w:eastAsia="ar-SA"/>
              </w:rPr>
              <w:t>Согласно действующему Базисному учебному плану, изучение географии в 9 классе предусматривает 2 часа в неделю-68 часов.</w:t>
            </w:r>
          </w:p>
          <w:p w:rsidR="00F0781D" w:rsidRPr="00965581" w:rsidRDefault="00F0781D" w:rsidP="00965581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F0781D" w:rsidRPr="00965581" w:rsidRDefault="00F0781D" w:rsidP="00965581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F0781D" w:rsidRPr="00965581" w:rsidRDefault="00F0781D" w:rsidP="00965581">
            <w:pPr>
              <w:keepNext/>
              <w:widowControl w:val="0"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781D" w:rsidRPr="00965581" w:rsidTr="00965581">
        <w:tc>
          <w:tcPr>
            <w:tcW w:w="1668" w:type="dxa"/>
          </w:tcPr>
          <w:p w:rsidR="00F0781D" w:rsidRPr="00965581" w:rsidRDefault="00F0781D" w:rsidP="0096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590" w:type="dxa"/>
            <w:gridSpan w:val="2"/>
          </w:tcPr>
          <w:p w:rsidR="00F0781D" w:rsidRPr="00965581" w:rsidRDefault="00F0781D" w:rsidP="0096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Реализация  программы обеспечивается  нормативными документами:  Федеральным компонентом государственного стандарта общего образования ( приказ МО РФ  от 05.03.2004 №1089) , Федеральным базисным учебным планом для образовательных учреждений РФ ( приказ МО РФ  от 09.03.2004 №1312) и программами  для общеобразовательных учреждений по физике для  7-9 классов  авторов: В.А.Орлова, О.Б.Кабардина, В.А.Коровина М.:Дрофа,2009 -334с. Рабочая программа ориентирована на использование  учебника А.В.Перышкина, Е.М Гутник «Физика» 9 класс М. Дрофа, 2009г- 300с. </w:t>
            </w:r>
          </w:p>
          <w:p w:rsidR="00F0781D" w:rsidRPr="00965581" w:rsidRDefault="00F0781D" w:rsidP="0096558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Цели изучения физики</w:t>
            </w:r>
          </w:p>
          <w:p w:rsidR="00F0781D" w:rsidRPr="00965581" w:rsidRDefault="00F0781D" w:rsidP="0096558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Изучение физики в образовательных учреждениях основного общего образования направлено на достижение следующих целей:</w:t>
            </w:r>
          </w:p>
          <w:p w:rsidR="00F0781D" w:rsidRPr="00965581" w:rsidRDefault="00F0781D" w:rsidP="00965581">
            <w:pPr>
              <w:numPr>
                <w:ilvl w:val="0"/>
                <w:numId w:val="6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освоение знаний </w:t>
            </w:r>
            <w:r w:rsidRPr="00965581">
              <w:rPr>
                <w:rFonts w:ascii="Times New Roman" w:hAnsi="Times New Roman"/>
                <w:sz w:val="24"/>
                <w:szCs w:val="24"/>
                <w:lang w:eastAsia="ru-RU"/>
              </w:rPr>
              <w:t>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      </w:r>
          </w:p>
          <w:p w:rsidR="00F0781D" w:rsidRPr="00965581" w:rsidRDefault="00F0781D" w:rsidP="00965581">
            <w:pPr>
              <w:numPr>
                <w:ilvl w:val="0"/>
                <w:numId w:val="6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овладение умениями</w:t>
            </w:r>
            <w:r w:rsidRPr="00965581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      </w:r>
          </w:p>
          <w:p w:rsidR="00F0781D" w:rsidRPr="00965581" w:rsidRDefault="00F0781D" w:rsidP="00965581">
            <w:pPr>
              <w:numPr>
                <w:ilvl w:val="0"/>
                <w:numId w:val="6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развитие</w:t>
            </w:r>
            <w:r w:rsidRPr="00965581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      </w:r>
          </w:p>
          <w:p w:rsidR="00F0781D" w:rsidRPr="00965581" w:rsidRDefault="00F0781D" w:rsidP="00965581">
            <w:pPr>
              <w:numPr>
                <w:ilvl w:val="0"/>
                <w:numId w:val="6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воспитание </w:t>
            </w:r>
            <w:r w:rsidRPr="00965581">
              <w:rPr>
                <w:rFonts w:ascii="Times New Roman" w:hAnsi="Times New Roman"/>
                <w:sz w:val="24"/>
                <w:szCs w:val="24"/>
                <w:lang w:eastAsia="ru-RU"/>
              </w:rPr>
      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      </w:r>
          </w:p>
          <w:p w:rsidR="00F0781D" w:rsidRPr="00965581" w:rsidRDefault="00F0781D" w:rsidP="00965581">
            <w:pPr>
              <w:numPr>
                <w:ilvl w:val="0"/>
                <w:numId w:val="6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применение полученных знаний иумений</w:t>
            </w:r>
            <w:r w:rsidRPr="00965581">
              <w:rPr>
                <w:rFonts w:ascii="Times New Roman" w:hAnsi="Times New Roman"/>
                <w:sz w:val="24"/>
                <w:szCs w:val="24"/>
                <w:lang w:eastAsia="ru-RU"/>
              </w:rPr>
              <w:t>для решения практических задач повседневной жизни, для обеспечения безопасности  своей жизни, рационального природопользования и охраны окружающей среды.</w:t>
            </w:r>
          </w:p>
          <w:p w:rsidR="00F0781D" w:rsidRPr="00965581" w:rsidRDefault="00F0781D" w:rsidP="0096558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базисный учебный план для образовательных учреждений Российской Федерации отводит 210 часов для обязательного изучения физики на ступени основного общего образования. В том числе в  </w:t>
            </w:r>
            <w:r w:rsidRPr="00965581">
              <w:rPr>
                <w:rFonts w:ascii="Times New Roman" w:hAnsi="Times New Roman"/>
                <w:sz w:val="24"/>
                <w:szCs w:val="24"/>
                <w:lang w:val="en-US" w:eastAsia="ru-RU"/>
              </w:rPr>
              <w:t>IX</w:t>
            </w:r>
            <w:r w:rsidRPr="009655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классе 70 учебных часов из расчета 2 учебных часа в неделю.  </w:t>
            </w:r>
          </w:p>
          <w:p w:rsidR="00F0781D" w:rsidRPr="00965581" w:rsidRDefault="00F0781D" w:rsidP="00965581">
            <w:pPr>
              <w:keepNext/>
              <w:widowControl w:val="0"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781D" w:rsidRPr="00965581" w:rsidTr="00965581">
        <w:tc>
          <w:tcPr>
            <w:tcW w:w="1668" w:type="dxa"/>
          </w:tcPr>
          <w:p w:rsidR="00F0781D" w:rsidRPr="00965581" w:rsidRDefault="00F0781D" w:rsidP="0096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590" w:type="dxa"/>
            <w:gridSpan w:val="2"/>
          </w:tcPr>
          <w:p w:rsidR="00F0781D" w:rsidRPr="00965581" w:rsidRDefault="00F0781D" w:rsidP="0096558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Рабочая программа по химии составлена на основе следующих нормативно-правовых документов: </w:t>
            </w:r>
          </w:p>
          <w:p w:rsidR="00F0781D" w:rsidRPr="00965581" w:rsidRDefault="00F0781D" w:rsidP="00965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sz w:val="24"/>
                <w:szCs w:val="24"/>
                <w:lang w:eastAsia="ru-RU"/>
              </w:rPr>
              <w:t>1.Федеральный  компонент государственного стандарта основного общего образования по химии, утверждён приказом Минобразования России от 05.03.2004 г. №1089</w:t>
            </w:r>
          </w:p>
          <w:p w:rsidR="00F0781D" w:rsidRPr="00965581" w:rsidRDefault="00F0781D" w:rsidP="00965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sz w:val="24"/>
                <w:szCs w:val="24"/>
                <w:lang w:eastAsia="ru-RU"/>
              </w:rPr>
              <w:t>2.Программы курса  химии для 8-11 классов общеобразовательных учреждений автора Габриелян О.С., Дрофа, 2007</w:t>
            </w:r>
          </w:p>
          <w:p w:rsidR="00F0781D" w:rsidRPr="00965581" w:rsidRDefault="00F0781D" w:rsidP="00965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sz w:val="24"/>
                <w:szCs w:val="24"/>
                <w:lang w:eastAsia="ru-RU"/>
              </w:rPr>
              <w:t>Рабочая программа ориентирована на использование учебника О.С. Габриеляна «Химия» 9 класс, базовый уровень,М., Дрофа, 2012-2014 г.</w:t>
            </w:r>
          </w:p>
          <w:p w:rsidR="00F0781D" w:rsidRPr="00965581" w:rsidRDefault="00F0781D" w:rsidP="0096558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Изучение химии в основной школе направлено на достижение следующих целей:</w:t>
            </w:r>
          </w:p>
          <w:p w:rsidR="00F0781D" w:rsidRPr="00965581" w:rsidRDefault="00F0781D" w:rsidP="00965581">
            <w:pPr>
              <w:numPr>
                <w:ilvl w:val="0"/>
                <w:numId w:val="8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освоениеважнейших знаний</w:t>
            </w:r>
            <w:r w:rsidRPr="009655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 основных понятиях и законах химии, химической символике;</w:t>
            </w:r>
          </w:p>
          <w:p w:rsidR="00F0781D" w:rsidRPr="00965581" w:rsidRDefault="00F0781D" w:rsidP="00965581">
            <w:pPr>
              <w:numPr>
                <w:ilvl w:val="0"/>
                <w:numId w:val="8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овладение умениями </w:t>
            </w:r>
            <w:r w:rsidRPr="009655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      </w:r>
          </w:p>
          <w:p w:rsidR="00F0781D" w:rsidRPr="00965581" w:rsidRDefault="00F0781D" w:rsidP="00965581">
            <w:pPr>
              <w:numPr>
                <w:ilvl w:val="0"/>
                <w:numId w:val="8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развитие </w:t>
            </w:r>
            <w:r w:rsidRPr="00965581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      </w:r>
          </w:p>
          <w:p w:rsidR="00F0781D" w:rsidRPr="00965581" w:rsidRDefault="00F0781D" w:rsidP="00965581">
            <w:pPr>
              <w:numPr>
                <w:ilvl w:val="0"/>
                <w:numId w:val="8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воспитание</w:t>
            </w:r>
            <w:r w:rsidRPr="009655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отношения к химии как к одному из фундаментальных компонентов естествознания и элементу общечеловеческой культуры; </w:t>
            </w:r>
          </w:p>
          <w:p w:rsidR="00F0781D" w:rsidRPr="00965581" w:rsidRDefault="00F0781D" w:rsidP="00965581">
            <w:pPr>
              <w:numPr>
                <w:ilvl w:val="0"/>
                <w:numId w:val="8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применение полученных знаний и умений </w:t>
            </w:r>
            <w:r w:rsidRPr="00965581">
              <w:rPr>
                <w:rFonts w:ascii="Times New Roman" w:hAnsi="Times New Roman"/>
                <w:sz w:val="24"/>
                <w:szCs w:val="24"/>
                <w:lang w:eastAsia="ru-RU"/>
              </w:rPr>
      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      </w:r>
          </w:p>
          <w:p w:rsidR="00F0781D" w:rsidRPr="00965581" w:rsidRDefault="00F0781D" w:rsidP="0096558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предмета в базисном учебном плане</w:t>
            </w:r>
          </w:p>
          <w:p w:rsidR="00F0781D" w:rsidRPr="00965581" w:rsidRDefault="00F0781D" w:rsidP="00965581">
            <w:pPr>
              <w:keepNext/>
              <w:widowControl w:val="0"/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действующему Базисному учебному плану, изучение химии в 9 классе предусматривает 2 часа в неделю – 70 часов.</w:t>
            </w:r>
          </w:p>
        </w:tc>
      </w:tr>
      <w:tr w:rsidR="00F0781D" w:rsidRPr="00965581" w:rsidTr="00965581">
        <w:tc>
          <w:tcPr>
            <w:tcW w:w="1668" w:type="dxa"/>
          </w:tcPr>
          <w:p w:rsidR="00F0781D" w:rsidRPr="00965581" w:rsidRDefault="00F0781D" w:rsidP="0096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8590" w:type="dxa"/>
            <w:gridSpan w:val="2"/>
          </w:tcPr>
          <w:p w:rsidR="00F0781D" w:rsidRPr="00965581" w:rsidRDefault="00F0781D" w:rsidP="009655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Рабочая программа по искусству составлена  на основе следующих нормативно-правовых документов:</w:t>
            </w:r>
          </w:p>
          <w:p w:rsidR="00F0781D" w:rsidRPr="00965581" w:rsidRDefault="00F0781D" w:rsidP="0096558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 федерального компонента государственного стандарта основного</w:t>
            </w:r>
            <w:r w:rsidRPr="00965581"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 общего</w:t>
            </w:r>
            <w:r w:rsidRPr="0096558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образования по предмету искусство, утвержден приказом МО России от 05.03.2004г., №1089;</w:t>
            </w:r>
          </w:p>
          <w:p w:rsidR="00F0781D" w:rsidRPr="00965581" w:rsidRDefault="00F0781D" w:rsidP="0096558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 авторской программы «Искусство 8-9 классы», авторы программы Г. П. Сергеева, И. Э. Кашекова, Е. Д. Критская. Москва, Просвещение, 2010 год.</w:t>
            </w:r>
          </w:p>
          <w:p w:rsidR="00F0781D" w:rsidRPr="0014035A" w:rsidRDefault="00F0781D" w:rsidP="00965581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-рабочая программа ориентирована на использование учебника: Учебник </w:t>
            </w:r>
            <w:r w:rsidRPr="001403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(Г.П.Сергеева, И.Э.Кашекова, Е.Д.Критская "Искусство: 8-9 классы:Учебник для общеобразовательных учреждений" – М.: «Просвещение», 2012, включенный в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реализующих образовательные программы общего образования и имеющих государственную аккредитацию на 2012-2013 учебный год), </w:t>
            </w:r>
          </w:p>
          <w:p w:rsidR="00F0781D" w:rsidRPr="0014035A" w:rsidRDefault="00F0781D" w:rsidP="009655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3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Цель программы </w:t>
            </w:r>
            <w:r w:rsidRPr="00140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— развитие опыта эмоционально-цен</w:t>
            </w:r>
            <w:r w:rsidRPr="00140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ностного отношения к искусству как социокультурной форме освоения мира, воздействующей на человека и общество.</w:t>
            </w:r>
          </w:p>
          <w:p w:rsidR="00F0781D" w:rsidRPr="0014035A" w:rsidRDefault="00F0781D" w:rsidP="009655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35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Задачи реализации данного курса:</w:t>
            </w:r>
          </w:p>
          <w:p w:rsidR="00F0781D" w:rsidRPr="00965581" w:rsidRDefault="00F0781D" w:rsidP="009655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035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—</w:t>
            </w:r>
            <w:r w:rsidRPr="001403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актуализация имеющегося у учащихся опыта общения</w:t>
            </w:r>
            <w:r w:rsidRPr="009655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 искусством;</w:t>
            </w:r>
          </w:p>
          <w:p w:rsidR="00F0781D" w:rsidRPr="00965581" w:rsidRDefault="00F0781D" w:rsidP="009655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—культурная адаптация школьников в современном ин</w:t>
            </w:r>
            <w:r w:rsidRPr="009655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формационном пространстве, наполненном разнообразными явлениями массовой культуры;</w:t>
            </w:r>
          </w:p>
          <w:p w:rsidR="00F0781D" w:rsidRPr="00965581" w:rsidRDefault="00F0781D" w:rsidP="009655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—формирование целостного представления о роли искусства в культурно-историческом процессе развития человечества;</w:t>
            </w:r>
          </w:p>
          <w:p w:rsidR="00F0781D" w:rsidRPr="00965581" w:rsidRDefault="00F0781D" w:rsidP="009655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—углубление художественно-познавательных интересов и развитие интеллектуальных и творческих способностей под</w:t>
            </w:r>
            <w:r w:rsidRPr="009655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ростков;</w:t>
            </w:r>
          </w:p>
          <w:p w:rsidR="00F0781D" w:rsidRPr="00965581" w:rsidRDefault="00F0781D" w:rsidP="009655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—воспитание художественного вкуса;</w:t>
            </w:r>
          </w:p>
          <w:p w:rsidR="00F0781D" w:rsidRPr="00965581" w:rsidRDefault="00F0781D" w:rsidP="009655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—приобретение культурно-познавательной, коммуника</w:t>
            </w:r>
            <w:r w:rsidRPr="009655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тивной и социально-эстетической компетентности;</w:t>
            </w:r>
          </w:p>
          <w:p w:rsidR="00F0781D" w:rsidRPr="00965581" w:rsidRDefault="00F0781D" w:rsidP="009655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— формирование умений и навыков художественного са</w:t>
            </w:r>
            <w:r w:rsidRPr="009655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мообразования.</w:t>
            </w:r>
          </w:p>
          <w:p w:rsidR="00F0781D" w:rsidRPr="00965581" w:rsidRDefault="00F0781D" w:rsidP="00965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Согласно действующему Базисному учебному плану, изучение искусства в 9 классе предусматривает 1 час в неделю – 35 часов. Так как обучающиеся 9-го класса по объективным причинам не изучали искусство в 8-ом классе, предусмотрено сокращение количества часов на отдельные темы курса.</w:t>
            </w:r>
          </w:p>
        </w:tc>
      </w:tr>
      <w:tr w:rsidR="00F0781D" w:rsidRPr="00965581" w:rsidTr="00965581">
        <w:tc>
          <w:tcPr>
            <w:tcW w:w="1668" w:type="dxa"/>
          </w:tcPr>
          <w:p w:rsidR="00F0781D" w:rsidRPr="00965581" w:rsidRDefault="00F0781D" w:rsidP="0096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581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590" w:type="dxa"/>
            <w:gridSpan w:val="2"/>
          </w:tcPr>
          <w:p w:rsidR="00F0781D" w:rsidRPr="00965581" w:rsidRDefault="00F0781D" w:rsidP="00965581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составлена на основе Государственного стандарта, Примерной программы по физической культуре. А.П. Матвеев, авторских программ: В.И. Лях, Зданевич «Комплексная программа физического воспитания, 1-11 классы. 2004 г.»; учебных пособий для студентов высших учебных заведений: Ю.Д. Железняк, В.М. Минбулатов «Теория и методика обучения предмету «Физическая культура», 2004 г.»; Ж. К. Холодов, В.С. Кузнецов «Теория и методика физического воспитания школьников», 1998 г., Ю.Г. Коджаспаров «Развивающие игры на уроках физической культуры. 5-11 классы». 2003 г.</w:t>
            </w:r>
          </w:p>
          <w:p w:rsidR="00F0781D" w:rsidRPr="00965581" w:rsidRDefault="00F0781D" w:rsidP="00965581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Цели.</w:t>
            </w:r>
          </w:p>
          <w:p w:rsidR="00F0781D" w:rsidRPr="00965581" w:rsidRDefault="00F0781D" w:rsidP="00965581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sz w:val="24"/>
                <w:szCs w:val="24"/>
                <w:lang w:eastAsia="ru-RU"/>
              </w:rPr>
              <w:t>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 в организации здорового образа жизни.</w:t>
            </w:r>
          </w:p>
          <w:p w:rsidR="00F0781D" w:rsidRPr="00965581" w:rsidRDefault="00F0781D" w:rsidP="00965581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психологическими особенностями формирования личности средний школьный возрасти является благоприятным периодом для включения в процесс саморазвития на основе деятельности, в том числе -физкультурной. В рамках реализации этой общей цели программа для учащихся средней (полной) школы ориентируется на на решение следующих задач: </w:t>
            </w:r>
          </w:p>
          <w:p w:rsidR="00F0781D" w:rsidRPr="00965581" w:rsidRDefault="00F0781D" w:rsidP="00965581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sz w:val="24"/>
                <w:szCs w:val="24"/>
                <w:lang w:eastAsia="ru-RU"/>
              </w:rPr>
              <w:t>- развитие физических качеств и способностей, совершенствование функциональных возможностей организма, укрепление индивидуального здоровья;</w:t>
            </w:r>
          </w:p>
          <w:p w:rsidR="00F0781D" w:rsidRPr="00965581" w:rsidRDefault="00F0781D" w:rsidP="00965581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sz w:val="24"/>
                <w:szCs w:val="24"/>
                <w:lang w:eastAsia="ru-RU"/>
              </w:rPr>
              <w:t>- 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      </w:r>
          </w:p>
          <w:p w:rsidR="00F0781D" w:rsidRPr="00965581" w:rsidRDefault="00F0781D" w:rsidP="00965581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овладение технологиями современных оздоровительных систем физического воспитания; </w:t>
            </w:r>
          </w:p>
          <w:p w:rsidR="00F0781D" w:rsidRPr="00965581" w:rsidRDefault="00F0781D" w:rsidP="00965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sz w:val="24"/>
                <w:szCs w:val="24"/>
                <w:lang w:eastAsia="ru-RU"/>
              </w:rPr>
              <w:t>- овладение системой знаний о физической культуре как способе формирования здорового образа жизни и социальных ориентаций;</w:t>
            </w:r>
          </w:p>
          <w:p w:rsidR="00F0781D" w:rsidRPr="00965581" w:rsidRDefault="00F0781D" w:rsidP="00965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sz w:val="24"/>
                <w:szCs w:val="24"/>
                <w:lang w:eastAsia="ru-RU"/>
              </w:rPr>
      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      </w:r>
          </w:p>
          <w:p w:rsidR="00F0781D" w:rsidRPr="00965581" w:rsidRDefault="00F0781D" w:rsidP="00965581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 предмета в базисном  учебном плане.</w:t>
            </w:r>
          </w:p>
          <w:p w:rsidR="00F0781D" w:rsidRPr="00965581" w:rsidRDefault="00F0781D" w:rsidP="00965581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федеральным базисным планом и учебным планом школы учебный предмет «Физическая культура» является обязательным и на его преподавание в 9 классе отводится 102 часа в год при трехразовых занятиях в неделю. </w:t>
            </w:r>
          </w:p>
        </w:tc>
      </w:tr>
      <w:tr w:rsidR="00F0781D" w:rsidRPr="00965581" w:rsidTr="00965581">
        <w:tc>
          <w:tcPr>
            <w:tcW w:w="1668" w:type="dxa"/>
          </w:tcPr>
          <w:p w:rsidR="00F0781D" w:rsidRPr="00965581" w:rsidRDefault="00F0781D" w:rsidP="0096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96558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590" w:type="dxa"/>
            <w:gridSpan w:val="2"/>
          </w:tcPr>
          <w:p w:rsidR="00F0781D" w:rsidRPr="00965581" w:rsidRDefault="00F0781D" w:rsidP="00965581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Рабочая программа составлена на основе программы авторского коллектива под руководством И.Н. Пономаревой «Природоведение. Биология. Экология», разработанной в соответствии с Федеральным компонентом государственных общеобразовательных стандартов основного и общего образования Москва изд. Центр «Вентана-Граф», 2009г. </w:t>
            </w:r>
          </w:p>
          <w:p w:rsidR="00F0781D" w:rsidRPr="00965581" w:rsidRDefault="00F0781D" w:rsidP="00965581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sz w:val="24"/>
                <w:szCs w:val="24"/>
                <w:lang w:eastAsia="ru-RU"/>
              </w:rPr>
              <w:t>Учебник И.Н. Пономарева, Н.М. Чернова «Основы общей биологии» 9 класс, Москва «Вентана-Граф», 2013г.</w:t>
            </w:r>
          </w:p>
          <w:p w:rsidR="00F0781D" w:rsidRPr="00965581" w:rsidRDefault="00F0781D" w:rsidP="00965581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sz w:val="24"/>
                <w:szCs w:val="24"/>
                <w:lang w:eastAsia="ru-RU"/>
              </w:rPr>
              <w:t>Цели:</w:t>
            </w:r>
          </w:p>
          <w:p w:rsidR="00F0781D" w:rsidRPr="00965581" w:rsidRDefault="00F0781D" w:rsidP="00965581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sz w:val="24"/>
                <w:szCs w:val="24"/>
                <w:lang w:eastAsia="ru-RU"/>
              </w:rPr>
              <w:t>-освоение знаний о живой природе и присущих ей закономерностях .</w:t>
            </w:r>
          </w:p>
          <w:p w:rsidR="00F0781D" w:rsidRPr="00965581" w:rsidRDefault="00F0781D" w:rsidP="00965581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sz w:val="24"/>
                <w:szCs w:val="24"/>
                <w:lang w:eastAsia="ru-RU"/>
              </w:rPr>
              <w:t>-овладение умениями применять биологические знания работать с биологическими приборами, справочниками, проводить наблюдения за биологическими объектами.</w:t>
            </w:r>
          </w:p>
          <w:p w:rsidR="00F0781D" w:rsidRPr="00965581" w:rsidRDefault="00F0781D" w:rsidP="00965581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sz w:val="24"/>
                <w:szCs w:val="24"/>
                <w:lang w:eastAsia="ru-RU"/>
              </w:rPr>
              <w:t>-воспитание позитивного ценностного отношения к живой природе, собственному здоровью, культуре поведения в природе.</w:t>
            </w:r>
          </w:p>
          <w:p w:rsidR="00F0781D" w:rsidRPr="00965581" w:rsidRDefault="00F0781D" w:rsidP="00965581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sz w:val="24"/>
                <w:szCs w:val="24"/>
                <w:lang w:eastAsia="ru-RU"/>
              </w:rPr>
              <w:t>-использование приобретенных знаний и умений в повседневной жизни.</w:t>
            </w:r>
          </w:p>
          <w:p w:rsidR="00F0781D" w:rsidRPr="00965581" w:rsidRDefault="00F0781D" w:rsidP="00965581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sz w:val="24"/>
                <w:szCs w:val="24"/>
                <w:lang w:eastAsia="ru-RU"/>
              </w:rPr>
              <w:t>Задачи:</w:t>
            </w:r>
          </w:p>
          <w:p w:rsidR="00F0781D" w:rsidRPr="00965581" w:rsidRDefault="00F0781D" w:rsidP="00965581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sz w:val="24"/>
                <w:szCs w:val="24"/>
                <w:lang w:eastAsia="ru-RU"/>
              </w:rPr>
              <w:t>-создать условия для формирования у учащихся предметной и учебно-исследовательской компетентностей; обеспечить усвоение учащимися знаний по общей биологии в соответствии со стандартом биологического образования.</w:t>
            </w:r>
          </w:p>
          <w:p w:rsidR="00F0781D" w:rsidRPr="00965581" w:rsidRDefault="00F0781D" w:rsidP="00965581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sz w:val="24"/>
                <w:szCs w:val="24"/>
                <w:lang w:eastAsia="ru-RU"/>
              </w:rPr>
              <w:t>-создать условия для развития у школьников интеллектуальной, эмоциональной, мотивационной и волевой сферы; развитие моторной памяти, критического мышления, уверенности в себе.</w:t>
            </w:r>
          </w:p>
          <w:p w:rsidR="00F0781D" w:rsidRPr="00965581" w:rsidRDefault="00F0781D" w:rsidP="00965581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sz w:val="24"/>
                <w:szCs w:val="24"/>
                <w:lang w:eastAsia="ru-RU"/>
              </w:rPr>
              <w:t>-способствовать воспитанию социально успешных личностей, продолжить нравственное воспитание учащихся и развитие коммуникативной компетентности.</w:t>
            </w:r>
          </w:p>
          <w:p w:rsidR="00F0781D" w:rsidRPr="00965581" w:rsidRDefault="00F0781D" w:rsidP="00965581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581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рассчитана  на 70 часов 2 урока в неделю.</w:t>
            </w:r>
          </w:p>
          <w:p w:rsidR="00F0781D" w:rsidRPr="00965581" w:rsidRDefault="00F0781D" w:rsidP="00965581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0781D" w:rsidRPr="00B66CDD" w:rsidRDefault="00F0781D" w:rsidP="00B66C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0781D" w:rsidRPr="00B66CDD" w:rsidSect="00E00D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BC69D2"/>
    <w:multiLevelType w:val="multilevel"/>
    <w:tmpl w:val="F4366E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20592"/>
    <w:multiLevelType w:val="hybridMultilevel"/>
    <w:tmpl w:val="C6D095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E220E"/>
    <w:multiLevelType w:val="hybridMultilevel"/>
    <w:tmpl w:val="372843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9468D"/>
    <w:multiLevelType w:val="hybridMultilevel"/>
    <w:tmpl w:val="9EB89762"/>
    <w:lvl w:ilvl="0" w:tplc="522E0C0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040238"/>
    <w:multiLevelType w:val="hybridMultilevel"/>
    <w:tmpl w:val="C6E60B4E"/>
    <w:lvl w:ilvl="0" w:tplc="CDACD26A">
      <w:start w:val="1"/>
      <w:numFmt w:val="decimal"/>
      <w:lvlText w:val="%1."/>
      <w:lvlJc w:val="left"/>
      <w:pPr>
        <w:ind w:left="165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FD77F98"/>
    <w:multiLevelType w:val="multilevel"/>
    <w:tmpl w:val="96DE5A8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37005886"/>
    <w:multiLevelType w:val="singleLevel"/>
    <w:tmpl w:val="2CB8D34D"/>
    <w:lvl w:ilvl="0">
      <w:numFmt w:val="bullet"/>
      <w:lvlText w:val="·"/>
      <w:lvlJc w:val="left"/>
      <w:pPr>
        <w:tabs>
          <w:tab w:val="num" w:pos="1080"/>
        </w:tabs>
        <w:ind w:firstLine="720"/>
      </w:pPr>
      <w:rPr>
        <w:rFonts w:ascii="Symbol" w:hAnsi="Symbol"/>
        <w:sz w:val="28"/>
      </w:rPr>
    </w:lvl>
  </w:abstractNum>
  <w:abstractNum w:abstractNumId="9">
    <w:nsid w:val="3A41019A"/>
    <w:multiLevelType w:val="hybridMultilevel"/>
    <w:tmpl w:val="255C983A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E236ED"/>
    <w:multiLevelType w:val="hybridMultilevel"/>
    <w:tmpl w:val="E318A89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440539BC"/>
    <w:multiLevelType w:val="hybridMultilevel"/>
    <w:tmpl w:val="648A6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0E01B3"/>
    <w:multiLevelType w:val="multilevel"/>
    <w:tmpl w:val="5F862E00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A375A51"/>
    <w:multiLevelType w:val="hybridMultilevel"/>
    <w:tmpl w:val="8730AE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CB20E6E"/>
    <w:multiLevelType w:val="multilevel"/>
    <w:tmpl w:val="9FBEB7FC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05B057E"/>
    <w:multiLevelType w:val="hybridMultilevel"/>
    <w:tmpl w:val="8D56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F46280"/>
    <w:multiLevelType w:val="hybridMultilevel"/>
    <w:tmpl w:val="A4A0177C"/>
    <w:lvl w:ilvl="0" w:tplc="C66A73E6">
      <w:start w:val="1"/>
      <w:numFmt w:val="decimal"/>
      <w:lvlText w:val="%1."/>
      <w:lvlJc w:val="left"/>
      <w:pPr>
        <w:ind w:left="171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  <w:rPr>
        <w:rFonts w:cs="Times New Roman"/>
      </w:rPr>
    </w:lvl>
  </w:abstractNum>
  <w:abstractNum w:abstractNumId="17">
    <w:nsid w:val="52C92A00"/>
    <w:multiLevelType w:val="hybridMultilevel"/>
    <w:tmpl w:val="024A156C"/>
    <w:lvl w:ilvl="0" w:tplc="F86E557C">
      <w:start w:val="1"/>
      <w:numFmt w:val="decimal"/>
      <w:lvlText w:val="%1."/>
      <w:lvlJc w:val="left"/>
      <w:pPr>
        <w:ind w:left="78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92235CB"/>
    <w:multiLevelType w:val="hybridMultilevel"/>
    <w:tmpl w:val="B4F2310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E425B34"/>
    <w:multiLevelType w:val="hybridMultilevel"/>
    <w:tmpl w:val="D2689CE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0">
    <w:nsid w:val="61071A28"/>
    <w:multiLevelType w:val="multilevel"/>
    <w:tmpl w:val="311C8E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9872739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>
    <w:nsid w:val="6D244E48"/>
    <w:multiLevelType w:val="hybridMultilevel"/>
    <w:tmpl w:val="D92AB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8C57983"/>
    <w:multiLevelType w:val="hybridMultilevel"/>
    <w:tmpl w:val="7748617A"/>
    <w:lvl w:ilvl="0" w:tplc="DF92878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8"/>
  </w:num>
  <w:num w:numId="4">
    <w:abstractNumId w:val="13"/>
  </w:num>
  <w:num w:numId="5">
    <w:abstractNumId w:val="0"/>
  </w:num>
  <w:num w:numId="6">
    <w:abstractNumId w:val="1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6"/>
  </w:num>
  <w:num w:numId="11">
    <w:abstractNumId w:val="23"/>
  </w:num>
  <w:num w:numId="12">
    <w:abstractNumId w:val="4"/>
  </w:num>
  <w:num w:numId="13">
    <w:abstractNumId w:val="22"/>
  </w:num>
  <w:num w:numId="14">
    <w:abstractNumId w:val="9"/>
  </w:num>
  <w:num w:numId="15">
    <w:abstractNumId w:val="5"/>
  </w:num>
  <w:num w:numId="16">
    <w:abstractNumId w:val="18"/>
  </w:num>
  <w:num w:numId="17">
    <w:abstractNumId w:val="3"/>
  </w:num>
  <w:num w:numId="18">
    <w:abstractNumId w:val="10"/>
  </w:num>
  <w:num w:numId="19">
    <w:abstractNumId w:val="11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</w:num>
  <w:num w:numId="25">
    <w:abstractNumId w:val="1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52D"/>
    <w:rsid w:val="000B4475"/>
    <w:rsid w:val="00134FE4"/>
    <w:rsid w:val="0014035A"/>
    <w:rsid w:val="00141D5E"/>
    <w:rsid w:val="00165C20"/>
    <w:rsid w:val="00200158"/>
    <w:rsid w:val="00444477"/>
    <w:rsid w:val="00495EEA"/>
    <w:rsid w:val="004A71C4"/>
    <w:rsid w:val="005E4437"/>
    <w:rsid w:val="00620C87"/>
    <w:rsid w:val="0065350A"/>
    <w:rsid w:val="00767D66"/>
    <w:rsid w:val="0077244B"/>
    <w:rsid w:val="008F2DF8"/>
    <w:rsid w:val="0090252D"/>
    <w:rsid w:val="00965581"/>
    <w:rsid w:val="00A50836"/>
    <w:rsid w:val="00A9035C"/>
    <w:rsid w:val="00B045D4"/>
    <w:rsid w:val="00B16592"/>
    <w:rsid w:val="00B42180"/>
    <w:rsid w:val="00B52FF0"/>
    <w:rsid w:val="00B66CDD"/>
    <w:rsid w:val="00C96131"/>
    <w:rsid w:val="00D2126F"/>
    <w:rsid w:val="00D52295"/>
    <w:rsid w:val="00DB76EB"/>
    <w:rsid w:val="00E00DB1"/>
    <w:rsid w:val="00E2147F"/>
    <w:rsid w:val="00EF4A25"/>
    <w:rsid w:val="00F07522"/>
    <w:rsid w:val="00F0781D"/>
    <w:rsid w:val="00F71AE6"/>
    <w:rsid w:val="00F83BE0"/>
    <w:rsid w:val="00F8792D"/>
    <w:rsid w:val="00FF6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1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00D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basedOn w:val="DefaultParagraphFont"/>
    <w:uiPriority w:val="99"/>
    <w:rsid w:val="00E00DB1"/>
    <w:rPr>
      <w:rFonts w:cs="Times New Roman"/>
    </w:rPr>
  </w:style>
  <w:style w:type="paragraph" w:customStyle="1" w:styleId="p16">
    <w:name w:val="p16"/>
    <w:basedOn w:val="Normal"/>
    <w:uiPriority w:val="99"/>
    <w:rsid w:val="00E00D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DefaultParagraphFont"/>
    <w:uiPriority w:val="99"/>
    <w:rsid w:val="00E00DB1"/>
    <w:rPr>
      <w:rFonts w:cs="Times New Roman"/>
    </w:rPr>
  </w:style>
  <w:style w:type="paragraph" w:customStyle="1" w:styleId="p17">
    <w:name w:val="p17"/>
    <w:basedOn w:val="Normal"/>
    <w:uiPriority w:val="99"/>
    <w:rsid w:val="00E00D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DefaultParagraphFont"/>
    <w:uiPriority w:val="99"/>
    <w:rsid w:val="00E00DB1"/>
    <w:rPr>
      <w:rFonts w:cs="Times New Roman"/>
    </w:rPr>
  </w:style>
  <w:style w:type="paragraph" w:customStyle="1" w:styleId="p18">
    <w:name w:val="p18"/>
    <w:basedOn w:val="Normal"/>
    <w:uiPriority w:val="99"/>
    <w:rsid w:val="00E00D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Normal"/>
    <w:uiPriority w:val="99"/>
    <w:rsid w:val="00E00D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DefaultParagraphFont"/>
    <w:uiPriority w:val="99"/>
    <w:rsid w:val="00E00DB1"/>
    <w:rPr>
      <w:rFonts w:cs="Times New Roman"/>
    </w:rPr>
  </w:style>
  <w:style w:type="character" w:customStyle="1" w:styleId="s6">
    <w:name w:val="s6"/>
    <w:basedOn w:val="DefaultParagraphFont"/>
    <w:uiPriority w:val="99"/>
    <w:rsid w:val="00E00DB1"/>
    <w:rPr>
      <w:rFonts w:cs="Times New Roman"/>
    </w:rPr>
  </w:style>
  <w:style w:type="character" w:customStyle="1" w:styleId="s7">
    <w:name w:val="s7"/>
    <w:basedOn w:val="DefaultParagraphFont"/>
    <w:uiPriority w:val="99"/>
    <w:rsid w:val="00E00DB1"/>
    <w:rPr>
      <w:rFonts w:cs="Times New Roman"/>
    </w:rPr>
  </w:style>
  <w:style w:type="paragraph" w:customStyle="1" w:styleId="Default">
    <w:name w:val="Default"/>
    <w:uiPriority w:val="99"/>
    <w:rsid w:val="006535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B045D4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B16592"/>
    <w:pPr>
      <w:widowControl w:val="0"/>
      <w:spacing w:after="0" w:line="240" w:lineRule="auto"/>
      <w:ind w:left="240" w:firstLine="30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16592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Standard">
    <w:name w:val="Standard"/>
    <w:uiPriority w:val="99"/>
    <w:rsid w:val="00C96131"/>
    <w:pPr>
      <w:widowControl w:val="0"/>
      <w:suppressAutoHyphens/>
      <w:autoSpaceDN w:val="0"/>
    </w:pPr>
    <w:rPr>
      <w:rFonts w:ascii="Times New Roman" w:hAnsi="Times New Roman" w:cs="Tahoma"/>
      <w:color w:val="000000"/>
      <w:kern w:val="3"/>
      <w:sz w:val="24"/>
      <w:szCs w:val="24"/>
      <w:lang w:val="en-US" w:eastAsia="en-US"/>
    </w:rPr>
  </w:style>
  <w:style w:type="character" w:customStyle="1" w:styleId="a">
    <w:name w:val="Основной текст_"/>
    <w:basedOn w:val="DefaultParagraphFont"/>
    <w:link w:val="15"/>
    <w:uiPriority w:val="99"/>
    <w:locked/>
    <w:rsid w:val="00141D5E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5">
    <w:name w:val="Основной текст15"/>
    <w:basedOn w:val="Normal"/>
    <w:link w:val="a"/>
    <w:uiPriority w:val="99"/>
    <w:rsid w:val="00141D5E"/>
    <w:pPr>
      <w:widowControl w:val="0"/>
      <w:shd w:val="clear" w:color="auto" w:fill="FFFFFF"/>
      <w:spacing w:before="240" w:after="0" w:line="216" w:lineRule="exact"/>
      <w:ind w:hanging="300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1">
    <w:name w:val="Основной текст1"/>
    <w:basedOn w:val="a"/>
    <w:uiPriority w:val="99"/>
    <w:rsid w:val="00141D5E"/>
    <w:rPr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2"/>
    <w:basedOn w:val="a"/>
    <w:uiPriority w:val="99"/>
    <w:rsid w:val="00141D5E"/>
    <w:rPr>
      <w:color w:val="000000"/>
      <w:spacing w:val="0"/>
      <w:w w:val="100"/>
      <w:position w:val="0"/>
      <w:lang w:val="ru-RU"/>
    </w:rPr>
  </w:style>
  <w:style w:type="character" w:customStyle="1" w:styleId="TrebuchetMS">
    <w:name w:val="Основной текст + Trebuchet MS"/>
    <w:aliases w:val="8 pt"/>
    <w:basedOn w:val="a"/>
    <w:uiPriority w:val="99"/>
    <w:rsid w:val="00141D5E"/>
    <w:rPr>
      <w:rFonts w:ascii="Trebuchet MS" w:eastAsia="Times New Roman" w:hAnsi="Trebuchet MS" w:cs="Trebuchet MS"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CordiaUPC">
    <w:name w:val="Основной текст + CordiaUPC"/>
    <w:aliases w:val="10,5 pt,Полужирный"/>
    <w:basedOn w:val="a"/>
    <w:uiPriority w:val="99"/>
    <w:rsid w:val="00141D5E"/>
    <w:rPr>
      <w:rFonts w:ascii="CordiaUPC" w:eastAsia="Times New Roman" w:hAnsi="CordiaUPC" w:cs="CordiaUPC"/>
      <w:b/>
      <w:bCs/>
      <w:color w:val="000000"/>
      <w:spacing w:val="0"/>
      <w:w w:val="100"/>
      <w:position w:val="0"/>
      <w:sz w:val="21"/>
      <w:szCs w:val="21"/>
    </w:rPr>
  </w:style>
  <w:style w:type="character" w:customStyle="1" w:styleId="20">
    <w:name w:val="Основной текст (2)"/>
    <w:basedOn w:val="DefaultParagraphFont"/>
    <w:uiPriority w:val="99"/>
    <w:rsid w:val="00141D5E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a0">
    <w:name w:val="Основной текст + Полужирный"/>
    <w:basedOn w:val="a"/>
    <w:uiPriority w:val="99"/>
    <w:rsid w:val="00141D5E"/>
    <w:rPr>
      <w:b/>
      <w:bCs/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3"/>
    <w:basedOn w:val="a"/>
    <w:uiPriority w:val="99"/>
    <w:rsid w:val="00141D5E"/>
    <w:rPr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1">
    <w:name w:val="Основной текст (2)_"/>
    <w:basedOn w:val="DefaultParagraphFont"/>
    <w:uiPriority w:val="99"/>
    <w:rsid w:val="00141D5E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10">
    <w:name w:val="Основной текст + Полужирный1"/>
    <w:aliases w:val="Курсив"/>
    <w:basedOn w:val="a"/>
    <w:uiPriority w:val="99"/>
    <w:rsid w:val="00141D5E"/>
    <w:rPr>
      <w:b/>
      <w:bCs/>
      <w:i/>
      <w:iCs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00">
    <w:name w:val="Основной текст (10)_"/>
    <w:basedOn w:val="DefaultParagraphFont"/>
    <w:link w:val="101"/>
    <w:uiPriority w:val="99"/>
    <w:locked/>
    <w:rsid w:val="00141D5E"/>
    <w:rPr>
      <w:rFonts w:ascii="Times New Roman" w:hAnsi="Times New Roman" w:cs="Times New Roman"/>
      <w:b/>
      <w:bCs/>
      <w:sz w:val="18"/>
      <w:szCs w:val="18"/>
      <w:shd w:val="clear" w:color="auto" w:fill="FFFFFF"/>
      <w:lang w:val="en-US"/>
    </w:rPr>
  </w:style>
  <w:style w:type="paragraph" w:customStyle="1" w:styleId="210">
    <w:name w:val="Основной текст21"/>
    <w:basedOn w:val="Normal"/>
    <w:uiPriority w:val="99"/>
    <w:rsid w:val="00141D5E"/>
    <w:pPr>
      <w:widowControl w:val="0"/>
      <w:shd w:val="clear" w:color="auto" w:fill="FFFFFF"/>
      <w:spacing w:before="60" w:after="0" w:line="254" w:lineRule="exact"/>
      <w:ind w:hanging="600"/>
      <w:jc w:val="both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paragraph" w:customStyle="1" w:styleId="101">
    <w:name w:val="Основной текст (10)"/>
    <w:basedOn w:val="Normal"/>
    <w:link w:val="100"/>
    <w:uiPriority w:val="99"/>
    <w:rsid w:val="00141D5E"/>
    <w:pPr>
      <w:widowControl w:val="0"/>
      <w:shd w:val="clear" w:color="auto" w:fill="FFFFFF"/>
      <w:spacing w:before="780" w:after="300" w:line="240" w:lineRule="atLeast"/>
    </w:pPr>
    <w:rPr>
      <w:rFonts w:ascii="Times New Roman" w:eastAsia="Times New Roman" w:hAnsi="Times New Roman"/>
      <w:b/>
      <w:bCs/>
      <w:sz w:val="18"/>
      <w:szCs w:val="18"/>
      <w:lang w:val="en-US"/>
    </w:rPr>
  </w:style>
  <w:style w:type="paragraph" w:styleId="NoSpacing">
    <w:name w:val="No Spacing"/>
    <w:uiPriority w:val="99"/>
    <w:qFormat/>
    <w:rsid w:val="00141D5E"/>
    <w:pPr>
      <w:widowControl w:val="0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77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7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7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77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7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77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167</TotalTime>
  <Pages>21</Pages>
  <Words>9098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1</cp:lastModifiedBy>
  <cp:revision>20</cp:revision>
  <dcterms:created xsi:type="dcterms:W3CDTF">2015-01-20T14:43:00Z</dcterms:created>
  <dcterms:modified xsi:type="dcterms:W3CDTF">2016-02-13T07:19:00Z</dcterms:modified>
</cp:coreProperties>
</file>