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3" w:rsidRDefault="004A5453" w:rsidP="005A2437">
      <w:pPr>
        <w:shd w:val="clear" w:color="auto" w:fill="FFFFFF"/>
        <w:spacing w:after="0" w:line="360" w:lineRule="auto"/>
        <w:ind w:right="1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4A5453" w:rsidRDefault="004A5453" w:rsidP="009B7489">
      <w:pPr>
        <w:shd w:val="clear" w:color="auto" w:fill="FFFFFF"/>
        <w:spacing w:after="0" w:line="360" w:lineRule="auto"/>
        <w:ind w:right="137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5A2437">
        <w:rPr>
          <w:rFonts w:ascii="Arial" w:hAnsi="Arial" w:cs="Arial"/>
          <w:b/>
          <w:bCs/>
          <w:sz w:val="32"/>
          <w:szCs w:val="32"/>
        </w:rPr>
        <w:t>Окружающий мир</w:t>
      </w:r>
    </w:p>
    <w:p w:rsidR="004A5453" w:rsidRPr="005A2437" w:rsidRDefault="004A5453" w:rsidP="009B7489">
      <w:pPr>
        <w:shd w:val="clear" w:color="auto" w:fill="FFFFFF"/>
        <w:spacing w:after="0" w:line="360" w:lineRule="auto"/>
        <w:ind w:right="137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44B6D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4A5453" w:rsidRPr="00F209BB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Рабочая программа по окружающему миру составлена на основе: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образования» (2009);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«Фундаментального ядра содержания общего образования» (под редакцией В. В. Козлова, А.М.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9BB">
        <w:rPr>
          <w:rFonts w:ascii="Times New Roman" w:hAnsi="Times New Roman" w:cs="Times New Roman"/>
          <w:sz w:val="26"/>
          <w:szCs w:val="26"/>
        </w:rPr>
        <w:t>Кондакова);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Базисного учебного плана;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«Планируемых результатов начального общего образования» (под редакцией Г. С. Ковалевой, О. Б. Логиновой)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«Примерных программ начального общего образования»;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Авторской программы предметных курсов УМК «Начальная школа XXI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9BB">
        <w:rPr>
          <w:rFonts w:ascii="Times New Roman" w:hAnsi="Times New Roman" w:cs="Times New Roman"/>
          <w:sz w:val="26"/>
          <w:szCs w:val="26"/>
        </w:rPr>
        <w:t>века»  под  редакцией  Н.Ф.  Виноградовой.</w:t>
      </w:r>
    </w:p>
    <w:p w:rsidR="004A5453" w:rsidRPr="00F209BB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09BB">
        <w:rPr>
          <w:rFonts w:ascii="Times New Roman" w:hAnsi="Times New Roman" w:cs="Times New Roman"/>
          <w:b/>
          <w:bCs/>
          <w:sz w:val="26"/>
          <w:szCs w:val="26"/>
        </w:rPr>
        <w:t>Программа обеспечена следующим методическим комплектом «Начальная школа XXI века»: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Вин</w:t>
      </w:r>
      <w:r>
        <w:rPr>
          <w:rFonts w:ascii="Times New Roman" w:hAnsi="Times New Roman" w:cs="Times New Roman"/>
          <w:sz w:val="26"/>
          <w:szCs w:val="26"/>
        </w:rPr>
        <w:t>оградова Н. Ф. Окружающий мир: 3</w:t>
      </w:r>
      <w:r w:rsidRPr="00F209BB">
        <w:rPr>
          <w:rFonts w:ascii="Times New Roman" w:hAnsi="Times New Roman" w:cs="Times New Roman"/>
          <w:sz w:val="26"/>
          <w:szCs w:val="26"/>
        </w:rPr>
        <w:t xml:space="preserve"> класс: Учебник для учащихся общеобразовательных учреждений: в 2 ч. Ч. 1, 2. – 4-е изд.,</w:t>
      </w:r>
      <w:r>
        <w:rPr>
          <w:rFonts w:ascii="Times New Roman" w:hAnsi="Times New Roman" w:cs="Times New Roman"/>
          <w:sz w:val="26"/>
          <w:szCs w:val="26"/>
        </w:rPr>
        <w:t xml:space="preserve"> дораб. – М.: Вентана-Граф, 2013</w:t>
      </w:r>
      <w:r w:rsidRPr="00F209BB">
        <w:rPr>
          <w:rFonts w:ascii="Times New Roman" w:hAnsi="Times New Roman" w:cs="Times New Roman"/>
          <w:sz w:val="26"/>
          <w:szCs w:val="26"/>
        </w:rPr>
        <w:t>.</w:t>
      </w:r>
    </w:p>
    <w:p w:rsidR="004A5453" w:rsidRPr="00F209BB" w:rsidRDefault="004A5453" w:rsidP="009B7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Учимся думать и фантазировать: Рабоч</w:t>
      </w:r>
      <w:r>
        <w:rPr>
          <w:rFonts w:ascii="Times New Roman" w:hAnsi="Times New Roman" w:cs="Times New Roman"/>
          <w:sz w:val="26"/>
          <w:szCs w:val="26"/>
        </w:rPr>
        <w:t>ие тетради № 1, 2 для учащихся 3</w:t>
      </w:r>
      <w:r w:rsidRPr="00F209BB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учреждений. – 3-е изд., перераб. – М.:</w:t>
      </w:r>
      <w:r>
        <w:rPr>
          <w:rFonts w:ascii="Times New Roman" w:hAnsi="Times New Roman" w:cs="Times New Roman"/>
          <w:sz w:val="26"/>
          <w:szCs w:val="26"/>
        </w:rPr>
        <w:t xml:space="preserve"> Вентана-Граф, 2013</w:t>
      </w:r>
      <w:r w:rsidRPr="00F209BB">
        <w:rPr>
          <w:rFonts w:ascii="Times New Roman" w:hAnsi="Times New Roman" w:cs="Times New Roman"/>
          <w:sz w:val="26"/>
          <w:szCs w:val="26"/>
        </w:rPr>
        <w:t>.</w:t>
      </w:r>
    </w:p>
    <w:p w:rsidR="004A5453" w:rsidRPr="00F209BB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Учебно-методический комплект допущен Министерством образования РФ и соответствует федеральному компоненту государственных  образовательных стандартов начального общего образования.</w:t>
      </w:r>
    </w:p>
    <w:p w:rsidR="004A5453" w:rsidRPr="009B7489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7489">
        <w:rPr>
          <w:rFonts w:ascii="Times New Roman" w:hAnsi="Times New Roman" w:cs="Times New Roman"/>
          <w:b/>
          <w:bCs/>
          <w:sz w:val="26"/>
          <w:szCs w:val="26"/>
        </w:rPr>
        <w:t>Объем программы:</w:t>
      </w:r>
    </w:p>
    <w:p w:rsidR="004A5453" w:rsidRPr="00F209BB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окружающего мира  в 3</w:t>
      </w:r>
      <w:r w:rsidRPr="00F209BB">
        <w:rPr>
          <w:rFonts w:ascii="Times New Roman" w:hAnsi="Times New Roman" w:cs="Times New Roman"/>
          <w:sz w:val="26"/>
          <w:szCs w:val="26"/>
        </w:rPr>
        <w:t xml:space="preserve"> классе отводится:</w:t>
      </w:r>
    </w:p>
    <w:p w:rsidR="004A5453" w:rsidRPr="00F209BB" w:rsidRDefault="004A5453" w:rsidP="009B7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A2437">
        <w:rPr>
          <w:rFonts w:ascii="Times New Roman" w:hAnsi="Times New Roman" w:cs="Times New Roman"/>
          <w:b/>
          <w:bCs/>
          <w:sz w:val="26"/>
          <w:szCs w:val="26"/>
        </w:rPr>
        <w:t>часов в год – 68;</w:t>
      </w:r>
    </w:p>
    <w:p w:rsidR="004A5453" w:rsidRPr="00F209BB" w:rsidRDefault="004A5453" w:rsidP="009B7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A2437">
        <w:rPr>
          <w:rFonts w:ascii="Times New Roman" w:hAnsi="Times New Roman" w:cs="Times New Roman"/>
          <w:b/>
          <w:bCs/>
          <w:sz w:val="26"/>
          <w:szCs w:val="26"/>
        </w:rPr>
        <w:t>часов в неделю – 2</w:t>
      </w:r>
      <w:r w:rsidRPr="00F209BB">
        <w:rPr>
          <w:rFonts w:ascii="Times New Roman" w:hAnsi="Times New Roman" w:cs="Times New Roman"/>
          <w:sz w:val="26"/>
          <w:szCs w:val="26"/>
        </w:rPr>
        <w:t>;</w:t>
      </w:r>
    </w:p>
    <w:p w:rsidR="004A5453" w:rsidRPr="005A2437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2437">
        <w:rPr>
          <w:rFonts w:ascii="Times New Roman" w:hAnsi="Times New Roman" w:cs="Times New Roman"/>
          <w:b/>
          <w:bCs/>
          <w:sz w:val="26"/>
          <w:szCs w:val="26"/>
        </w:rPr>
        <w:t>В авторскую программу изменения не внесены.</w:t>
      </w:r>
    </w:p>
    <w:p w:rsidR="004A5453" w:rsidRDefault="004A5453" w:rsidP="005A2437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2437">
        <w:rPr>
          <w:rFonts w:ascii="Times New Roman" w:hAnsi="Times New Roman" w:cs="Times New Roman"/>
          <w:b/>
          <w:bCs/>
          <w:sz w:val="26"/>
          <w:szCs w:val="26"/>
        </w:rPr>
        <w:t>Форма итоговой аттестации обучающихся – тестовая работа.</w:t>
      </w:r>
    </w:p>
    <w:p w:rsidR="004A5453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последние годы в среде практических работников появилось осознание важност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 изучения предмета «Окружающий  </w:t>
      </w:r>
    </w:p>
    <w:p w:rsidR="004A5453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мир» не только для дальнейшего успешного обучения, но и для интеллектуального и особенно для духовно-</w:t>
      </w:r>
    </w:p>
    <w:p w:rsidR="004A5453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нравственного развития младших школьников. Эта позиция зафиксирована и в стандарте второго поколения, где цели </w:t>
      </w:r>
    </w:p>
    <w:p w:rsidR="004A5453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изучения этого предмета определяют его вклад в процесс воспитания школьника. Особое значение изучения этой </w:t>
      </w:r>
    </w:p>
    <w:p w:rsidR="004A5453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предметной области состоит в формировании целостного взгляда на окружающую социальную и природную среду, </w:t>
      </w:r>
    </w:p>
    <w:p w:rsidR="004A5453" w:rsidRPr="00CA1189" w:rsidRDefault="004A5453" w:rsidP="00CA1189">
      <w:pPr>
        <w:shd w:val="clear" w:color="auto" w:fill="FFFFFF"/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место человека в ней, в познании учащимся самого себя, своего Я.</w:t>
      </w:r>
    </w:p>
    <w:p w:rsidR="004A5453" w:rsidRPr="00F209BB" w:rsidRDefault="004A5453" w:rsidP="008448D4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F209BB">
        <w:rPr>
          <w:rFonts w:ascii="Times New Roman" w:hAnsi="Times New Roman" w:cs="Times New Roman"/>
          <w:b/>
          <w:bCs/>
          <w:sz w:val="26"/>
          <w:szCs w:val="26"/>
        </w:rPr>
        <w:t>Основная цель предмета</w:t>
      </w:r>
      <w:r w:rsidRPr="00F209BB">
        <w:rPr>
          <w:rFonts w:ascii="Times New Roman" w:hAnsi="Times New Roman" w:cs="Times New Roman"/>
          <w:sz w:val="26"/>
          <w:szCs w:val="26"/>
        </w:rPr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4A5453" w:rsidRPr="00F209BB" w:rsidRDefault="004A5453" w:rsidP="008448D4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8448D4">
        <w:rPr>
          <w:rFonts w:ascii="Times New Roman" w:hAnsi="Times New Roman" w:cs="Times New Roman"/>
          <w:b/>
          <w:bCs/>
          <w:sz w:val="26"/>
          <w:szCs w:val="26"/>
        </w:rPr>
        <w:t>«Окружающий мир» — предмет интегрированный</w:t>
      </w:r>
      <w:r w:rsidRPr="00F209BB">
        <w:rPr>
          <w:rFonts w:ascii="Times New Roman" w:hAnsi="Times New Roman" w:cs="Times New Roman"/>
          <w:sz w:val="26"/>
          <w:szCs w:val="26"/>
        </w:rPr>
        <w:t>. При его изучении младший школьник:</w:t>
      </w:r>
    </w:p>
    <w:p w:rsidR="004A5453" w:rsidRPr="00F209BB" w:rsidRDefault="004A5453" w:rsidP="008448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устанавливает более тесные связи между познанием природы и социальной жизни; понимает взаимозависимости в системе «человек — природа — общество»;</w:t>
      </w:r>
    </w:p>
    <w:p w:rsidR="004A5453" w:rsidRPr="00F209BB" w:rsidRDefault="004A5453" w:rsidP="008448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осознает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4A5453" w:rsidRPr="00F209BB" w:rsidRDefault="004A5453" w:rsidP="008448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4A5453" w:rsidRPr="00F209BB" w:rsidRDefault="004A5453" w:rsidP="008448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sz w:val="26"/>
          <w:szCs w:val="26"/>
        </w:rPr>
        <w:t>подготавливается к изучению базовых предметов в основной школе.</w:t>
      </w:r>
    </w:p>
    <w:p w:rsidR="004A5453" w:rsidRPr="008448D4" w:rsidRDefault="004A5453" w:rsidP="008448D4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И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зучение предмета «Окружающий мир» позволяет достичь </w:t>
      </w:r>
      <w:r w:rsidRPr="008448D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личностных, предметных и метапредметных результатов обучения,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 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представлены двумя группами. Первая относится к личности объекта обучения, его новым социальным ролям, которые определяются новым статусом ребенка как  школьника:</w:t>
      </w:r>
    </w:p>
    <w:p w:rsidR="004A5453" w:rsidRPr="008448D4" w:rsidRDefault="004A5453" w:rsidP="008448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саморазвитию и самообучению;</w:t>
      </w:r>
    </w:p>
    <w:p w:rsidR="004A5453" w:rsidRPr="008448D4" w:rsidRDefault="004A5453" w:rsidP="008448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Высокий уровень учебной мотивации, самоконтроля и самооценки;</w:t>
      </w:r>
    </w:p>
    <w:p w:rsidR="004A5453" w:rsidRPr="008448D4" w:rsidRDefault="004A5453" w:rsidP="008448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Другая группа личностных результатов передает социальную позицию школьника,  сформированность его ценностного взгляда на окружающий мир:</w:t>
      </w:r>
    </w:p>
    <w:p w:rsidR="004A5453" w:rsidRPr="008448D4" w:rsidRDefault="004A5453" w:rsidP="008448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основ российской гражданской идентичности, понимание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4A5453" w:rsidRPr="008448D4" w:rsidRDefault="004A5453" w:rsidP="008448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 независимо от возраста,  национальности, вероисповедания;</w:t>
      </w:r>
    </w:p>
    <w:p w:rsidR="004A5453" w:rsidRPr="008448D4" w:rsidRDefault="004A5453" w:rsidP="008448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4A5453" w:rsidRPr="008448D4" w:rsidRDefault="004A5453" w:rsidP="008448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обучения нацелены на решение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образовательных задач:</w:t>
      </w:r>
    </w:p>
    <w:p w:rsidR="004A5453" w:rsidRPr="008448D4" w:rsidRDefault="004A5453" w:rsidP="008448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4A5453" w:rsidRPr="008448D4" w:rsidRDefault="004A5453" w:rsidP="008448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Обнаружение и установление элементарных связей и зависимостей в природе и обществе;</w:t>
      </w:r>
    </w:p>
    <w:p w:rsidR="004A5453" w:rsidRPr="008448D4" w:rsidRDefault="004A5453" w:rsidP="008448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Овладение наиболее существенными метод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ами изучения окружающего мира (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наблюдение, опыт, эксперимент, измерение);</w:t>
      </w:r>
    </w:p>
    <w:p w:rsidR="004A5453" w:rsidRPr="008448D4" w:rsidRDefault="004A5453" w:rsidP="008448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Использование полученных знаний в продуктивной и преобразующей деятельности;</w:t>
      </w:r>
    </w:p>
    <w:p w:rsidR="004A5453" w:rsidRPr="008448D4" w:rsidRDefault="004A5453" w:rsidP="008448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Расширение кругозора и культурного опыта школьника.  Формирование умения воспринимать мир не только рационально, но и образно.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 </w:t>
      </w:r>
      <w:r w:rsidRPr="008448D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метапредметных результатов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естественнонаучного образования. Достижения в области метапредметных результатов позволяют рассматривать учебную деятельность как ведущую деятельность младшего школьника и обеспечивать формирование новообразований в его психической и личностной сфере. С этой целью в  программе выделен специальный раздел «</w:t>
      </w:r>
      <w:r w:rsidRPr="008448D4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Универсальные учебные действия»,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 особое место занимают интеллектуальные, регулятивные и коммуникативные действия:</w:t>
      </w:r>
    </w:p>
    <w:p w:rsidR="004A5453" w:rsidRPr="008448D4" w:rsidRDefault="004A5453" w:rsidP="008448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 интеллектуальными действиями понимается способность применять для решения учебных и практических  задач различные умственные операции (сравнение, обобщение, анализ, доказательство и др.)</w:t>
      </w:r>
    </w:p>
    <w:p w:rsidR="004A5453" w:rsidRPr="008448D4" w:rsidRDefault="004A5453" w:rsidP="008448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 регулятивными действиями понимается владение способами организации,  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A5453" w:rsidRPr="008448D4" w:rsidRDefault="004A5453" w:rsidP="008448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Особое место среди метапредметных универсальных действий занимают способы</w:t>
      </w:r>
      <w:r w:rsidRPr="008448D4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 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</w:t>
      </w:r>
    </w:p>
    <w:p w:rsidR="004A5453" w:rsidRPr="008448D4" w:rsidRDefault="004A5453" w:rsidP="008448D4">
      <w:pPr>
        <w:spacing w:after="0" w:line="240" w:lineRule="auto"/>
        <w:ind w:firstLine="764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основе установленных результатов изучения предмета «Окружающий мир» были определены его функции: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48D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образовательная, развивающая, воспитывающая.  </w:t>
      </w:r>
      <w:r w:rsidRPr="008448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Образовательная функция заключается в создании условий для формирования у школьников понятий о природе, обществе, человеке, развитие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4A5453" w:rsidRPr="00F209BB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209BB">
        <w:rPr>
          <w:rFonts w:ascii="Times New Roman" w:hAnsi="Times New Roman" w:cs="Times New Roman"/>
          <w:sz w:val="26"/>
          <w:szCs w:val="26"/>
        </w:rPr>
        <w:t xml:space="preserve">В основе построения курса </w:t>
      </w:r>
      <w:r w:rsidRPr="00F209BB">
        <w:rPr>
          <w:rFonts w:ascii="Times New Roman" w:hAnsi="Times New Roman" w:cs="Times New Roman"/>
          <w:b/>
          <w:bCs/>
          <w:sz w:val="26"/>
          <w:szCs w:val="26"/>
        </w:rPr>
        <w:t>лежат следующие принципы</w:t>
      </w:r>
      <w:r w:rsidRPr="00F209BB">
        <w:rPr>
          <w:rFonts w:ascii="Times New Roman" w:hAnsi="Times New Roman" w:cs="Times New Roman"/>
          <w:sz w:val="26"/>
          <w:szCs w:val="26"/>
        </w:rPr>
        <w:t>:</w:t>
      </w:r>
    </w:p>
    <w:p w:rsidR="004A5453" w:rsidRPr="00F209BB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b/>
          <w:bCs/>
          <w:sz w:val="26"/>
          <w:szCs w:val="26"/>
        </w:rPr>
        <w:t>1. Принцип интеграции</w:t>
      </w:r>
      <w:r w:rsidRPr="00F209BB">
        <w:rPr>
          <w:rFonts w:ascii="Times New Roman" w:hAnsi="Times New Roman" w:cs="Times New Roman"/>
          <w:sz w:val="26"/>
          <w:szCs w:val="26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4A5453" w:rsidRPr="00F209BB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b/>
          <w:bCs/>
          <w:sz w:val="26"/>
          <w:szCs w:val="26"/>
        </w:rPr>
        <w:t>2. Педоцентрический принцип</w:t>
      </w:r>
      <w:r w:rsidRPr="00F209BB">
        <w:rPr>
          <w:rFonts w:ascii="Times New Roman" w:hAnsi="Times New Roman" w:cs="Times New Roman"/>
          <w:sz w:val="26"/>
          <w:szCs w:val="26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4A5453" w:rsidRPr="00F209BB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b/>
          <w:bCs/>
          <w:sz w:val="26"/>
          <w:szCs w:val="26"/>
        </w:rPr>
        <w:t>3. Культурологический принцип</w:t>
      </w:r>
      <w:r w:rsidRPr="00F209BB">
        <w:rPr>
          <w:rFonts w:ascii="Times New Roman" w:hAnsi="Times New Roman" w:cs="Times New Roman"/>
          <w:sz w:val="26"/>
          <w:szCs w:val="26"/>
        </w:rPr>
        <w:t xml:space="preserve"> понимается как обеспечение широкого эрудициоиного фона обучения, что дает возможность развивать общую культуру школьника, его возрастную эрудицию.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209B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F209BB">
        <w:rPr>
          <w:rFonts w:ascii="Times New Roman" w:hAnsi="Times New Roman" w:cs="Times New Roman"/>
          <w:sz w:val="26"/>
          <w:szCs w:val="26"/>
        </w:rPr>
        <w:t xml:space="preserve"> Необходимость </w:t>
      </w:r>
      <w:r w:rsidRPr="00F209BB">
        <w:rPr>
          <w:rFonts w:ascii="Times New Roman" w:hAnsi="Times New Roman" w:cs="Times New Roman"/>
          <w:b/>
          <w:bCs/>
          <w:sz w:val="26"/>
          <w:szCs w:val="26"/>
        </w:rPr>
        <w:t>принципа экологизации</w:t>
      </w:r>
      <w:r w:rsidRPr="00F209BB">
        <w:rPr>
          <w:rFonts w:ascii="Times New Roman" w:hAnsi="Times New Roman" w:cs="Times New Roman"/>
          <w:sz w:val="26"/>
          <w:szCs w:val="26"/>
        </w:rPr>
        <w:t xml:space="preserve"> предмета определяется социальной значимостью решения задачи экологического</w:t>
      </w:r>
      <w:r w:rsidRPr="005B70A2">
        <w:rPr>
          <w:rFonts w:ascii="Times New Roman" w:hAnsi="Times New Roman" w:cs="Times New Roman"/>
          <w:sz w:val="26"/>
          <w:szCs w:val="26"/>
        </w:rPr>
        <w:t xml:space="preserve"> образования младшего школьника при ознакомлении его с окружающим миром.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5. Принцип поступательности</w:t>
      </w:r>
      <w:r w:rsidRPr="005B70A2">
        <w:rPr>
          <w:rFonts w:ascii="Times New Roman" w:hAnsi="Times New Roman" w:cs="Times New Roman"/>
          <w:sz w:val="26"/>
          <w:szCs w:val="26"/>
        </w:rPr>
        <w:t xml:space="preserve"> обеспечивает-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6. Краеведческий принцип</w:t>
      </w:r>
      <w:r w:rsidRPr="005B70A2">
        <w:rPr>
          <w:rFonts w:ascii="Times New Roman" w:hAnsi="Times New Roman" w:cs="Times New Roman"/>
          <w:sz w:val="26"/>
          <w:szCs w:val="26"/>
        </w:rPr>
        <w:t xml:space="preserve">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музеи и т. п.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5B70A2">
        <w:rPr>
          <w:rFonts w:ascii="Times New Roman" w:hAnsi="Times New Roman" w:cs="Times New Roman"/>
          <w:sz w:val="26"/>
          <w:szCs w:val="26"/>
        </w:rPr>
        <w:t>В программе представлены следующ</w:t>
      </w:r>
      <w:r>
        <w:rPr>
          <w:rFonts w:ascii="Times New Roman" w:hAnsi="Times New Roman" w:cs="Times New Roman"/>
          <w:sz w:val="26"/>
          <w:szCs w:val="26"/>
        </w:rPr>
        <w:t>ие ведущие содержательные линии:</w:t>
      </w:r>
    </w:p>
    <w:p w:rsidR="004A5453" w:rsidRDefault="004A5453" w:rsidP="009B74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Человек как биологическое существо</w:t>
      </w:r>
      <w:r w:rsidRPr="00F32E31">
        <w:rPr>
          <w:rFonts w:ascii="Times New Roman" w:hAnsi="Times New Roman" w:cs="Times New Roman"/>
          <w:sz w:val="26"/>
          <w:szCs w:val="26"/>
        </w:rPr>
        <w:t>: 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темой: «Кто ты такой»</w:t>
      </w:r>
    </w:p>
    <w:p w:rsidR="004A5453" w:rsidRDefault="004A5453" w:rsidP="009B74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Человек и другие люди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32E31">
        <w:rPr>
          <w:rFonts w:ascii="Times New Roman" w:hAnsi="Times New Roman" w:cs="Times New Roman"/>
          <w:sz w:val="26"/>
          <w:szCs w:val="26"/>
        </w:rPr>
        <w:t xml:space="preserve"> 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«Кто живет рядом с гобой».</w:t>
      </w:r>
    </w:p>
    <w:p w:rsidR="004A5453" w:rsidRDefault="004A5453" w:rsidP="009B74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Человек и мир природы:</w:t>
      </w:r>
      <w:r w:rsidRPr="00F32E31">
        <w:rPr>
          <w:rFonts w:ascii="Times New Roman" w:hAnsi="Times New Roman" w:cs="Times New Roman"/>
          <w:sz w:val="26"/>
          <w:szCs w:val="26"/>
        </w:rPr>
        <w:t xml:space="preserve"> 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 Это содержание представлено темой: «Мы — жители Земли»</w:t>
      </w:r>
    </w:p>
    <w:p w:rsidR="004A5453" w:rsidRDefault="004A5453" w:rsidP="009B74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Человек и общество:</w:t>
      </w:r>
      <w:r w:rsidRPr="00F32E31">
        <w:rPr>
          <w:rFonts w:ascii="Times New Roman" w:hAnsi="Times New Roman" w:cs="Times New Roman"/>
          <w:sz w:val="26"/>
          <w:szCs w:val="26"/>
        </w:rPr>
        <w:t xml:space="preserve">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Родина — Россия».</w:t>
      </w:r>
    </w:p>
    <w:p w:rsidR="004A5453" w:rsidRPr="00F32E31" w:rsidRDefault="004A5453" w:rsidP="009B74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F32E31">
        <w:rPr>
          <w:rFonts w:ascii="Times New Roman" w:hAnsi="Times New Roman" w:cs="Times New Roman"/>
          <w:b/>
          <w:bCs/>
          <w:sz w:val="26"/>
          <w:szCs w:val="26"/>
        </w:rPr>
        <w:t>История родной страны:</w:t>
      </w:r>
      <w:r w:rsidRPr="00F32E31">
        <w:rPr>
          <w:rFonts w:ascii="Times New Roman" w:hAnsi="Times New Roman" w:cs="Times New Roman"/>
          <w:sz w:val="26"/>
          <w:szCs w:val="26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 Это содержание представлено разделом «Путешествие в прошлое (исторические сведения)», который имеется во всех темах программы 2 класса.</w:t>
      </w:r>
    </w:p>
    <w:p w:rsidR="004A5453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5B70A2">
        <w:rPr>
          <w:rFonts w:ascii="Times New Roman" w:hAnsi="Times New Roman" w:cs="Times New Roman"/>
          <w:sz w:val="26"/>
          <w:szCs w:val="26"/>
        </w:rPr>
        <w:t>С учетом важности расширения чувственного опыта младших школьников и необходимости связи обучения с жизнью в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5B70A2">
        <w:rPr>
          <w:rFonts w:ascii="Times New Roman" w:hAnsi="Times New Roman" w:cs="Times New Roman"/>
          <w:sz w:val="26"/>
          <w:szCs w:val="26"/>
        </w:rPr>
        <w:t>программе приводится перечень экскурсий и практических работ, доступных детям в этом возрасте.</w:t>
      </w:r>
    </w:p>
    <w:p w:rsidR="004A5453" w:rsidRPr="005B70A2" w:rsidRDefault="004A5453" w:rsidP="009B7489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5B70A2">
        <w:rPr>
          <w:rFonts w:ascii="Times New Roman" w:hAnsi="Times New Roman" w:cs="Times New Roman"/>
          <w:sz w:val="26"/>
          <w:szCs w:val="26"/>
        </w:rPr>
        <w:t>Программа предусматривает проведение уроков обобщения.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обобщить полученные представления, создать стройную картину определенного исторического периода развития нашего государства.</w:t>
      </w: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2015 -2016 учебный год</w:t>
      </w: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Учебно – тематический план по окружающему миру</w:t>
      </w: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Берденкова Г.Ю.</w:t>
      </w: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часов: всего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672A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неделю - </w:t>
      </w:r>
      <w:r>
        <w:rPr>
          <w:rFonts w:ascii="Times New Roman" w:hAnsi="Times New Roman" w:cs="Times New Roman"/>
          <w:sz w:val="24"/>
          <w:szCs w:val="24"/>
        </w:rPr>
        <w:t>2 часа.</w:t>
      </w:r>
    </w:p>
    <w:p w:rsidR="004A5453" w:rsidRPr="001672A5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2A5">
        <w:rPr>
          <w:rFonts w:ascii="Times New Roman" w:hAnsi="Times New Roman" w:cs="Times New Roman"/>
          <w:b/>
          <w:bCs/>
          <w:sz w:val="24"/>
          <w:szCs w:val="24"/>
        </w:rPr>
        <w:t xml:space="preserve">Плановых контрольных работ </w:t>
      </w:r>
      <w:r>
        <w:rPr>
          <w:rFonts w:ascii="Times New Roman" w:hAnsi="Times New Roman" w:cs="Times New Roman"/>
          <w:sz w:val="24"/>
          <w:szCs w:val="24"/>
        </w:rPr>
        <w:t>за год – 4, проверочных работ - 8</w:t>
      </w:r>
    </w:p>
    <w:p w:rsidR="004A5453" w:rsidRPr="001672A5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2A5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на основе</w:t>
      </w:r>
      <w:r w:rsidRPr="00E125EA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Виноградовой Н.Ф., соответствует Образовательному стандарту </w:t>
      </w:r>
    </w:p>
    <w:p w:rsidR="004A5453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(базовый уровень), под редакцией Н.Ф.Виноградовой,</w:t>
      </w:r>
      <w:r w:rsidRPr="00E125EA">
        <w:rPr>
          <w:rFonts w:ascii="Times New Roman" w:hAnsi="Times New Roman" w:cs="Times New Roman"/>
          <w:sz w:val="24"/>
          <w:szCs w:val="24"/>
        </w:rPr>
        <w:t xml:space="preserve"> (Сборник  программ к комплекту учебников</w:t>
      </w:r>
    </w:p>
    <w:p w:rsidR="004A5453" w:rsidRPr="00E125EA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EA">
        <w:rPr>
          <w:rFonts w:ascii="Times New Roman" w:hAnsi="Times New Roman" w:cs="Times New Roman"/>
          <w:sz w:val="24"/>
          <w:szCs w:val="24"/>
        </w:rPr>
        <w:t xml:space="preserve"> «Начальная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EA">
        <w:rPr>
          <w:rFonts w:ascii="Times New Roman" w:hAnsi="Times New Roman" w:cs="Times New Roman"/>
          <w:sz w:val="24"/>
          <w:szCs w:val="24"/>
        </w:rPr>
        <w:t>школа XXI века». – 2-е изд., дораб.</w:t>
      </w:r>
      <w:r>
        <w:rPr>
          <w:rFonts w:ascii="Times New Roman" w:hAnsi="Times New Roman" w:cs="Times New Roman"/>
          <w:sz w:val="24"/>
          <w:szCs w:val="24"/>
        </w:rPr>
        <w:t xml:space="preserve"> и доп. - М.: Вентана-Граф, 2009г.</w:t>
      </w:r>
      <w:r w:rsidRPr="00E125EA">
        <w:rPr>
          <w:rFonts w:ascii="Times New Roman" w:hAnsi="Times New Roman" w:cs="Times New Roman"/>
          <w:sz w:val="24"/>
          <w:szCs w:val="24"/>
        </w:rPr>
        <w:t>)</w:t>
      </w:r>
    </w:p>
    <w:p w:rsidR="004A5453" w:rsidRPr="001672A5" w:rsidRDefault="004A5453" w:rsidP="001E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Pr="002D1BFA" w:rsidRDefault="004A5453" w:rsidP="001E2EAA">
      <w:pPr>
        <w:pStyle w:val="Heading2"/>
        <w:spacing w:line="240" w:lineRule="auto"/>
        <w:rPr>
          <w:rStyle w:val="FontStyle47"/>
        </w:rPr>
      </w:pPr>
      <w:r>
        <w:rPr>
          <w:sz w:val="27"/>
          <w:szCs w:val="27"/>
        </w:rPr>
        <w:t xml:space="preserve">          </w:t>
      </w:r>
      <w: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5453" w:rsidRPr="003700D5" w:rsidRDefault="004A5453" w:rsidP="001E2EAA">
      <w:pPr>
        <w:pStyle w:val="Style9"/>
        <w:widowControl/>
        <w:spacing w:line="240" w:lineRule="auto"/>
        <w:ind w:left="142" w:right="-57" w:firstLine="0"/>
        <w:jc w:val="left"/>
        <w:rPr>
          <w:rStyle w:val="FontStyle47"/>
        </w:rPr>
      </w:pPr>
      <w:r>
        <w:rPr>
          <w:rStyle w:val="FontStyle47"/>
          <w:b/>
          <w:bCs/>
        </w:rPr>
        <w:t xml:space="preserve">        </w:t>
      </w:r>
      <w:r w:rsidRPr="00546FC7">
        <w:rPr>
          <w:rStyle w:val="FontStyle47"/>
          <w:b/>
          <w:bCs/>
        </w:rPr>
        <w:t>Виноградова Н. Ф.</w:t>
      </w:r>
      <w:r>
        <w:rPr>
          <w:rStyle w:val="FontStyle47"/>
        </w:rPr>
        <w:t xml:space="preserve"> Окружающий мир : 3 </w:t>
      </w:r>
      <w:r w:rsidRPr="003700D5">
        <w:rPr>
          <w:rStyle w:val="FontStyle47"/>
        </w:rPr>
        <w:t xml:space="preserve">класс : учебник для общеобразовательных учреждений : </w:t>
      </w:r>
      <w:r>
        <w:rPr>
          <w:rStyle w:val="FontStyle47"/>
        </w:rPr>
        <w:t>в 2 ч. – М. : Вентана-Граф, 2014</w:t>
      </w:r>
      <w:r w:rsidRPr="003700D5">
        <w:rPr>
          <w:rStyle w:val="FontStyle47"/>
        </w:rPr>
        <w:t xml:space="preserve">. </w:t>
      </w:r>
    </w:p>
    <w:p w:rsidR="004A5453" w:rsidRPr="002511C3" w:rsidRDefault="004A5453" w:rsidP="001E2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Pr="002511C3" w:rsidRDefault="004A5453" w:rsidP="001E2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1C3">
        <w:rPr>
          <w:rFonts w:ascii="Times New Roman" w:hAnsi="Times New Roman" w:cs="Times New Roman"/>
          <w:b/>
          <w:bCs/>
          <w:sz w:val="24"/>
          <w:szCs w:val="24"/>
        </w:rPr>
        <w:t xml:space="preserve">         Программа обеспечена методическим комплектом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7F0">
        <w:rPr>
          <w:rFonts w:ascii="Times New Roman" w:hAnsi="Times New Roman" w:cs="Times New Roman"/>
          <w:b/>
          <w:bCs/>
          <w:sz w:val="24"/>
          <w:szCs w:val="24"/>
        </w:rPr>
        <w:t>«Начальная школа 21 века»:</w:t>
      </w:r>
    </w:p>
    <w:p w:rsidR="004A5453" w:rsidRPr="003700D5" w:rsidRDefault="004A5453" w:rsidP="001E2EAA">
      <w:pPr>
        <w:pStyle w:val="Style9"/>
        <w:widowControl/>
        <w:spacing w:line="240" w:lineRule="auto"/>
        <w:ind w:right="-57"/>
        <w:jc w:val="left"/>
        <w:rPr>
          <w:rStyle w:val="FontStyle47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</w:t>
      </w:r>
      <w:r w:rsidRPr="00960F59">
        <w:rPr>
          <w:rFonts w:ascii="Times New Roman" w:hAnsi="Times New Roman" w:cs="Times New Roman"/>
          <w:lang w:eastAsia="en-US"/>
        </w:rPr>
        <w:t xml:space="preserve"> 1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 w:rsidRPr="00960F59">
        <w:rPr>
          <w:rStyle w:val="FontStyle47"/>
        </w:rPr>
        <w:t>Виноградова Н. Ф.</w:t>
      </w:r>
      <w:r>
        <w:rPr>
          <w:rStyle w:val="FontStyle47"/>
        </w:rPr>
        <w:t xml:space="preserve"> Окружающий мир: 3класс</w:t>
      </w:r>
      <w:r w:rsidRPr="003700D5">
        <w:rPr>
          <w:rStyle w:val="FontStyle47"/>
        </w:rPr>
        <w:t xml:space="preserve">: учебник для общеобразовательных учреждений : </w:t>
      </w:r>
      <w:r>
        <w:rPr>
          <w:rStyle w:val="FontStyle47"/>
        </w:rPr>
        <w:t>в 2 ч. – М. : Вентана-Граф, 2014</w:t>
      </w:r>
      <w:r w:rsidRPr="003700D5">
        <w:rPr>
          <w:rStyle w:val="FontStyle47"/>
        </w:rPr>
        <w:t xml:space="preserve">. </w:t>
      </w:r>
    </w:p>
    <w:p w:rsidR="004A5453" w:rsidRPr="00546FC7" w:rsidRDefault="004A5453" w:rsidP="001E2EAA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47"/>
          <w:lang w:eastAsia="ru-RU"/>
        </w:rPr>
        <w:t xml:space="preserve">          2</w:t>
      </w:r>
      <w:r>
        <w:rPr>
          <w:rFonts w:ascii="Times New Roman" w:hAnsi="Times New Roman" w:cs="Times New Roman"/>
        </w:rPr>
        <w:t>. Окружающий мир: 3</w:t>
      </w:r>
      <w:r w:rsidRPr="00546FC7">
        <w:rPr>
          <w:rFonts w:ascii="Times New Roman" w:hAnsi="Times New Roman" w:cs="Times New Roman"/>
        </w:rPr>
        <w:t xml:space="preserve"> класс: Рабочая тетрадь для учащихся общеобразовательных учрежд</w:t>
      </w:r>
      <w:r>
        <w:rPr>
          <w:rFonts w:ascii="Times New Roman" w:hAnsi="Times New Roman" w:cs="Times New Roman"/>
        </w:rPr>
        <w:t>ений. №1,2– М.: Вентана – Граф, 2014</w:t>
      </w:r>
      <w:r w:rsidRPr="00546FC7">
        <w:rPr>
          <w:rFonts w:ascii="Times New Roman" w:hAnsi="Times New Roman" w:cs="Times New Roman"/>
        </w:rPr>
        <w:t>.</w:t>
      </w:r>
    </w:p>
    <w:p w:rsidR="004A5453" w:rsidRPr="00546FC7" w:rsidRDefault="004A5453" w:rsidP="001E2EAA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47"/>
          <w:lang w:eastAsia="ru-RU"/>
        </w:rPr>
        <w:t xml:space="preserve">          3.</w:t>
      </w:r>
      <w:r w:rsidRPr="00960F59">
        <w:rPr>
          <w:rFonts w:ascii="Times New Roman" w:hAnsi="Times New Roman" w:cs="Times New Roman"/>
        </w:rPr>
        <w:t>Сборник</w:t>
      </w:r>
      <w:r w:rsidRPr="00546FC7">
        <w:rPr>
          <w:rFonts w:ascii="Times New Roman" w:hAnsi="Times New Roman" w:cs="Times New Roman"/>
          <w:b/>
          <w:bCs/>
        </w:rPr>
        <w:t xml:space="preserve"> </w:t>
      </w:r>
      <w:r w:rsidRPr="00546FC7">
        <w:rPr>
          <w:rFonts w:ascii="Times New Roman" w:hAnsi="Times New Roman" w:cs="Times New Roman"/>
        </w:rPr>
        <w:t xml:space="preserve">программ к комплекту учебников «Начальная школа </w:t>
      </w:r>
      <w:r w:rsidRPr="00546FC7">
        <w:rPr>
          <w:rFonts w:ascii="Times New Roman" w:hAnsi="Times New Roman" w:cs="Times New Roman"/>
          <w:lang w:val="en-US"/>
        </w:rPr>
        <w:t>XXI</w:t>
      </w:r>
      <w:r w:rsidRPr="00546FC7">
        <w:rPr>
          <w:rFonts w:ascii="Times New Roman" w:hAnsi="Times New Roman" w:cs="Times New Roman"/>
        </w:rPr>
        <w:t xml:space="preserve"> века». – 3-е изд., дораб. и доп. – М.: Вентана – Граф, 2009.</w:t>
      </w:r>
    </w:p>
    <w:p w:rsidR="004A5453" w:rsidRPr="00546FC7" w:rsidRDefault="004A5453" w:rsidP="001E2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</w:t>
      </w:r>
      <w:r w:rsidRPr="00960F59">
        <w:rPr>
          <w:rFonts w:ascii="Times New Roman" w:hAnsi="Times New Roman" w:cs="Times New Roman"/>
        </w:rPr>
        <w:t>Беседы</w:t>
      </w:r>
      <w:r>
        <w:rPr>
          <w:rFonts w:ascii="Times New Roman" w:hAnsi="Times New Roman" w:cs="Times New Roman"/>
        </w:rPr>
        <w:t xml:space="preserve"> с учителем. Четвёртый класс</w:t>
      </w:r>
      <w:r w:rsidRPr="00546FC7">
        <w:rPr>
          <w:rFonts w:ascii="Times New Roman" w:hAnsi="Times New Roman" w:cs="Times New Roman"/>
        </w:rPr>
        <w:t xml:space="preserve"> четырёхлетней начальной школы.</w:t>
      </w:r>
    </w:p>
    <w:p w:rsidR="004A5453" w:rsidRPr="00546FC7" w:rsidRDefault="004A5453" w:rsidP="001E2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</w:t>
      </w:r>
      <w:r w:rsidRPr="00546FC7">
        <w:rPr>
          <w:rFonts w:ascii="Times New Roman" w:hAnsi="Times New Roman" w:cs="Times New Roman"/>
        </w:rPr>
        <w:t>Окружающий мир. Методика обучения. 1 – 4 кл.</w:t>
      </w:r>
    </w:p>
    <w:p w:rsidR="004A5453" w:rsidRPr="00546FC7" w:rsidRDefault="004A5453" w:rsidP="001E2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 </w:t>
      </w:r>
      <w:r w:rsidRPr="00546FC7">
        <w:rPr>
          <w:rFonts w:ascii="Times New Roman" w:hAnsi="Times New Roman" w:cs="Times New Roman"/>
        </w:rPr>
        <w:t>Детская справочная литература об окружающем мире.</w:t>
      </w:r>
    </w:p>
    <w:p w:rsidR="004A5453" w:rsidRPr="00546FC7" w:rsidRDefault="004A5453" w:rsidP="001E2EAA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6FC7">
        <w:rPr>
          <w:rFonts w:ascii="Times New Roman" w:hAnsi="Times New Roman" w:cs="Times New Roman"/>
        </w:rPr>
        <w:t>Научно-популярные, художественные книги для чтения (в соответствии с основным содержанием обучения</w:t>
      </w:r>
      <w:r>
        <w:rPr>
          <w:rFonts w:ascii="Times New Roman" w:hAnsi="Times New Roman" w:cs="Times New Roman"/>
        </w:rPr>
        <w:t>)</w:t>
      </w: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1E2E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9B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4602DC">
      <w:pPr>
        <w:pStyle w:val="c3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A5453" w:rsidRPr="00385BB1" w:rsidRDefault="004A5453" w:rsidP="00385BB1">
      <w:pPr>
        <w:rPr>
          <w:rFonts w:ascii="Arial" w:hAnsi="Arial" w:cs="Arial"/>
          <w:b/>
          <w:bCs/>
          <w:sz w:val="24"/>
          <w:szCs w:val="24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385BB1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Содержание программы </w:t>
      </w:r>
      <w:r w:rsidRPr="00385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5453" w:rsidRPr="00BC1C7B" w:rsidRDefault="004A5453" w:rsidP="00385B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Где ты живешь. Когда ты живешь. Историческое время. Счет лет в истории.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Pr="00771578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BC1C7B">
        <w:rPr>
          <w:rFonts w:ascii="Times New Roman" w:hAnsi="Times New Roman" w:cs="Times New Roman"/>
          <w:sz w:val="24"/>
          <w:szCs w:val="24"/>
        </w:rPr>
        <w:t>в понятии «историческое время»;</w:t>
      </w:r>
    </w:p>
    <w:p w:rsidR="004A5453" w:rsidRPr="004602DC" w:rsidRDefault="004A5453" w:rsidP="004602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BC1C7B">
        <w:rPr>
          <w:rFonts w:ascii="Times New Roman" w:hAnsi="Times New Roman" w:cs="Times New Roman"/>
          <w:sz w:val="24"/>
          <w:szCs w:val="24"/>
        </w:rPr>
        <w:t>понятия «век», «столетие», «эпоха».</w:t>
      </w:r>
    </w:p>
    <w:p w:rsidR="004A5453" w:rsidRPr="00BC1C7B" w:rsidRDefault="004A5453" w:rsidP="00385B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Земля — наш общий дом (10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Изображение Земли. Глобус — модель Земли. План. Карта (географическая и историческая). Масштаб, условные обозначения карты.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Карта России.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 xml:space="preserve">Условия жизни на Земле.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Солнце </w:t>
      </w:r>
      <w:r w:rsidRPr="00BC1C7B">
        <w:rPr>
          <w:rFonts w:ascii="Times New Roman" w:hAnsi="Times New Roman" w:cs="Times New Roman"/>
          <w:sz w:val="24"/>
          <w:szCs w:val="24"/>
        </w:rPr>
        <w:t xml:space="preserve">— источник тепла и света.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Вода. </w:t>
      </w:r>
      <w:r w:rsidRPr="00BC1C7B">
        <w:rPr>
          <w:rFonts w:ascii="Times New Roman" w:hAnsi="Times New Roman" w:cs="Times New Roman"/>
          <w:sz w:val="24"/>
          <w:szCs w:val="24"/>
        </w:rPr>
        <w:t xml:space="preserve">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Воздух</w:t>
      </w:r>
      <w:r w:rsidRPr="00BC1C7B">
        <w:rPr>
          <w:rFonts w:ascii="Times New Roman" w:hAnsi="Times New Roman" w:cs="Times New Roman"/>
          <w:sz w:val="24"/>
          <w:szCs w:val="24"/>
        </w:rPr>
        <w:t>. Значение воздуха для жизни на Земле. Воздух — смесь газов. Охрана воздуха.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Человек познает мир. </w:t>
      </w:r>
      <w:r w:rsidRPr="00BC1C7B">
        <w:rPr>
          <w:rFonts w:ascii="Times New Roman" w:hAnsi="Times New Roman" w:cs="Times New Roman"/>
          <w:sz w:val="24"/>
          <w:szCs w:val="24"/>
        </w:rPr>
        <w:t>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BC1C7B">
        <w:rPr>
          <w:rFonts w:ascii="Times New Roman" w:hAnsi="Times New Roman" w:cs="Times New Roman"/>
          <w:sz w:val="24"/>
          <w:szCs w:val="24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5453" w:rsidRPr="00771578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Солнечную систему: называть,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кратко описывать</w:t>
      </w:r>
      <w:r w:rsidRPr="00BC1C7B">
        <w:rPr>
          <w:rFonts w:ascii="Times New Roman" w:hAnsi="Times New Roman" w:cs="Times New Roman"/>
          <w:sz w:val="24"/>
          <w:szCs w:val="24"/>
        </w:rPr>
        <w:t xml:space="preserve"> планеты, входящие в нее;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BC1C7B">
        <w:rPr>
          <w:rFonts w:ascii="Times New Roman" w:hAnsi="Times New Roman" w:cs="Times New Roman"/>
          <w:sz w:val="24"/>
          <w:szCs w:val="24"/>
        </w:rPr>
        <w:t>модели, изображающие Землю (глобус, план, карту).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BC1C7B">
        <w:rPr>
          <w:rFonts w:ascii="Times New Roman" w:hAnsi="Times New Roman" w:cs="Times New Roman"/>
          <w:sz w:val="24"/>
          <w:szCs w:val="24"/>
        </w:rPr>
        <w:t>географическую и историческую карты;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BC1C7B">
        <w:rPr>
          <w:rFonts w:ascii="Times New Roman" w:hAnsi="Times New Roman" w:cs="Times New Roman"/>
          <w:sz w:val="24"/>
          <w:szCs w:val="24"/>
        </w:rPr>
        <w:t>масштаб, условные обозначения на карте;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>условия жизни на Земле: воды, воздуха, тепла, света;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BC1C7B">
        <w:rPr>
          <w:rFonts w:ascii="Times New Roman" w:hAnsi="Times New Roman" w:cs="Times New Roman"/>
          <w:sz w:val="24"/>
          <w:szCs w:val="24"/>
        </w:rPr>
        <w:t>зависимости между состоянием воды и температурой воздуха;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свойства воды (воздуха),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BC1C7B">
        <w:rPr>
          <w:rFonts w:ascii="Times New Roman" w:hAnsi="Times New Roman" w:cs="Times New Roman"/>
          <w:sz w:val="24"/>
          <w:szCs w:val="24"/>
        </w:rPr>
        <w:t>опытов, подтверждающих различные их свойства;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источники воды,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>различные водоемы;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BC1C7B">
        <w:rPr>
          <w:rFonts w:ascii="Times New Roman" w:hAnsi="Times New Roman" w:cs="Times New Roman"/>
          <w:sz w:val="24"/>
          <w:szCs w:val="24"/>
        </w:rPr>
        <w:t>несложные ситуации (опыты, эксперименты) в соответствии с поставленной учебной задачей;</w:t>
      </w:r>
    </w:p>
    <w:p w:rsidR="004A5453" w:rsidRPr="00BC1C7B" w:rsidRDefault="004A5453" w:rsidP="003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BC1C7B">
        <w:rPr>
          <w:rFonts w:ascii="Times New Roman" w:hAnsi="Times New Roman" w:cs="Times New Roman"/>
          <w:sz w:val="24"/>
          <w:szCs w:val="24"/>
        </w:rPr>
        <w:t>на плане, карте: находить объекты в соответствии с учебной задачей;</w:t>
      </w:r>
    </w:p>
    <w:p w:rsidR="004A5453" w:rsidRPr="004602DC" w:rsidRDefault="004A5453" w:rsidP="004602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BC1C7B">
        <w:rPr>
          <w:rFonts w:ascii="Times New Roman" w:hAnsi="Times New Roman" w:cs="Times New Roman"/>
          <w:sz w:val="24"/>
          <w:szCs w:val="24"/>
        </w:rPr>
        <w:t>назначение масштаба и условных обозначений.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 (11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 xml:space="preserve"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</w:t>
      </w:r>
      <w:r w:rsidRPr="00BC1C7B">
        <w:rPr>
          <w:rFonts w:ascii="Times New Roman" w:hAnsi="Times New Roman" w:cs="Times New Roman"/>
          <w:sz w:val="24"/>
          <w:szCs w:val="24"/>
        </w:rPr>
        <w:t>. Разнообразие растений родного края. Ядовитые растения. Предупреждение отравлений ими.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>значение растений для жизни;</w:t>
      </w:r>
    </w:p>
    <w:p w:rsidR="004A5453" w:rsidRPr="00BC1C7B" w:rsidRDefault="004A5453" w:rsidP="00385B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BC1C7B">
        <w:rPr>
          <w:rFonts w:ascii="Times New Roman" w:hAnsi="Times New Roman" w:cs="Times New Roman"/>
          <w:sz w:val="24"/>
          <w:szCs w:val="24"/>
        </w:rPr>
        <w:t>(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Pr="00BC1C7B">
        <w:rPr>
          <w:rFonts w:ascii="Times New Roman" w:hAnsi="Times New Roman" w:cs="Times New Roman"/>
          <w:sz w:val="24"/>
          <w:szCs w:val="24"/>
        </w:rPr>
        <w:t>) растения разных видов, описывать их;</w:t>
      </w:r>
    </w:p>
    <w:p w:rsidR="004A5453" w:rsidRPr="00BC1C7B" w:rsidRDefault="004A5453" w:rsidP="00385B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BC1C7B">
        <w:rPr>
          <w:rFonts w:ascii="Times New Roman" w:hAnsi="Times New Roman" w:cs="Times New Roman"/>
          <w:sz w:val="24"/>
          <w:szCs w:val="24"/>
        </w:rPr>
        <w:t>последовательность развития жизни растения, характеризовать значение органов растения;</w:t>
      </w:r>
    </w:p>
    <w:p w:rsidR="004A5453" w:rsidRPr="00BC1C7B" w:rsidRDefault="004A5453" w:rsidP="00385B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BC1C7B">
        <w:rPr>
          <w:rFonts w:ascii="Times New Roman" w:hAnsi="Times New Roman" w:cs="Times New Roman"/>
          <w:sz w:val="24"/>
          <w:szCs w:val="24"/>
        </w:rPr>
        <w:t>несложные опыты по размножению растений;</w:t>
      </w:r>
    </w:p>
    <w:p w:rsidR="004A5453" w:rsidRPr="004602DC" w:rsidRDefault="004A5453" w:rsidP="004602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BC1C7B">
        <w:rPr>
          <w:rFonts w:ascii="Times New Roman" w:hAnsi="Times New Roman" w:cs="Times New Roman"/>
          <w:sz w:val="24"/>
          <w:szCs w:val="24"/>
        </w:rPr>
        <w:t>причин исчезновения растений (на краеведческом материале).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Грибы (1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 xml:space="preserve">Отличие грибов от растений. Разнообразие грибов. Съедобные и несъедобные грибы.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BC1C7B">
        <w:rPr>
          <w:rFonts w:ascii="Times New Roman" w:hAnsi="Times New Roman" w:cs="Times New Roman"/>
          <w:sz w:val="24"/>
          <w:szCs w:val="24"/>
        </w:rPr>
        <w:t>Правила сбора грибов. Предупреждение отравлений грибами.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BC1C7B">
        <w:rPr>
          <w:rFonts w:ascii="Times New Roman" w:hAnsi="Times New Roman" w:cs="Times New Roman"/>
          <w:sz w:val="24"/>
          <w:szCs w:val="24"/>
        </w:rPr>
        <w:t>отличия грибов от растений;</w:t>
      </w:r>
    </w:p>
    <w:p w:rsidR="004A5453" w:rsidRPr="004602DC" w:rsidRDefault="004A5453" w:rsidP="004602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BC1C7B">
        <w:rPr>
          <w:rFonts w:ascii="Times New Roman" w:hAnsi="Times New Roman" w:cs="Times New Roman"/>
          <w:sz w:val="24"/>
          <w:szCs w:val="24"/>
        </w:rPr>
        <w:t>грибы съедобные от ядовитых.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Животный мир Земли (11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4A5453" w:rsidRPr="00771578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 xml:space="preserve">Животные — живые тела (организмы). Поведение животных. Приспособление к среде обитания. Охрана животных.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BC1C7B">
        <w:rPr>
          <w:rFonts w:ascii="Times New Roman" w:hAnsi="Times New Roman" w:cs="Times New Roman"/>
          <w:sz w:val="24"/>
          <w:szCs w:val="24"/>
        </w:rPr>
        <w:t xml:space="preserve">Животные родного края. Цепи питания. Как животные воспитывают своих детенышей. </w:t>
      </w:r>
      <w:r w:rsidRPr="00771578">
        <w:rPr>
          <w:rFonts w:ascii="Times New Roman" w:hAnsi="Times New Roman" w:cs="Times New Roman"/>
          <w:sz w:val="24"/>
          <w:szCs w:val="24"/>
        </w:rPr>
        <w:t>Как человек одомашнил животных.</w:t>
      </w:r>
    </w:p>
    <w:p w:rsidR="004A5453" w:rsidRPr="00771578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53" w:rsidRPr="00771578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>роль животных в природе;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BC1C7B">
        <w:rPr>
          <w:rFonts w:ascii="Times New Roman" w:hAnsi="Times New Roman" w:cs="Times New Roman"/>
          <w:sz w:val="24"/>
          <w:szCs w:val="24"/>
        </w:rPr>
        <w:t>(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Pr="00BC1C7B">
        <w:rPr>
          <w:rFonts w:ascii="Times New Roman" w:hAnsi="Times New Roman" w:cs="Times New Roman"/>
          <w:sz w:val="24"/>
          <w:szCs w:val="24"/>
        </w:rPr>
        <w:t>) одноклеточных и многоклеточных животных;</w:t>
      </w:r>
    </w:p>
    <w:p w:rsidR="004A5453" w:rsidRPr="00771578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78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771578">
        <w:rPr>
          <w:rFonts w:ascii="Times New Roman" w:hAnsi="Times New Roman" w:cs="Times New Roman"/>
          <w:sz w:val="24"/>
          <w:szCs w:val="24"/>
        </w:rPr>
        <w:t>животное как организм;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BC1C7B">
        <w:rPr>
          <w:rFonts w:ascii="Times New Roman" w:hAnsi="Times New Roman" w:cs="Times New Roman"/>
          <w:sz w:val="24"/>
          <w:szCs w:val="24"/>
        </w:rPr>
        <w:t>зависимость между внешним видом, особенностями поведения и условиями обитания животного;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(конструировать) </w:t>
      </w:r>
      <w:r w:rsidRPr="00BC1C7B">
        <w:rPr>
          <w:rFonts w:ascii="Times New Roman" w:hAnsi="Times New Roman" w:cs="Times New Roman"/>
          <w:sz w:val="24"/>
          <w:szCs w:val="24"/>
        </w:rPr>
        <w:t>цепи питания;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BC1C7B">
        <w:rPr>
          <w:rFonts w:ascii="Times New Roman" w:hAnsi="Times New Roman" w:cs="Times New Roman"/>
          <w:sz w:val="24"/>
          <w:szCs w:val="24"/>
        </w:rPr>
        <w:t>описательный рассказ о животных разных классов;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рассказ-рассуждение на тему «Охрана животных в России»;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перечислять </w:t>
      </w:r>
      <w:r w:rsidRPr="00BC1C7B">
        <w:rPr>
          <w:rFonts w:ascii="Times New Roman" w:hAnsi="Times New Roman" w:cs="Times New Roman"/>
          <w:sz w:val="24"/>
          <w:szCs w:val="24"/>
        </w:rPr>
        <w:t>причины исчезновения животных;</w:t>
      </w:r>
    </w:p>
    <w:p w:rsidR="004A5453" w:rsidRPr="00BC1C7B" w:rsidRDefault="004A5453" w:rsidP="00385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BC1C7B">
        <w:rPr>
          <w:rFonts w:ascii="Times New Roman" w:hAnsi="Times New Roman" w:cs="Times New Roman"/>
          <w:sz w:val="24"/>
          <w:szCs w:val="24"/>
        </w:rPr>
        <w:t>в понятии «одомашнивание» животных:</w:t>
      </w:r>
    </w:p>
    <w:p w:rsidR="004A5453" w:rsidRPr="004602DC" w:rsidRDefault="004A5453" w:rsidP="004602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перечислять признаки, приводить примеры домашних животных.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Каким был человек в разные времена (исторические эпохи) (14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времена (эпохи). 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Во что верили славяне. Принятие христианства на Руси.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</w:t>
      </w:r>
      <w:r w:rsidRPr="00BC1C7B">
        <w:rPr>
          <w:rFonts w:ascii="Times New Roman" w:hAnsi="Times New Roman" w:cs="Times New Roman"/>
          <w:sz w:val="24"/>
          <w:szCs w:val="24"/>
        </w:rPr>
        <w:t>. Происхождение имен и фамилий. Имена в далекой древности.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3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453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BC1C7B">
        <w:rPr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эпохи;</w:t>
      </w:r>
    </w:p>
    <w:p w:rsidR="004A5453" w:rsidRPr="00BC1C7B" w:rsidRDefault="004A5453" w:rsidP="00385B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BC1C7B">
        <w:rPr>
          <w:rFonts w:ascii="Times New Roman" w:hAnsi="Times New Roman" w:cs="Times New Roman"/>
          <w:sz w:val="24"/>
          <w:szCs w:val="24"/>
        </w:rPr>
        <w:t>словесный портрет славянина: отвечать на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7B">
        <w:rPr>
          <w:rFonts w:ascii="Times New Roman" w:hAnsi="Times New Roman" w:cs="Times New Roman"/>
          <w:sz w:val="24"/>
          <w:szCs w:val="24"/>
        </w:rPr>
        <w:t>«Какими были наши предки?»;</w:t>
      </w:r>
    </w:p>
    <w:p w:rsidR="004A5453" w:rsidRPr="00BC1C7B" w:rsidRDefault="004A5453" w:rsidP="00385B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BC1C7B">
        <w:rPr>
          <w:rFonts w:ascii="Times New Roman" w:hAnsi="Times New Roman" w:cs="Times New Roman"/>
          <w:sz w:val="24"/>
          <w:szCs w:val="24"/>
        </w:rPr>
        <w:t>особенности труда, быта, одежды, трапезы славян;</w:t>
      </w:r>
    </w:p>
    <w:p w:rsidR="004A5453" w:rsidRPr="004602DC" w:rsidRDefault="004A5453" w:rsidP="004602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дату Крещения Руси,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кратко рассказывать </w:t>
      </w:r>
      <w:r w:rsidRPr="00BC1C7B">
        <w:rPr>
          <w:rFonts w:ascii="Times New Roman" w:hAnsi="Times New Roman" w:cs="Times New Roman"/>
          <w:sz w:val="24"/>
          <w:szCs w:val="24"/>
        </w:rPr>
        <w:t>о значении этого события.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Как трудились люди в разные времена (исторические эпохи) (20 ч)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Торговля. Возникновение денег.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</w:t>
      </w:r>
      <w:r w:rsidRPr="00BC1C7B">
        <w:rPr>
          <w:rFonts w:ascii="Times New Roman" w:hAnsi="Times New Roman" w:cs="Times New Roman"/>
          <w:sz w:val="24"/>
          <w:szCs w:val="24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sz w:val="24"/>
          <w:szCs w:val="24"/>
        </w:rPr>
        <w:t>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Экскурсии.</w:t>
      </w:r>
      <w:r w:rsidRPr="00BC1C7B">
        <w:rPr>
          <w:rFonts w:ascii="Times New Roman" w:hAnsi="Times New Roman" w:cs="Times New Roman"/>
          <w:sz w:val="24"/>
          <w:szCs w:val="24"/>
        </w:rP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sz w:val="24"/>
          <w:szCs w:val="24"/>
        </w:rPr>
        <w:t>Опыты.</w:t>
      </w:r>
      <w:r w:rsidRPr="00BC1C7B">
        <w:rPr>
          <w:rFonts w:ascii="Times New Roman" w:hAnsi="Times New Roman" w:cs="Times New Roman"/>
          <w:sz w:val="24"/>
          <w:szCs w:val="24"/>
        </w:rPr>
        <w:t xml:space="preserve"> Распространение тепла от его источника. Смена сезонов, дня и ночи. Роль света и воды в жизни растений. Состав почвы. Практические работы. Работа с картой (в соответствии с заданиями в рабочей тетради). Работа с живыми растениями и гербарными экземплярами.</w:t>
      </w:r>
    </w:p>
    <w:p w:rsidR="004A5453" w:rsidRPr="00BC1C7B" w:rsidRDefault="004A5453" w:rsidP="003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BC1C7B">
        <w:rPr>
          <w:rFonts w:ascii="Times New Roman" w:hAnsi="Times New Roman" w:cs="Times New Roman"/>
          <w:sz w:val="24"/>
          <w:szCs w:val="24"/>
        </w:rPr>
        <w:t>в понятиях «зем</w:t>
      </w:r>
      <w:r>
        <w:rPr>
          <w:rFonts w:ascii="Times New Roman" w:hAnsi="Times New Roman" w:cs="Times New Roman"/>
          <w:sz w:val="24"/>
          <w:szCs w:val="24"/>
        </w:rPr>
        <w:t xml:space="preserve">леделие», «культурные растения», </w:t>
      </w:r>
      <w:r w:rsidRPr="00BC1C7B">
        <w:rPr>
          <w:rFonts w:ascii="Times New Roman" w:hAnsi="Times New Roman" w:cs="Times New Roman"/>
          <w:sz w:val="24"/>
          <w:szCs w:val="24"/>
        </w:rPr>
        <w:t xml:space="preserve">«крестьяне», «помещики», «крепостное право»,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кратко характеризовать </w:t>
      </w:r>
      <w:r w:rsidRPr="00BC1C7B">
        <w:rPr>
          <w:rFonts w:ascii="Times New Roman" w:hAnsi="Times New Roman" w:cs="Times New Roman"/>
          <w:sz w:val="24"/>
          <w:szCs w:val="24"/>
        </w:rPr>
        <w:t>их;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о возникновении ремесел на Руси,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BC1C7B">
        <w:rPr>
          <w:rFonts w:ascii="Times New Roman" w:hAnsi="Times New Roman" w:cs="Times New Roman"/>
          <w:sz w:val="24"/>
          <w:szCs w:val="24"/>
        </w:rPr>
        <w:t>характер ремесла по результату труда ремесленника;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BC1C7B">
        <w:rPr>
          <w:rFonts w:ascii="Times New Roman" w:hAnsi="Times New Roman" w:cs="Times New Roman"/>
          <w:sz w:val="24"/>
          <w:szCs w:val="24"/>
        </w:rPr>
        <w:t>изобретений в прошлом и настоящем России;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BC1C7B">
        <w:rPr>
          <w:rFonts w:ascii="Times New Roman" w:hAnsi="Times New Roman" w:cs="Times New Roman"/>
          <w:sz w:val="24"/>
          <w:szCs w:val="24"/>
        </w:rPr>
        <w:t xml:space="preserve">древние города, 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BC1C7B">
        <w:rPr>
          <w:rFonts w:ascii="Times New Roman" w:hAnsi="Times New Roman" w:cs="Times New Roman"/>
          <w:sz w:val="24"/>
          <w:szCs w:val="24"/>
        </w:rPr>
        <w:t>их достопримечательности;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BC1C7B">
        <w:rPr>
          <w:rFonts w:ascii="Times New Roman" w:hAnsi="Times New Roman" w:cs="Times New Roman"/>
          <w:sz w:val="24"/>
          <w:szCs w:val="24"/>
        </w:rPr>
        <w:t>в понятиях «рабочий», «капиталист»;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объединять </w:t>
      </w:r>
      <w:r w:rsidRPr="00BC1C7B">
        <w:rPr>
          <w:rFonts w:ascii="Times New Roman" w:hAnsi="Times New Roman" w:cs="Times New Roman"/>
          <w:sz w:val="24"/>
          <w:szCs w:val="24"/>
        </w:rPr>
        <w:t>(</w:t>
      </w:r>
      <w:r w:rsidRPr="00BC1C7B">
        <w:rPr>
          <w:rFonts w:ascii="Times New Roman" w:hAnsi="Times New Roman" w:cs="Times New Roman"/>
          <w:i/>
          <w:iCs/>
          <w:sz w:val="24"/>
          <w:szCs w:val="24"/>
        </w:rPr>
        <w:t>обобщать</w:t>
      </w:r>
      <w:r w:rsidRPr="00BC1C7B">
        <w:rPr>
          <w:rFonts w:ascii="Times New Roman" w:hAnsi="Times New Roman" w:cs="Times New Roman"/>
          <w:sz w:val="24"/>
          <w:szCs w:val="24"/>
        </w:rPr>
        <w:t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BC1C7B">
        <w:rPr>
          <w:rFonts w:ascii="Times New Roman" w:hAnsi="Times New Roman" w:cs="Times New Roman"/>
          <w:sz w:val="24"/>
          <w:szCs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4A5453" w:rsidRPr="00BC1C7B" w:rsidRDefault="004A5453" w:rsidP="00385B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7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BC1C7B">
        <w:rPr>
          <w:rFonts w:ascii="Times New Roman" w:hAnsi="Times New Roman" w:cs="Times New Roman"/>
          <w:sz w:val="24"/>
          <w:szCs w:val="24"/>
        </w:rPr>
        <w:t>имена отдельных руководителей государств, деятелей, просветителей Руси и России.</w:t>
      </w:r>
    </w:p>
    <w:p w:rsidR="004A5453" w:rsidRPr="00C3524C" w:rsidRDefault="004A5453" w:rsidP="00385BB1">
      <w:pPr>
        <w:rPr>
          <w:sz w:val="27"/>
          <w:szCs w:val="27"/>
        </w:rPr>
      </w:pPr>
    </w:p>
    <w:p w:rsidR="004A5453" w:rsidRPr="0080338E" w:rsidRDefault="004A5453" w:rsidP="005A2437">
      <w:pPr>
        <w:pStyle w:val="c36"/>
        <w:spacing w:before="0" w:beforeAutospacing="0" w:after="0" w:afterAutospacing="0"/>
        <w:ind w:left="396"/>
        <w:rPr>
          <w:rFonts w:ascii="Arial" w:hAnsi="Arial" w:cs="Arial"/>
          <w:color w:val="000000"/>
          <w:sz w:val="28"/>
          <w:szCs w:val="28"/>
        </w:rPr>
      </w:pPr>
    </w:p>
    <w:p w:rsidR="004A5453" w:rsidRDefault="004A5453" w:rsidP="004602DC">
      <w:pPr>
        <w:pStyle w:val="c35"/>
        <w:spacing w:before="0" w:beforeAutospacing="0" w:after="0" w:afterAutospacing="0"/>
        <w:ind w:left="720" w:firstLine="12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</w:t>
      </w:r>
    </w:p>
    <w:p w:rsidR="004A5453" w:rsidRDefault="004A5453" w:rsidP="005A7F8E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8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4A5453" w:rsidRDefault="004A5453" w:rsidP="005A7F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5A7F8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7F8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16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"/>
        <w:gridCol w:w="16"/>
        <w:gridCol w:w="24"/>
        <w:gridCol w:w="11"/>
        <w:gridCol w:w="15"/>
        <w:gridCol w:w="7"/>
        <w:gridCol w:w="14"/>
        <w:gridCol w:w="17"/>
        <w:gridCol w:w="26"/>
        <w:gridCol w:w="11"/>
        <w:gridCol w:w="29"/>
        <w:gridCol w:w="414"/>
        <w:gridCol w:w="35"/>
        <w:gridCol w:w="26"/>
        <w:gridCol w:w="22"/>
        <w:gridCol w:w="14"/>
        <w:gridCol w:w="657"/>
        <w:gridCol w:w="25"/>
        <w:gridCol w:w="38"/>
        <w:gridCol w:w="1622"/>
        <w:gridCol w:w="29"/>
        <w:gridCol w:w="26"/>
        <w:gridCol w:w="18"/>
        <w:gridCol w:w="1132"/>
        <w:gridCol w:w="54"/>
        <w:gridCol w:w="20"/>
        <w:gridCol w:w="40"/>
        <w:gridCol w:w="32"/>
        <w:gridCol w:w="18"/>
        <w:gridCol w:w="2449"/>
        <w:gridCol w:w="74"/>
        <w:gridCol w:w="25"/>
        <w:gridCol w:w="10"/>
        <w:gridCol w:w="48"/>
        <w:gridCol w:w="30"/>
        <w:gridCol w:w="2426"/>
        <w:gridCol w:w="110"/>
        <w:gridCol w:w="23"/>
        <w:gridCol w:w="18"/>
        <w:gridCol w:w="2513"/>
        <w:gridCol w:w="51"/>
        <w:gridCol w:w="12"/>
        <w:gridCol w:w="19"/>
        <w:gridCol w:w="59"/>
        <w:gridCol w:w="2391"/>
        <w:gridCol w:w="8"/>
        <w:gridCol w:w="18"/>
        <w:gridCol w:w="27"/>
        <w:gridCol w:w="6"/>
        <w:gridCol w:w="31"/>
        <w:gridCol w:w="60"/>
      </w:tblGrid>
      <w:tr w:rsidR="004A5453" w:rsidRPr="00F72606">
        <w:trPr>
          <w:gridAfter w:val="4"/>
          <w:wAfter w:w="124" w:type="dxa"/>
          <w:trHeight w:val="302"/>
        </w:trPr>
        <w:tc>
          <w:tcPr>
            <w:tcW w:w="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9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26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Характеристика деятельности детей</w:t>
            </w:r>
          </w:p>
        </w:tc>
        <w:tc>
          <w:tcPr>
            <w:tcW w:w="265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Планируемые предмет</w:t>
            </w:r>
            <w:r w:rsidRPr="00F72606">
              <w:rPr>
                <w:rFonts w:ascii="Times New Roman" w:hAnsi="Times New Roman" w:cs="Times New Roman"/>
                <w:b/>
                <w:bCs/>
              </w:rPr>
              <w:softHyphen/>
              <w:t>ные результаты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  <w:tc>
          <w:tcPr>
            <w:tcW w:w="255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4A5453" w:rsidRPr="00F72606">
        <w:trPr>
          <w:gridAfter w:val="4"/>
          <w:wAfter w:w="124" w:type="dxa"/>
          <w:cantSplit/>
          <w:trHeight w:val="854"/>
        </w:trPr>
        <w:tc>
          <w:tcPr>
            <w:tcW w:w="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A5453" w:rsidRPr="00F72606" w:rsidRDefault="004A5453" w:rsidP="00F05A2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5453" w:rsidRPr="00F72606" w:rsidRDefault="004A5453" w:rsidP="00F05A2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726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7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</w:tr>
      <w:tr w:rsidR="004A5453" w:rsidRPr="00F72606">
        <w:trPr>
          <w:gridAfter w:val="4"/>
          <w:wAfter w:w="124" w:type="dxa"/>
          <w:trHeight w:val="343"/>
        </w:trPr>
        <w:tc>
          <w:tcPr>
            <w:tcW w:w="1504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Введение (1 ч)</w:t>
            </w:r>
          </w:p>
        </w:tc>
      </w:tr>
      <w:tr w:rsidR="004A5453" w:rsidRPr="00F72606">
        <w:trPr>
          <w:gridAfter w:val="4"/>
          <w:wAfter w:w="124" w:type="dxa"/>
          <w:trHeight w:val="2078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Читать советы авторов «Как работать с учебни</w:t>
            </w:r>
            <w:r w:rsidRPr="00F72606">
              <w:rPr>
                <w:rFonts w:ascii="Times New Roman" w:hAnsi="Times New Roman" w:cs="Times New Roman"/>
              </w:rPr>
              <w:softHyphen/>
              <w:t>ком». Вспомнить услов</w:t>
            </w:r>
            <w:r w:rsidRPr="00F72606">
              <w:rPr>
                <w:rFonts w:ascii="Times New Roman" w:hAnsi="Times New Roman" w:cs="Times New Roman"/>
              </w:rPr>
              <w:softHyphen/>
              <w:t>ные обозначения. Обра</w:t>
            </w:r>
            <w:r w:rsidRPr="00F72606">
              <w:rPr>
                <w:rFonts w:ascii="Times New Roman" w:hAnsi="Times New Roman" w:cs="Times New Roman"/>
              </w:rPr>
              <w:softHyphen/>
              <w:t>тить внимание на новые условные обозначения.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Работает с аппаратом кни</w:t>
            </w:r>
            <w:r w:rsidRPr="00F72606">
              <w:rPr>
                <w:rFonts w:ascii="Times New Roman" w:hAnsi="Times New Roman" w:cs="Times New Roman"/>
              </w:rPr>
              <w:softHyphen/>
              <w:t>ги. Рассматривает учебник. Читает темы, которые бу</w:t>
            </w:r>
            <w:r w:rsidRPr="00F72606">
              <w:rPr>
                <w:rFonts w:ascii="Times New Roman" w:hAnsi="Times New Roman" w:cs="Times New Roman"/>
              </w:rPr>
              <w:softHyphen/>
              <w:t>дут изучаться в 3 классе. Обращает внимание на строение каждого раздела. Различает понятия «исто</w:t>
            </w:r>
            <w:r w:rsidRPr="00F72606">
              <w:rPr>
                <w:rFonts w:ascii="Times New Roman" w:hAnsi="Times New Roman" w:cs="Times New Roman"/>
              </w:rPr>
              <w:softHyphen/>
              <w:t>рия» и «география». До</w:t>
            </w:r>
            <w:r w:rsidRPr="00F72606">
              <w:rPr>
                <w:rFonts w:ascii="Times New Roman" w:hAnsi="Times New Roman" w:cs="Times New Roman"/>
              </w:rPr>
              <w:softHyphen/>
              <w:t>полняет рубрики.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</w:rPr>
              <w:softHyphen/>
              <w:t>нием. Ставит учебную задачу и контролирует её выполнение. Доводит дело до конца. Принима</w:t>
            </w:r>
            <w:r w:rsidRPr="00F72606">
              <w:rPr>
                <w:rFonts w:ascii="Times New Roman" w:hAnsi="Times New Roman" w:cs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Использует информацию для решения учебных и практических задач. Ра</w:t>
            </w:r>
            <w:r w:rsidRPr="00F72606">
              <w:rPr>
                <w:rFonts w:ascii="Times New Roman" w:hAnsi="Times New Roman" w:cs="Times New Roman"/>
              </w:rPr>
              <w:softHyphen/>
              <w:t>ботает в коллективе. Слушает и слышит собе</w:t>
            </w:r>
            <w:r w:rsidRPr="00F72606">
              <w:rPr>
                <w:rFonts w:ascii="Times New Roman" w:hAnsi="Times New Roman" w:cs="Times New Roman"/>
              </w:rPr>
              <w:softHyphen/>
              <w:t>седника, ведет и под</w:t>
            </w:r>
            <w:r w:rsidRPr="00F72606">
              <w:rPr>
                <w:rFonts w:ascii="Times New Roman" w:hAnsi="Times New Roman" w:cs="Times New Roman"/>
              </w:rPr>
              <w:softHyphen/>
              <w:t>держивает диалог, аргу</w:t>
            </w:r>
            <w:r w:rsidRPr="00F72606">
              <w:rPr>
                <w:rFonts w:ascii="Times New Roman" w:hAnsi="Times New Roman" w:cs="Times New Roman"/>
              </w:rPr>
              <w:softHyphen/>
              <w:t>ментированно отстаива</w:t>
            </w:r>
            <w:r w:rsidRPr="00F72606">
              <w:rPr>
                <w:rFonts w:ascii="Times New Roman" w:hAnsi="Times New Roman" w:cs="Times New Roman"/>
              </w:rPr>
              <w:softHyphen/>
              <w:t>ет собственное мнение.</w:t>
            </w:r>
          </w:p>
        </w:tc>
      </w:tr>
      <w:tr w:rsidR="004A5453" w:rsidRPr="00F72606">
        <w:trPr>
          <w:gridAfter w:val="4"/>
          <w:wAfter w:w="124" w:type="dxa"/>
          <w:trHeight w:val="240"/>
        </w:trPr>
        <w:tc>
          <w:tcPr>
            <w:tcW w:w="1504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Земля - наш общий дом (8 ч)</w:t>
            </w:r>
          </w:p>
        </w:tc>
      </w:tr>
      <w:tr w:rsidR="004A5453" w:rsidRPr="00F72606">
        <w:trPr>
          <w:gridAfter w:val="4"/>
          <w:wAfter w:w="124" w:type="dxa"/>
          <w:trHeight w:val="240"/>
        </w:trPr>
        <w:tc>
          <w:tcPr>
            <w:tcW w:w="1504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Солнечная система</w:t>
            </w:r>
          </w:p>
        </w:tc>
      </w:tr>
      <w:tr w:rsidR="004A5453" w:rsidRPr="00F72606">
        <w:trPr>
          <w:gridAfter w:val="4"/>
          <w:wAfter w:w="124" w:type="dxa"/>
          <w:trHeight w:val="829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Где и когда ты живёшь.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Урок вхожде</w:t>
            </w:r>
            <w:r w:rsidRPr="00F72606">
              <w:rPr>
                <w:rFonts w:ascii="Times New Roman" w:hAnsi="Times New Roman" w:cs="Times New Roman"/>
              </w:rPr>
              <w:softHyphen/>
              <w:t>ния в но</w:t>
            </w:r>
            <w:r w:rsidRPr="00F72606">
              <w:rPr>
                <w:rFonts w:ascii="Times New Roman" w:hAnsi="Times New Roman" w:cs="Times New Roman"/>
              </w:rPr>
              <w:softHyphen/>
              <w:t>вую тему.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Обсудить проблему су</w:t>
            </w:r>
            <w:r w:rsidRPr="00F72606">
              <w:rPr>
                <w:rFonts w:ascii="Times New Roman" w:hAnsi="Times New Roman" w:cs="Times New Roman"/>
              </w:rPr>
              <w:softHyphen/>
              <w:t>ществования человека в пространстве. Опреде</w:t>
            </w:r>
            <w:r w:rsidRPr="00F72606">
              <w:rPr>
                <w:rFonts w:ascii="Times New Roman" w:hAnsi="Times New Roman" w:cs="Times New Roman"/>
              </w:rPr>
              <w:softHyphen/>
              <w:t>лять свое нахождение в пространстве. Объяс</w:t>
            </w:r>
            <w:r w:rsidRPr="00F72606">
              <w:rPr>
                <w:rFonts w:ascii="Times New Roman" w:hAnsi="Times New Roman" w:cs="Times New Roman"/>
              </w:rPr>
              <w:softHyphen/>
              <w:t>нять, что изучает исто</w:t>
            </w:r>
            <w:r w:rsidRPr="00F72606">
              <w:rPr>
                <w:rFonts w:ascii="Times New Roman" w:hAnsi="Times New Roman" w:cs="Times New Roman"/>
              </w:rPr>
              <w:softHyphen/>
              <w:t>рия. Понимать изобра</w:t>
            </w:r>
            <w:r w:rsidRPr="00F72606">
              <w:rPr>
                <w:rFonts w:ascii="Times New Roman" w:hAnsi="Times New Roman" w:cs="Times New Roman"/>
              </w:rPr>
              <w:softHyphen/>
              <w:t>жение времени на «лен</w:t>
            </w:r>
            <w:r w:rsidRPr="00F72606">
              <w:rPr>
                <w:rFonts w:ascii="Times New Roman" w:hAnsi="Times New Roman" w:cs="Times New Roman"/>
              </w:rPr>
              <w:softHyphen/>
              <w:t>те времени».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Рассматривает рисунок, схему в учебнике. Понима</w:t>
            </w:r>
            <w:r w:rsidRPr="00F72606">
              <w:rPr>
                <w:rFonts w:ascii="Times New Roman" w:hAnsi="Times New Roman" w:cs="Times New Roman"/>
              </w:rPr>
              <w:softHyphen/>
              <w:t>ет, что значит находиться в пространстве. Сравнивает арабские и римские циф</w:t>
            </w:r>
            <w:r w:rsidRPr="00F72606">
              <w:rPr>
                <w:rFonts w:ascii="Times New Roman" w:hAnsi="Times New Roman" w:cs="Times New Roman"/>
              </w:rPr>
              <w:softHyphen/>
              <w:t>ры. Пользуется римскими цифрами для записи ве</w:t>
            </w:r>
            <w:r w:rsidRPr="00F72606">
              <w:rPr>
                <w:rFonts w:ascii="Times New Roman" w:hAnsi="Times New Roman" w:cs="Times New Roman"/>
              </w:rPr>
              <w:softHyphen/>
              <w:t>ков. Работает с «лентой времени» в рабочей тет</w:t>
            </w:r>
            <w:r w:rsidRPr="00F72606">
              <w:rPr>
                <w:rFonts w:ascii="Times New Roman" w:hAnsi="Times New Roman" w:cs="Times New Roman"/>
              </w:rPr>
              <w:softHyphen/>
              <w:t>ради. Рисует схему «Где я нахожусь». Работает с тек</w:t>
            </w:r>
            <w:r w:rsidRPr="00F72606">
              <w:rPr>
                <w:rFonts w:ascii="Times New Roman" w:hAnsi="Times New Roman" w:cs="Times New Roman"/>
              </w:rPr>
              <w:softHyphen/>
              <w:t>стом учебника.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Ориентируется в понятии «историческое время». Различает понятия «век», «столетие», «эпо</w:t>
            </w:r>
            <w:r w:rsidRPr="00F72606">
              <w:rPr>
                <w:rFonts w:ascii="Times New Roman" w:hAnsi="Times New Roman" w:cs="Times New Roman"/>
              </w:rPr>
              <w:softHyphen/>
              <w:t>ха». Понимает значение римских цифр. Опреде</w:t>
            </w:r>
            <w:r w:rsidRPr="00F72606">
              <w:rPr>
                <w:rFonts w:ascii="Times New Roman" w:hAnsi="Times New Roman" w:cs="Times New Roman"/>
              </w:rPr>
              <w:softHyphen/>
              <w:t>ляет век по записи рим</w:t>
            </w:r>
            <w:r w:rsidRPr="00F72606">
              <w:rPr>
                <w:rFonts w:ascii="Times New Roman" w:hAnsi="Times New Roman" w:cs="Times New Roman"/>
              </w:rPr>
              <w:softHyphen/>
              <w:t>скими цифрами. Состав</w:t>
            </w:r>
            <w:r w:rsidRPr="00F72606">
              <w:rPr>
                <w:rFonts w:ascii="Times New Roman" w:hAnsi="Times New Roman" w:cs="Times New Roman"/>
              </w:rPr>
              <w:softHyphen/>
              <w:t>ляет ленту времени в одном из Интернет-сервисов.</w:t>
            </w:r>
          </w:p>
        </w:tc>
        <w:tc>
          <w:tcPr>
            <w:tcW w:w="2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Сотрудничает в совме</w:t>
            </w:r>
            <w:r w:rsidRPr="00F72606">
              <w:rPr>
                <w:rFonts w:ascii="Times New Roman" w:hAnsi="Times New Roman" w:cs="Times New Roman"/>
              </w:rPr>
              <w:softHyphen/>
              <w:t>стном решении пробле</w:t>
            </w:r>
            <w:r w:rsidRPr="00F72606">
              <w:rPr>
                <w:rFonts w:ascii="Times New Roman" w:hAnsi="Times New Roman" w:cs="Times New Roman"/>
              </w:rPr>
              <w:softHyphen/>
              <w:t>мы. Успешно осуществ</w:t>
            </w:r>
            <w:r w:rsidRPr="00F72606">
              <w:rPr>
                <w:rFonts w:ascii="Times New Roman" w:hAnsi="Times New Roman" w:cs="Times New Roman"/>
              </w:rPr>
              <w:softHyphen/>
              <w:t>ляет учебную деятель</w:t>
            </w:r>
            <w:r w:rsidRPr="00F72606">
              <w:rPr>
                <w:rFonts w:ascii="Times New Roman" w:hAnsi="Times New Roman" w:cs="Times New Roman"/>
              </w:rPr>
              <w:softHyphen/>
              <w:t>ность. Целостно, гармо</w:t>
            </w:r>
            <w:r w:rsidRPr="00F72606">
              <w:rPr>
                <w:rFonts w:ascii="Times New Roman" w:hAnsi="Times New Roman" w:cs="Times New Roman"/>
              </w:rPr>
              <w:softHyphen/>
              <w:t>нично воспринимает мир. Проявляет интерес к окружающей природе, к наблюдениям за при</w:t>
            </w:r>
            <w:r w:rsidRPr="00F72606">
              <w:rPr>
                <w:rFonts w:ascii="Times New Roman" w:hAnsi="Times New Roman" w:cs="Times New Roman"/>
              </w:rPr>
              <w:softHyphen/>
              <w:t>родными явлениями.</w:t>
            </w:r>
          </w:p>
        </w:tc>
      </w:tr>
      <w:tr w:rsidR="004A5453" w:rsidRPr="00F72606">
        <w:trPr>
          <w:gridAfter w:val="4"/>
          <w:wAfter w:w="124" w:type="dxa"/>
          <w:trHeight w:val="4096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Природные те</w:t>
            </w:r>
            <w:r w:rsidRPr="00F72606">
              <w:rPr>
                <w:rFonts w:ascii="Times New Roman" w:hAnsi="Times New Roman" w:cs="Times New Roman"/>
              </w:rPr>
              <w:softHyphen/>
              <w:t>ла и природ</w:t>
            </w:r>
            <w:r w:rsidRPr="00F72606">
              <w:rPr>
                <w:rFonts w:ascii="Times New Roman" w:hAnsi="Times New Roman" w:cs="Times New Roman"/>
              </w:rPr>
              <w:softHyphen/>
              <w:t>ные явления. Солнце - тело неживой при</w:t>
            </w:r>
            <w:r w:rsidRPr="00F72606">
              <w:rPr>
                <w:rFonts w:ascii="Times New Roman" w:hAnsi="Times New Roman" w:cs="Times New Roman"/>
              </w:rPr>
              <w:softHyphen/>
              <w:t>роды.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Классифицировать кар</w:t>
            </w:r>
            <w:r w:rsidRPr="00F72606">
              <w:rPr>
                <w:rFonts w:ascii="Times New Roman" w:hAnsi="Times New Roman" w:cs="Times New Roman"/>
              </w:rPr>
              <w:softHyphen/>
              <w:t>точки с природными и ис</w:t>
            </w:r>
            <w:r w:rsidRPr="00F72606">
              <w:rPr>
                <w:rFonts w:ascii="Times New Roman" w:hAnsi="Times New Roman" w:cs="Times New Roman"/>
              </w:rPr>
              <w:softHyphen/>
              <w:t>кусственными телами. Высказывать предполо</w:t>
            </w:r>
            <w:r w:rsidRPr="00F72606">
              <w:rPr>
                <w:rFonts w:ascii="Times New Roman" w:hAnsi="Times New Roman" w:cs="Times New Roman"/>
              </w:rPr>
              <w:softHyphen/>
              <w:t>жения о том, как разные люди будут воспринимать одно и то же явление. Да</w:t>
            </w:r>
            <w:r w:rsidRPr="00F72606">
              <w:rPr>
                <w:rFonts w:ascii="Times New Roman" w:hAnsi="Times New Roman" w:cs="Times New Roman"/>
              </w:rPr>
              <w:softHyphen/>
              <w:t>вать характеристику науч</w:t>
            </w:r>
            <w:r w:rsidRPr="00F72606">
              <w:rPr>
                <w:rFonts w:ascii="Times New Roman" w:hAnsi="Times New Roman" w:cs="Times New Roman"/>
              </w:rPr>
              <w:softHyphen/>
              <w:t>ного и художественного текста. Рассматривать иллюстрации.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Перечисляет общие ус</w:t>
            </w:r>
            <w:r w:rsidRPr="00F72606">
              <w:rPr>
                <w:rFonts w:ascii="Times New Roman" w:hAnsi="Times New Roman" w:cs="Times New Roman"/>
              </w:rPr>
              <w:softHyphen/>
              <w:t>ловия, необходимые для жизни живых организмов. Различает природные тела и природные явле</w:t>
            </w:r>
            <w:r w:rsidRPr="00F72606">
              <w:rPr>
                <w:rFonts w:ascii="Times New Roman" w:hAnsi="Times New Roman" w:cs="Times New Roman"/>
              </w:rPr>
              <w:softHyphen/>
              <w:t>ния. Пишет небольшой рассказ (этюд, зарисовку) о явлении природы. Ха</w:t>
            </w:r>
            <w:r w:rsidRPr="00F72606">
              <w:rPr>
                <w:rFonts w:ascii="Times New Roman" w:hAnsi="Times New Roman" w:cs="Times New Roman"/>
              </w:rPr>
              <w:softHyphen/>
              <w:t>рактеризует главную звезду Солнечной системы.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Характеризует Солнечную систему: называет, кратко описывает планеты, входя</w:t>
            </w:r>
            <w:r w:rsidRPr="00F72606">
              <w:rPr>
                <w:rFonts w:ascii="Times New Roman" w:hAnsi="Times New Roman" w:cs="Times New Roman"/>
              </w:rPr>
              <w:softHyphen/>
              <w:t>щие в нее. Оформляет ин</w:t>
            </w:r>
            <w:r w:rsidRPr="00F72606">
              <w:rPr>
                <w:rFonts w:ascii="Times New Roman" w:hAnsi="Times New Roman" w:cs="Times New Roman"/>
              </w:rPr>
              <w:softHyphen/>
              <w:t>формацию в виде таблицы. Обсуждает поговорки о Солнце. Рассматривает и читает схему Солнечной системы. Составляет не</w:t>
            </w:r>
            <w:r w:rsidRPr="00F72606">
              <w:rPr>
                <w:rFonts w:ascii="Times New Roman" w:hAnsi="Times New Roman" w:cs="Times New Roman"/>
              </w:rPr>
              <w:softHyphen/>
              <w:t>большое сообщение о лю</w:t>
            </w:r>
            <w:r w:rsidRPr="00F72606">
              <w:rPr>
                <w:rFonts w:ascii="Times New Roman" w:hAnsi="Times New Roman" w:cs="Times New Roman"/>
              </w:rPr>
              <w:softHyphen/>
              <w:t>бой планете, используя справочную и научно познавательную литературу.</w:t>
            </w:r>
          </w:p>
        </w:tc>
        <w:tc>
          <w:tcPr>
            <w:tcW w:w="2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 личное за</w:t>
            </w:r>
            <w:r w:rsidRPr="00F72606">
              <w:rPr>
                <w:rFonts w:ascii="Times New Roman" w:hAnsi="Times New Roman" w:cs="Times New Roman"/>
              </w:rPr>
              <w:softHyphen/>
              <w:t>труднение и обращает</w:t>
            </w:r>
            <w:r w:rsidRPr="00F72606">
              <w:rPr>
                <w:rFonts w:ascii="Times New Roman" w:hAnsi="Times New Roman" w:cs="Times New Roman"/>
              </w:rPr>
              <w:softHyphen/>
              <w:t>ся за помощью к учите</w:t>
            </w:r>
            <w:r w:rsidRPr="00F72606">
              <w:rPr>
                <w:rFonts w:ascii="Times New Roman" w:hAnsi="Times New Roman" w:cs="Times New Roman"/>
              </w:rPr>
              <w:softHyphen/>
              <w:t>лю. Успешно осуществ</w:t>
            </w:r>
            <w:r w:rsidRPr="00F72606">
              <w:rPr>
                <w:rFonts w:ascii="Times New Roman" w:hAnsi="Times New Roman" w:cs="Times New Roman"/>
              </w:rPr>
              <w:softHyphen/>
              <w:t>ляет взаимодействие с участниками учебной деятельности. Предви</w:t>
            </w:r>
            <w:r w:rsidRPr="00F72606">
              <w:rPr>
                <w:rFonts w:ascii="Times New Roman" w:hAnsi="Times New Roman" w:cs="Times New Roman"/>
              </w:rPr>
              <w:softHyphen/>
              <w:t>дит результат своей деятельности.</w:t>
            </w:r>
          </w:p>
        </w:tc>
      </w:tr>
      <w:tr w:rsidR="004A5453" w:rsidRPr="00F72606">
        <w:trPr>
          <w:gridAfter w:val="4"/>
          <w:wAfter w:w="124" w:type="dxa"/>
          <w:trHeight w:val="3254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Земля - плане</w:t>
            </w:r>
            <w:r w:rsidRPr="00F72606">
              <w:rPr>
                <w:rFonts w:ascii="Times New Roman" w:hAnsi="Times New Roman" w:cs="Times New Roman"/>
              </w:rPr>
              <w:softHyphen/>
              <w:t>та Солнечной системы. Опыт. Смена сезонов, дня и ночи.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Характеризовать Сол</w:t>
            </w:r>
            <w:r w:rsidRPr="00F72606">
              <w:rPr>
                <w:rFonts w:ascii="Times New Roman" w:hAnsi="Times New Roman" w:cs="Times New Roman"/>
              </w:rPr>
              <w:softHyphen/>
              <w:t>нечную систему: назы</w:t>
            </w:r>
            <w:r w:rsidRPr="00F72606">
              <w:rPr>
                <w:rFonts w:ascii="Times New Roman" w:hAnsi="Times New Roman" w:cs="Times New Roman"/>
              </w:rPr>
              <w:softHyphen/>
              <w:t>вать, кратко описывать планеты, входящие в нее. Рассматривать ил</w:t>
            </w:r>
            <w:r w:rsidRPr="00F72606">
              <w:rPr>
                <w:rFonts w:ascii="Times New Roman" w:hAnsi="Times New Roman" w:cs="Times New Roman"/>
              </w:rPr>
              <w:softHyphen/>
              <w:t>люстративный матери</w:t>
            </w:r>
            <w:r w:rsidRPr="00F72606">
              <w:rPr>
                <w:rFonts w:ascii="Times New Roman" w:hAnsi="Times New Roman" w:cs="Times New Roman"/>
              </w:rPr>
              <w:softHyphen/>
              <w:t>ал. Делать вывод, что такое «горизонт». Про</w:t>
            </w:r>
            <w:r w:rsidRPr="00F72606">
              <w:rPr>
                <w:rFonts w:ascii="Times New Roman" w:hAnsi="Times New Roman" w:cs="Times New Roman"/>
              </w:rPr>
              <w:softHyphen/>
              <w:t>водить опыт, доказы</w:t>
            </w:r>
            <w:r w:rsidRPr="00F72606">
              <w:rPr>
                <w:rFonts w:ascii="Times New Roman" w:hAnsi="Times New Roman" w:cs="Times New Roman"/>
              </w:rPr>
              <w:softHyphen/>
              <w:t>вающий шарообраз</w:t>
            </w:r>
            <w:r w:rsidRPr="00F72606">
              <w:rPr>
                <w:rFonts w:ascii="Times New Roman" w:hAnsi="Times New Roman" w:cs="Times New Roman"/>
              </w:rPr>
              <w:softHyphen/>
              <w:t>ность Земли.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Характеризует форму и размер Земли. Называет основные условия жизни на Земле; причины сме</w:t>
            </w:r>
            <w:r w:rsidRPr="00F72606">
              <w:rPr>
                <w:rFonts w:ascii="Times New Roman" w:hAnsi="Times New Roman" w:cs="Times New Roman"/>
              </w:rPr>
              <w:softHyphen/>
              <w:t>ны дня и ночи; причины смены времен года. Объясняет пословицы.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Называет объекты окру</w:t>
            </w:r>
            <w:r w:rsidRPr="00F72606">
              <w:rPr>
                <w:rFonts w:ascii="Times New Roman" w:hAnsi="Times New Roman" w:cs="Times New Roman"/>
              </w:rPr>
              <w:softHyphen/>
              <w:t>жающего мира. Анализи</w:t>
            </w:r>
            <w:r w:rsidRPr="00F72606">
              <w:rPr>
                <w:rFonts w:ascii="Times New Roman" w:hAnsi="Times New Roman" w:cs="Times New Roman"/>
              </w:rPr>
              <w:softHyphen/>
              <w:t>рует объекты окружаю</w:t>
            </w:r>
            <w:r w:rsidRPr="00F72606">
              <w:rPr>
                <w:rFonts w:ascii="Times New Roman" w:hAnsi="Times New Roman" w:cs="Times New Roman"/>
              </w:rPr>
              <w:softHyphen/>
              <w:t>щего мира. Классифици</w:t>
            </w:r>
            <w:r w:rsidRPr="00F72606">
              <w:rPr>
                <w:rFonts w:ascii="Times New Roman" w:hAnsi="Times New Roman" w:cs="Times New Roman"/>
              </w:rPr>
              <w:softHyphen/>
              <w:t>рует объекты окружаю</w:t>
            </w:r>
            <w:r w:rsidRPr="00F72606">
              <w:rPr>
                <w:rFonts w:ascii="Times New Roman" w:hAnsi="Times New Roman" w:cs="Times New Roman"/>
              </w:rPr>
              <w:softHyphen/>
              <w:t>щего мира по разным основаниям. Отвечает на вопросы.</w:t>
            </w:r>
          </w:p>
        </w:tc>
        <w:tc>
          <w:tcPr>
            <w:tcW w:w="2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Умеет проводить на</w:t>
            </w:r>
            <w:r w:rsidRPr="00F72606">
              <w:rPr>
                <w:rFonts w:ascii="Times New Roman" w:hAnsi="Times New Roman" w:cs="Times New Roman"/>
              </w:rPr>
              <w:softHyphen/>
              <w:t>блюдения, делать вы</w:t>
            </w:r>
            <w:r w:rsidRPr="00F72606">
              <w:rPr>
                <w:rFonts w:ascii="Times New Roman" w:hAnsi="Times New Roman" w:cs="Times New Roman"/>
              </w:rPr>
              <w:softHyphen/>
              <w:t>воды. Стремится иметь достаточно высокий уровень учебной моти</w:t>
            </w:r>
            <w:r w:rsidRPr="00F72606">
              <w:rPr>
                <w:rFonts w:ascii="Times New Roman" w:hAnsi="Times New Roman" w:cs="Times New Roman"/>
              </w:rPr>
              <w:softHyphen/>
              <w:t>вации.</w:t>
            </w:r>
          </w:p>
        </w:tc>
      </w:tr>
      <w:tr w:rsidR="004A5453" w:rsidRPr="00F72606">
        <w:trPr>
          <w:trHeight w:val="245"/>
        </w:trPr>
        <w:tc>
          <w:tcPr>
            <w:tcW w:w="1516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Условия жизни на Земле</w:t>
            </w:r>
          </w:p>
        </w:tc>
      </w:tr>
      <w:tr w:rsidR="004A5453" w:rsidRPr="00F72606">
        <w:trPr>
          <w:trHeight w:val="4653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Земля - плане</w:t>
            </w:r>
            <w:r w:rsidRPr="00F72606">
              <w:rPr>
                <w:rFonts w:ascii="Times New Roman" w:hAnsi="Times New Roman" w:cs="Times New Roman"/>
              </w:rPr>
              <w:softHyphen/>
              <w:t>та жизни. Солнце -источник тепла и света. Опыт. Распро</w:t>
            </w:r>
            <w:r w:rsidRPr="00F72606">
              <w:rPr>
                <w:rFonts w:ascii="Times New Roman" w:hAnsi="Times New Roman" w:cs="Times New Roman"/>
              </w:rPr>
              <w:softHyphen/>
              <w:t>странение тепла от его источника.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Урок изучения нового материа</w:t>
            </w:r>
            <w:r w:rsidRPr="00F72606">
              <w:rPr>
                <w:rFonts w:ascii="Times New Roman" w:hAnsi="Times New Roman" w:cs="Times New Roman"/>
              </w:rPr>
              <w:softHyphen/>
              <w:t>ла.</w:t>
            </w:r>
          </w:p>
        </w:tc>
        <w:tc>
          <w:tcPr>
            <w:tcW w:w="2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Читать текст, самостоя</w:t>
            </w:r>
            <w:r w:rsidRPr="00F72606">
              <w:rPr>
                <w:rFonts w:ascii="Times New Roman" w:hAnsi="Times New Roman" w:cs="Times New Roman"/>
              </w:rPr>
              <w:softHyphen/>
              <w:t>тельно находить ответы на вопрос «Почему Солнце является источ</w:t>
            </w:r>
            <w:r w:rsidRPr="00F72606">
              <w:rPr>
                <w:rFonts w:ascii="Times New Roman" w:hAnsi="Times New Roman" w:cs="Times New Roman"/>
              </w:rPr>
              <w:softHyphen/>
              <w:t>ником тепла?» Прово</w:t>
            </w:r>
            <w:r w:rsidRPr="00F72606">
              <w:rPr>
                <w:rFonts w:ascii="Times New Roman" w:hAnsi="Times New Roman" w:cs="Times New Roman"/>
              </w:rPr>
              <w:softHyphen/>
              <w:t>дить опыт, подтвер</w:t>
            </w:r>
            <w:r w:rsidRPr="00F72606">
              <w:rPr>
                <w:rFonts w:ascii="Times New Roman" w:hAnsi="Times New Roman" w:cs="Times New Roman"/>
              </w:rPr>
              <w:softHyphen/>
              <w:t>ждающий распро-стра</w:t>
            </w:r>
            <w:r w:rsidRPr="00F72606">
              <w:rPr>
                <w:rFonts w:ascii="Times New Roman" w:hAnsi="Times New Roman" w:cs="Times New Roman"/>
              </w:rPr>
              <w:softHyphen/>
              <w:t>нение тепла от его ис</w:t>
            </w:r>
            <w:r w:rsidRPr="00F72606">
              <w:rPr>
                <w:rFonts w:ascii="Times New Roman" w:hAnsi="Times New Roman" w:cs="Times New Roman"/>
              </w:rPr>
              <w:softHyphen/>
              <w:t>точника. Объяснять значе-ние терминов «эк</w:t>
            </w:r>
            <w:r w:rsidRPr="00F72606">
              <w:rPr>
                <w:rFonts w:ascii="Times New Roman" w:hAnsi="Times New Roman" w:cs="Times New Roman"/>
              </w:rPr>
              <w:softHyphen/>
              <w:t>ватор», «полюс». Харак</w:t>
            </w:r>
            <w:r w:rsidRPr="00F72606">
              <w:rPr>
                <w:rFonts w:ascii="Times New Roman" w:hAnsi="Times New Roman" w:cs="Times New Roman"/>
              </w:rPr>
              <w:softHyphen/>
              <w:t>теризовать положение Солнца в раз-ных точках Земли. Рабо-тать в груп</w:t>
            </w:r>
            <w:r w:rsidRPr="00F72606">
              <w:rPr>
                <w:rFonts w:ascii="Times New Roman" w:hAnsi="Times New Roman" w:cs="Times New Roman"/>
              </w:rPr>
              <w:softHyphen/>
              <w:t>пе. Моделиро-вать не</w:t>
            </w:r>
            <w:r w:rsidRPr="00F72606">
              <w:rPr>
                <w:rFonts w:ascii="Times New Roman" w:hAnsi="Times New Roman" w:cs="Times New Roman"/>
              </w:rPr>
              <w:softHyphen/>
              <w:t>сложные ситуации (опы</w:t>
            </w:r>
            <w:r w:rsidRPr="00F72606">
              <w:rPr>
                <w:rFonts w:ascii="Times New Roman" w:hAnsi="Times New Roman" w:cs="Times New Roman"/>
              </w:rPr>
              <w:softHyphen/>
              <w:t>ты, эксперименты) в со</w:t>
            </w:r>
            <w:r w:rsidRPr="00F72606">
              <w:rPr>
                <w:rFonts w:ascii="Times New Roman" w:hAnsi="Times New Roman" w:cs="Times New Roman"/>
              </w:rPr>
              <w:softHyphen/>
              <w:t>ответствии с поставлен</w:t>
            </w:r>
            <w:r w:rsidRPr="00F72606">
              <w:rPr>
                <w:rFonts w:ascii="Times New Roman" w:hAnsi="Times New Roman" w:cs="Times New Roman"/>
              </w:rPr>
              <w:softHyphen/>
              <w:t>ной учебной задачей.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Составляет таблицу «Характеристика Земли». Работает в группе, за</w:t>
            </w:r>
            <w:r w:rsidRPr="00F72606">
              <w:rPr>
                <w:rFonts w:ascii="Times New Roman" w:hAnsi="Times New Roman" w:cs="Times New Roman"/>
              </w:rPr>
              <w:softHyphen/>
              <w:t>полняет «Паспорт Зем</w:t>
            </w:r>
            <w:r w:rsidRPr="00F72606">
              <w:rPr>
                <w:rFonts w:ascii="Times New Roman" w:hAnsi="Times New Roman" w:cs="Times New Roman"/>
              </w:rPr>
              <w:softHyphen/>
              <w:t>ли». Делает вывод на основе длительных на</w:t>
            </w:r>
            <w:r w:rsidRPr="00F72606">
              <w:rPr>
                <w:rFonts w:ascii="Times New Roman" w:hAnsi="Times New Roman" w:cs="Times New Roman"/>
              </w:rPr>
              <w:softHyphen/>
              <w:t>блюдений (по проращи</w:t>
            </w:r>
            <w:r w:rsidRPr="00F72606">
              <w:rPr>
                <w:rFonts w:ascii="Times New Roman" w:hAnsi="Times New Roman" w:cs="Times New Roman"/>
              </w:rPr>
              <w:softHyphen/>
              <w:t>ванию семян). Проводит и комментирует опыты, доказывающие смену дня и ночи, смену времен года. Понимает, что та</w:t>
            </w:r>
            <w:r w:rsidRPr="00F72606">
              <w:rPr>
                <w:rFonts w:ascii="Times New Roman" w:hAnsi="Times New Roman" w:cs="Times New Roman"/>
              </w:rPr>
              <w:softHyphen/>
              <w:t>кое «сутки» и «год». При</w:t>
            </w:r>
            <w:r w:rsidRPr="00F72606">
              <w:rPr>
                <w:rFonts w:ascii="Times New Roman" w:hAnsi="Times New Roman" w:cs="Times New Roman"/>
              </w:rPr>
              <w:softHyphen/>
              <w:t>водит примеры, доказы</w:t>
            </w:r>
            <w:r w:rsidRPr="00F72606">
              <w:rPr>
                <w:rFonts w:ascii="Times New Roman" w:hAnsi="Times New Roman" w:cs="Times New Roman"/>
              </w:rPr>
              <w:softHyphen/>
              <w:t>вающие возмож</w:t>
            </w:r>
            <w:r w:rsidRPr="00F72606">
              <w:rPr>
                <w:rFonts w:ascii="Times New Roman" w:hAnsi="Times New Roman" w:cs="Times New Roman"/>
              </w:rPr>
              <w:softHyphen/>
              <w:t>ность/невозможность жизни человека без сол</w:t>
            </w:r>
            <w:r w:rsidRPr="00F72606">
              <w:rPr>
                <w:rFonts w:ascii="Times New Roman" w:hAnsi="Times New Roman" w:cs="Times New Roman"/>
              </w:rPr>
              <w:softHyphen/>
              <w:t>нечного света.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Реализовывает в про</w:t>
            </w:r>
            <w:r w:rsidRPr="00F72606">
              <w:rPr>
                <w:rFonts w:ascii="Times New Roman" w:hAnsi="Times New Roman" w:cs="Times New Roman"/>
              </w:rPr>
              <w:softHyphen/>
              <w:t>цессе парной работы правила совместной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Отвечает на вопросы.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Взаимодействует с уча</w:t>
            </w:r>
            <w:r w:rsidRPr="00F72606">
              <w:rPr>
                <w:rFonts w:ascii="Times New Roman" w:hAnsi="Times New Roman" w:cs="Times New Roman"/>
              </w:rPr>
              <w:softHyphen/>
              <w:t>стниками диалога. Уме</w:t>
            </w:r>
            <w:r w:rsidRPr="00F72606">
              <w:rPr>
                <w:rFonts w:ascii="Times New Roman" w:hAnsi="Times New Roman" w:cs="Times New Roman"/>
              </w:rPr>
              <w:softHyphen/>
              <w:t>ет искать нужную ин</w:t>
            </w:r>
            <w:r w:rsidRPr="00F72606">
              <w:rPr>
                <w:rFonts w:ascii="Times New Roman" w:hAnsi="Times New Roman" w:cs="Times New Roman"/>
              </w:rPr>
              <w:softHyphen/>
              <w:t>формацию. Умеет дово</w:t>
            </w:r>
            <w:r w:rsidRPr="00F72606">
              <w:rPr>
                <w:rFonts w:ascii="Times New Roman" w:hAnsi="Times New Roman" w:cs="Times New Roman"/>
              </w:rPr>
              <w:softHyphen/>
              <w:t>дить работу до конца. Предвидит результат своей деятельности. Адекватно оценивает результаты своей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</w:tr>
      <w:tr w:rsidR="004A5453" w:rsidRPr="00F72606">
        <w:trPr>
          <w:trHeight w:val="4632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Вода - условие жизни на Земле. Опыт. Роль света и воды в жизни расте</w:t>
            </w:r>
            <w:r w:rsidRPr="00F72606">
              <w:rPr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Характеризовать условия жизни на Земле: воды, воздуха, тепла,света. Моделировать неслож</w:t>
            </w:r>
            <w:r w:rsidRPr="00F72606">
              <w:rPr>
                <w:rFonts w:ascii="Times New Roman" w:hAnsi="Times New Roman" w:cs="Times New Roman"/>
              </w:rPr>
              <w:softHyphen/>
              <w:t>ные ситуации (опыты, эксперименты) в соот</w:t>
            </w:r>
            <w:r w:rsidRPr="00F72606">
              <w:rPr>
                <w:rFonts w:ascii="Times New Roman" w:hAnsi="Times New Roman" w:cs="Times New Roman"/>
              </w:rPr>
              <w:softHyphen/>
              <w:t>ветствии с поставленной учебной задачей. Срав</w:t>
            </w:r>
            <w:r w:rsidRPr="00F72606">
              <w:rPr>
                <w:rFonts w:ascii="Times New Roman" w:hAnsi="Times New Roman" w:cs="Times New Roman"/>
              </w:rPr>
              <w:softHyphen/>
              <w:t>нивать широколиствен</w:t>
            </w:r>
            <w:r w:rsidRPr="00F72606">
              <w:rPr>
                <w:rFonts w:ascii="Times New Roman" w:hAnsi="Times New Roman" w:cs="Times New Roman"/>
              </w:rPr>
              <w:softHyphen/>
              <w:t>ные, тропические леса и пустыню. Анализировать источники воды на Зем</w:t>
            </w:r>
            <w:r w:rsidRPr="00F72606">
              <w:rPr>
                <w:rFonts w:ascii="Times New Roman" w:hAnsi="Times New Roman" w:cs="Times New Roman"/>
              </w:rPr>
              <w:softHyphen/>
              <w:t>ле. Называть источники воды, характеризовать различные водоемы. Рассматривать картину И.К. Айвазовского «Девя</w:t>
            </w:r>
            <w:r w:rsidRPr="00F72606">
              <w:rPr>
                <w:rFonts w:ascii="Times New Roman" w:hAnsi="Times New Roman" w:cs="Times New Roman"/>
              </w:rPr>
              <w:softHyphen/>
              <w:t>тый вал».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Перечисляет общие ус</w:t>
            </w:r>
            <w:r w:rsidRPr="00F72606">
              <w:rPr>
                <w:rFonts w:ascii="Times New Roman" w:hAnsi="Times New Roman" w:cs="Times New Roman"/>
              </w:rPr>
              <w:softHyphen/>
              <w:t>ловия, необходимые для жизни живых организмов. Понимает значение воды для жизни на Земле. На</w:t>
            </w:r>
            <w:r w:rsidRPr="00F72606">
              <w:rPr>
                <w:rFonts w:ascii="Times New Roman" w:hAnsi="Times New Roman" w:cs="Times New Roman"/>
              </w:rPr>
              <w:softHyphen/>
              <w:t>блюдает за растениями в разных областях земного шара. Делает вывод о зависимости количества растительности от коли</w:t>
            </w:r>
            <w:r w:rsidRPr="00F72606">
              <w:rPr>
                <w:rFonts w:ascii="Times New Roman" w:hAnsi="Times New Roman" w:cs="Times New Roman"/>
              </w:rPr>
              <w:softHyphen/>
              <w:t>чества воды. Приводит примеры источников во</w:t>
            </w:r>
            <w:r w:rsidRPr="00F72606">
              <w:rPr>
                <w:rFonts w:ascii="Times New Roman" w:hAnsi="Times New Roman" w:cs="Times New Roman"/>
              </w:rPr>
              <w:softHyphen/>
              <w:t>ды на Земле. Рассказы</w:t>
            </w:r>
            <w:r w:rsidRPr="00F72606">
              <w:rPr>
                <w:rFonts w:ascii="Times New Roman" w:hAnsi="Times New Roman" w:cs="Times New Roman"/>
              </w:rPr>
              <w:softHyphen/>
              <w:t>вает о водоеме или вод</w:t>
            </w:r>
            <w:r w:rsidRPr="00F72606">
              <w:rPr>
                <w:rFonts w:ascii="Times New Roman" w:hAnsi="Times New Roman" w:cs="Times New Roman"/>
              </w:rPr>
              <w:softHyphen/>
              <w:t>ном потоке. Самостоя</w:t>
            </w:r>
            <w:r w:rsidRPr="00F72606">
              <w:rPr>
                <w:rFonts w:ascii="Times New Roman" w:hAnsi="Times New Roman" w:cs="Times New Roman"/>
              </w:rPr>
              <w:softHyphen/>
              <w:t>тельно находит инфор</w:t>
            </w:r>
            <w:r w:rsidRPr="00F72606">
              <w:rPr>
                <w:rFonts w:ascii="Times New Roman" w:hAnsi="Times New Roman" w:cs="Times New Roman"/>
              </w:rPr>
              <w:softHyphen/>
              <w:t>мацию об охране воды.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 простую инст</w:t>
            </w:r>
            <w:r w:rsidRPr="00F72606">
              <w:rPr>
                <w:rFonts w:ascii="Times New Roman" w:hAnsi="Times New Roman" w:cs="Times New Roman"/>
              </w:rPr>
              <w:softHyphen/>
              <w:t>рукцию. Контролирует свою деятельность, сле</w:t>
            </w:r>
            <w:r w:rsidRPr="00F72606">
              <w:rPr>
                <w:rFonts w:ascii="Times New Roman" w:hAnsi="Times New Roman" w:cs="Times New Roman"/>
              </w:rPr>
              <w:softHyphen/>
              <w:t>дуя инструкции учителя. Выполняет задания по порядку. Реализует в процессе парной работы правила совместной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Рассуждает на заданную тему. Отве</w:t>
            </w:r>
            <w:r w:rsidRPr="00F72606">
              <w:rPr>
                <w:rFonts w:ascii="Times New Roman" w:hAnsi="Times New Roman" w:cs="Times New Roman"/>
              </w:rPr>
              <w:softHyphen/>
              <w:t>чает на вопросы. Само</w:t>
            </w:r>
            <w:r w:rsidRPr="00F72606">
              <w:rPr>
                <w:rFonts w:ascii="Times New Roman" w:hAnsi="Times New Roman" w:cs="Times New Roman"/>
              </w:rPr>
              <w:softHyphen/>
              <w:t>стоятельно формулирует вопросы по теме. Оцени</w:t>
            </w:r>
            <w:r w:rsidRPr="00F72606">
              <w:rPr>
                <w:rFonts w:ascii="Times New Roman" w:hAnsi="Times New Roman" w:cs="Times New Roman"/>
              </w:rPr>
              <w:softHyphen/>
              <w:t>вает работу по предло</w:t>
            </w:r>
            <w:r w:rsidRPr="00F72606">
              <w:rPr>
                <w:rFonts w:ascii="Times New Roman" w:hAnsi="Times New Roman" w:cs="Times New Roman"/>
              </w:rPr>
              <w:softHyphen/>
              <w:t>женным учителем крите</w:t>
            </w:r>
            <w:r w:rsidRPr="00F72606">
              <w:rPr>
                <w:rFonts w:ascii="Times New Roman" w:hAnsi="Times New Roman" w:cs="Times New Roman"/>
              </w:rPr>
              <w:softHyphen/>
              <w:t>риям.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Ищет информацию. Предвидит результат своей деятельности. Адекватно оценивает результаты своей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Выражает свои чувства, вызван</w:t>
            </w:r>
            <w:r w:rsidRPr="00F72606">
              <w:rPr>
                <w:rFonts w:ascii="Times New Roman" w:hAnsi="Times New Roman" w:cs="Times New Roman"/>
              </w:rPr>
              <w:softHyphen/>
              <w:t>ные состоянием приро</w:t>
            </w:r>
            <w:r w:rsidRPr="00F72606">
              <w:rPr>
                <w:rFonts w:ascii="Times New Roman" w:hAnsi="Times New Roman" w:cs="Times New Roman"/>
              </w:rPr>
              <w:softHyphen/>
              <w:t>ды. Успешно осуществ</w:t>
            </w:r>
            <w:r w:rsidRPr="00F72606">
              <w:rPr>
                <w:rFonts w:ascii="Times New Roman" w:hAnsi="Times New Roman" w:cs="Times New Roman"/>
              </w:rPr>
              <w:softHyphen/>
              <w:t>ляет взаимодействие с участниками учебной деятельности.</w:t>
            </w:r>
          </w:p>
        </w:tc>
      </w:tr>
      <w:tr w:rsidR="004A5453" w:rsidRPr="00F72606">
        <w:trPr>
          <w:trHeight w:val="4867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Воздух -условие жизни на Земле. Опыт. Горение.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Характеризовать условия жизни на Земле: вода, воздух, тепло, свет. Ус</w:t>
            </w:r>
            <w:r w:rsidRPr="00F72606">
              <w:rPr>
                <w:rFonts w:ascii="Times New Roman" w:hAnsi="Times New Roman" w:cs="Times New Roman"/>
              </w:rPr>
              <w:softHyphen/>
              <w:t>танавливать зависимость между состоянием воды и температурой воздуха. Описывать свойства воз</w:t>
            </w:r>
            <w:r w:rsidRPr="00F72606">
              <w:rPr>
                <w:rFonts w:ascii="Times New Roman" w:hAnsi="Times New Roman" w:cs="Times New Roman"/>
              </w:rPr>
              <w:softHyphen/>
              <w:t>духа. Моделировать не</w:t>
            </w:r>
            <w:r w:rsidRPr="00F72606">
              <w:rPr>
                <w:rFonts w:ascii="Times New Roman" w:hAnsi="Times New Roman" w:cs="Times New Roman"/>
              </w:rPr>
              <w:softHyphen/>
              <w:t>сложные ситуации (опы</w:t>
            </w:r>
            <w:r w:rsidRPr="00F72606">
              <w:rPr>
                <w:rFonts w:ascii="Times New Roman" w:hAnsi="Times New Roman" w:cs="Times New Roman"/>
              </w:rPr>
              <w:softHyphen/>
              <w:t>ты, эксперименты) в со</w:t>
            </w:r>
            <w:r w:rsidRPr="00F72606">
              <w:rPr>
                <w:rFonts w:ascii="Times New Roman" w:hAnsi="Times New Roman" w:cs="Times New Roman"/>
              </w:rPr>
              <w:softHyphen/>
              <w:t>ответствии с поставлен</w:t>
            </w:r>
            <w:r w:rsidRPr="00F72606">
              <w:rPr>
                <w:rFonts w:ascii="Times New Roman" w:hAnsi="Times New Roman" w:cs="Times New Roman"/>
              </w:rPr>
              <w:softHyphen/>
              <w:t>ной учебной задачей. Записывать характери</w:t>
            </w:r>
            <w:r w:rsidRPr="00F72606">
              <w:rPr>
                <w:rFonts w:ascii="Times New Roman" w:hAnsi="Times New Roman" w:cs="Times New Roman"/>
              </w:rPr>
              <w:softHyphen/>
              <w:t>стики погоды в таблице (за несколько дней), ис</w:t>
            </w:r>
            <w:r w:rsidRPr="00F72606">
              <w:rPr>
                <w:rFonts w:ascii="Times New Roman" w:hAnsi="Times New Roman" w:cs="Times New Roman"/>
              </w:rPr>
              <w:softHyphen/>
              <w:t>пользуя условные обо</w:t>
            </w:r>
            <w:r w:rsidRPr="00F72606">
              <w:rPr>
                <w:rFonts w:ascii="Times New Roman" w:hAnsi="Times New Roman" w:cs="Times New Roman"/>
              </w:rPr>
              <w:softHyphen/>
              <w:t>значения.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Понимает, что воздух -это смесь газов. Объяс</w:t>
            </w:r>
            <w:r w:rsidRPr="00F72606">
              <w:rPr>
                <w:rFonts w:ascii="Times New Roman" w:hAnsi="Times New Roman" w:cs="Times New Roman"/>
              </w:rPr>
              <w:softHyphen/>
              <w:t>няет, что такое «атмо</w:t>
            </w:r>
            <w:r w:rsidRPr="00F72606">
              <w:rPr>
                <w:rFonts w:ascii="Times New Roman" w:hAnsi="Times New Roman" w:cs="Times New Roman"/>
              </w:rPr>
              <w:softHyphen/>
              <w:t>сфера» и каково ее зна</w:t>
            </w:r>
            <w:r w:rsidRPr="00F72606">
              <w:rPr>
                <w:rFonts w:ascii="Times New Roman" w:hAnsi="Times New Roman" w:cs="Times New Roman"/>
              </w:rPr>
              <w:softHyphen/>
              <w:t>чение для Земли и ее обитателей. Проводит и комментирует опыт, до</w:t>
            </w:r>
            <w:r w:rsidRPr="00F72606">
              <w:rPr>
                <w:rFonts w:ascii="Times New Roman" w:hAnsi="Times New Roman" w:cs="Times New Roman"/>
              </w:rPr>
              <w:softHyphen/>
              <w:t>казывающий, что кисло</w:t>
            </w:r>
            <w:r w:rsidRPr="00F72606">
              <w:rPr>
                <w:rFonts w:ascii="Times New Roman" w:hAnsi="Times New Roman" w:cs="Times New Roman"/>
              </w:rPr>
              <w:softHyphen/>
              <w:t>род поддерживает горе</w:t>
            </w:r>
            <w:r w:rsidRPr="00F72606">
              <w:rPr>
                <w:rFonts w:ascii="Times New Roman" w:hAnsi="Times New Roman" w:cs="Times New Roman"/>
              </w:rPr>
              <w:softHyphen/>
              <w:t>ние, а углекислый газ -нет. Анализирует и срав</w:t>
            </w:r>
            <w:r w:rsidRPr="00F72606">
              <w:rPr>
                <w:rFonts w:ascii="Times New Roman" w:hAnsi="Times New Roman" w:cs="Times New Roman"/>
              </w:rPr>
              <w:softHyphen/>
              <w:t>нивает понятия «чистый воздух», «грязный воз</w:t>
            </w:r>
            <w:r w:rsidRPr="00F72606">
              <w:rPr>
                <w:rFonts w:ascii="Times New Roman" w:hAnsi="Times New Roman" w:cs="Times New Roman"/>
              </w:rPr>
              <w:softHyphen/>
              <w:t>дух». Подбирает инфор</w:t>
            </w:r>
            <w:r w:rsidRPr="00F72606">
              <w:rPr>
                <w:rFonts w:ascii="Times New Roman" w:hAnsi="Times New Roman" w:cs="Times New Roman"/>
              </w:rPr>
              <w:softHyphen/>
              <w:t>мацию о том, как защи</w:t>
            </w:r>
            <w:r w:rsidRPr="00F72606">
              <w:rPr>
                <w:rFonts w:ascii="Times New Roman" w:hAnsi="Times New Roman" w:cs="Times New Roman"/>
              </w:rPr>
              <w:softHyphen/>
              <w:t>тить воздух от загрязне</w:t>
            </w:r>
            <w:r w:rsidRPr="00F72606">
              <w:rPr>
                <w:rFonts w:ascii="Times New Roman" w:hAnsi="Times New Roman" w:cs="Times New Roman"/>
              </w:rPr>
              <w:softHyphen/>
              <w:t>ния. Объясняет, что та</w:t>
            </w:r>
            <w:r w:rsidRPr="00F72606">
              <w:rPr>
                <w:rFonts w:ascii="Times New Roman" w:hAnsi="Times New Roman" w:cs="Times New Roman"/>
              </w:rPr>
              <w:softHyphen/>
              <w:t>кое «погода», «прогноз погоды».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Применяет для решения учебных и практических задач различные умст</w:t>
            </w:r>
            <w:r w:rsidRPr="00F72606">
              <w:rPr>
                <w:rFonts w:ascii="Times New Roman" w:hAnsi="Times New Roman" w:cs="Times New Roman"/>
              </w:rPr>
              <w:softHyphen/>
              <w:t>венные операции (срав</w:t>
            </w:r>
            <w:r w:rsidRPr="00F72606">
              <w:rPr>
                <w:rFonts w:ascii="Times New Roman" w:hAnsi="Times New Roman" w:cs="Times New Roman"/>
              </w:rPr>
              <w:softHyphen/>
              <w:t>нение, обобщение, ана</w:t>
            </w:r>
            <w:r w:rsidRPr="00F72606">
              <w:rPr>
                <w:rFonts w:ascii="Times New Roman" w:hAnsi="Times New Roman" w:cs="Times New Roman"/>
              </w:rPr>
              <w:softHyphen/>
              <w:t>лиз, доказательства и др.). Отвечает на вопро</w:t>
            </w:r>
            <w:r w:rsidRPr="00F72606">
              <w:rPr>
                <w:rFonts w:ascii="Times New Roman" w:hAnsi="Times New Roman" w:cs="Times New Roman"/>
              </w:rPr>
              <w:softHyphen/>
              <w:t>сы, формулирует вопрос.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Успешно осуществляет учебную деятельность. Использует информа</w:t>
            </w:r>
            <w:r w:rsidRPr="00F72606">
              <w:rPr>
                <w:rFonts w:ascii="Times New Roman" w:hAnsi="Times New Roman" w:cs="Times New Roman"/>
              </w:rPr>
              <w:softHyphen/>
              <w:t>цию для решения учеб</w:t>
            </w:r>
            <w:r w:rsidRPr="00F72606">
              <w:rPr>
                <w:rFonts w:ascii="Times New Roman" w:hAnsi="Times New Roman" w:cs="Times New Roman"/>
              </w:rPr>
              <w:softHyphen/>
              <w:t>ных и практических за</w:t>
            </w:r>
            <w:r w:rsidRPr="00F72606">
              <w:rPr>
                <w:rFonts w:ascii="Times New Roman" w:hAnsi="Times New Roman" w:cs="Times New Roman"/>
              </w:rPr>
              <w:softHyphen/>
              <w:t>дач. Понимает личное затруднение и обраща</w:t>
            </w:r>
            <w:r w:rsidRPr="00F72606">
              <w:rPr>
                <w:rFonts w:ascii="Times New Roman" w:hAnsi="Times New Roman" w:cs="Times New Roman"/>
              </w:rPr>
              <w:softHyphen/>
              <w:t>ется за помощью к учи</w:t>
            </w:r>
            <w:r w:rsidRPr="00F72606">
              <w:rPr>
                <w:rFonts w:ascii="Times New Roman" w:hAnsi="Times New Roman" w:cs="Times New Roman"/>
              </w:rPr>
              <w:softHyphen/>
              <w:t>телю. Стремится иметь достаточно высокий уровень учебной моти</w:t>
            </w:r>
            <w:r w:rsidRPr="00F72606">
              <w:rPr>
                <w:rFonts w:ascii="Times New Roman" w:hAnsi="Times New Roman" w:cs="Times New Roman"/>
              </w:rPr>
              <w:softHyphen/>
              <w:t>вации, самоконтроля и самооценки.</w:t>
            </w:r>
          </w:p>
        </w:tc>
      </w:tr>
      <w:tr w:rsidR="004A5453" w:rsidRPr="00F72606">
        <w:trPr>
          <w:gridAfter w:val="3"/>
          <w:wAfter w:w="97" w:type="dxa"/>
          <w:trHeight w:val="349"/>
        </w:trPr>
        <w:tc>
          <w:tcPr>
            <w:tcW w:w="1507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Как человек изучает Землю</w:t>
            </w:r>
          </w:p>
        </w:tc>
      </w:tr>
      <w:tr w:rsidR="004A5453" w:rsidRPr="00F72606">
        <w:trPr>
          <w:trHeight w:val="404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Изображение Земли.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Урок изучения нового материа</w:t>
            </w:r>
            <w:r w:rsidRPr="00F72606">
              <w:rPr>
                <w:rFonts w:ascii="Times New Roman" w:hAnsi="Times New Roman" w:cs="Times New Roman"/>
              </w:rPr>
              <w:softHyphen/>
              <w:t>ла.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Обсуждать вопрос, как человек познает мир. Делать вывод, что наука и искусство позволяют человеку познать мир. Анализировать модели, изображающие Землю (глобус, план, карту). Различать географиче</w:t>
            </w:r>
            <w:r w:rsidRPr="00F72606">
              <w:rPr>
                <w:rFonts w:ascii="Times New Roman" w:hAnsi="Times New Roman" w:cs="Times New Roman"/>
              </w:rPr>
              <w:softHyphen/>
              <w:t>скую и историческую кар</w:t>
            </w:r>
            <w:r w:rsidRPr="00F72606">
              <w:rPr>
                <w:rFonts w:ascii="Times New Roman" w:hAnsi="Times New Roman" w:cs="Times New Roman"/>
              </w:rPr>
              <w:softHyphen/>
              <w:t>ты. Анализировать мас</w:t>
            </w:r>
            <w:r w:rsidRPr="00F72606">
              <w:rPr>
                <w:rFonts w:ascii="Times New Roman" w:hAnsi="Times New Roman" w:cs="Times New Roman"/>
              </w:rPr>
              <w:softHyphen/>
              <w:t>штаб, условные обозна</w:t>
            </w:r>
            <w:r w:rsidRPr="00F72606">
              <w:rPr>
                <w:rFonts w:ascii="Times New Roman" w:hAnsi="Times New Roman" w:cs="Times New Roman"/>
              </w:rPr>
              <w:softHyphen/>
              <w:t>чения на карте. Объяс</w:t>
            </w:r>
            <w:r w:rsidRPr="00F72606">
              <w:rPr>
                <w:rFonts w:ascii="Times New Roman" w:hAnsi="Times New Roman" w:cs="Times New Roman"/>
              </w:rPr>
              <w:softHyphen/>
              <w:t>нять назначение мас</w:t>
            </w:r>
            <w:r w:rsidRPr="00F72606">
              <w:rPr>
                <w:rFonts w:ascii="Times New Roman" w:hAnsi="Times New Roman" w:cs="Times New Roman"/>
              </w:rPr>
              <w:softHyphen/>
              <w:t>штаба и условных обо</w:t>
            </w:r>
            <w:r w:rsidRPr="00F72606">
              <w:rPr>
                <w:rFonts w:ascii="Times New Roman" w:hAnsi="Times New Roman" w:cs="Times New Roman"/>
              </w:rPr>
              <w:softHyphen/>
              <w:t>значений.</w:t>
            </w: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 методы по</w:t>
            </w:r>
            <w:r w:rsidRPr="00F72606">
              <w:rPr>
                <w:rFonts w:ascii="Times New Roman" w:hAnsi="Times New Roman" w:cs="Times New Roman"/>
              </w:rPr>
              <w:softHyphen/>
              <w:t>знания мира: наблюде</w:t>
            </w:r>
            <w:r w:rsidRPr="00F72606">
              <w:rPr>
                <w:rFonts w:ascii="Times New Roman" w:hAnsi="Times New Roman" w:cs="Times New Roman"/>
              </w:rPr>
              <w:softHyphen/>
              <w:t>ния, эксперимент, изу</w:t>
            </w:r>
            <w:r w:rsidRPr="00F72606">
              <w:rPr>
                <w:rFonts w:ascii="Times New Roman" w:hAnsi="Times New Roman" w:cs="Times New Roman"/>
              </w:rPr>
              <w:softHyphen/>
              <w:t>чение опыта чело</w:t>
            </w:r>
            <w:r w:rsidRPr="00F72606">
              <w:rPr>
                <w:rFonts w:ascii="Times New Roman" w:hAnsi="Times New Roman" w:cs="Times New Roman"/>
              </w:rPr>
              <w:softHyphen/>
              <w:t>вечества. В связной, логически целее-сообраз</w:t>
            </w:r>
            <w:r w:rsidRPr="00F72606">
              <w:rPr>
                <w:rFonts w:ascii="Times New Roman" w:hAnsi="Times New Roman" w:cs="Times New Roman"/>
              </w:rPr>
              <w:softHyphen/>
              <w:t>ной форме речи пере</w:t>
            </w:r>
            <w:r w:rsidRPr="00F72606">
              <w:rPr>
                <w:rFonts w:ascii="Times New Roman" w:hAnsi="Times New Roman" w:cs="Times New Roman"/>
              </w:rPr>
              <w:softHyphen/>
              <w:t>дает результаты изуче</w:t>
            </w:r>
            <w:r w:rsidRPr="00F72606">
              <w:rPr>
                <w:rFonts w:ascii="Times New Roman" w:hAnsi="Times New Roman" w:cs="Times New Roman"/>
              </w:rPr>
              <w:softHyphen/>
              <w:t>ния объектов окружаю</w:t>
            </w:r>
            <w:r w:rsidRPr="00F72606">
              <w:rPr>
                <w:rFonts w:ascii="Times New Roman" w:hAnsi="Times New Roman" w:cs="Times New Roman"/>
              </w:rPr>
              <w:softHyphen/>
              <w:t>щего мира. Пользуется географической картой и глобусом. Работает с гло-бусом: находит эква</w:t>
            </w:r>
            <w:r w:rsidRPr="00F72606">
              <w:rPr>
                <w:rFonts w:ascii="Times New Roman" w:hAnsi="Times New Roman" w:cs="Times New Roman"/>
              </w:rPr>
              <w:softHyphen/>
              <w:t>тор, полушария, полю</w:t>
            </w:r>
            <w:r w:rsidRPr="00F72606">
              <w:rPr>
                <w:rFonts w:ascii="Times New Roman" w:hAnsi="Times New Roman" w:cs="Times New Roman"/>
              </w:rPr>
              <w:softHyphen/>
              <w:t>са, мери-дианы и парал</w:t>
            </w:r>
            <w:r w:rsidRPr="00F72606">
              <w:rPr>
                <w:rFonts w:ascii="Times New Roman" w:hAnsi="Times New Roman" w:cs="Times New Roman"/>
              </w:rPr>
              <w:softHyphen/>
              <w:t>лели. Выполняет прак</w:t>
            </w:r>
            <w:r w:rsidRPr="00F72606">
              <w:rPr>
                <w:rFonts w:ascii="Times New Roman" w:hAnsi="Times New Roman" w:cs="Times New Roman"/>
              </w:rPr>
              <w:softHyphen/>
              <w:t>тическую работу по кар</w:t>
            </w:r>
            <w:r w:rsidRPr="00F72606">
              <w:rPr>
                <w:rFonts w:ascii="Times New Roman" w:hAnsi="Times New Roman" w:cs="Times New Roman"/>
              </w:rPr>
              <w:softHyphen/>
              <w:t>те. Готовит небольшое сообщение по вопросу «Людям каких профес</w:t>
            </w:r>
            <w:r w:rsidRPr="00F72606">
              <w:rPr>
                <w:rFonts w:ascii="Times New Roman" w:hAnsi="Times New Roman" w:cs="Times New Roman"/>
              </w:rPr>
              <w:softHyphen/>
              <w:t>сий нужны карты?»</w:t>
            </w:r>
          </w:p>
        </w:tc>
        <w:tc>
          <w:tcPr>
            <w:tcW w:w="2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</w:rPr>
              <w:softHyphen/>
              <w:t>ставления полученной информации (моделиро</w:t>
            </w:r>
            <w:r w:rsidRPr="00F72606">
              <w:rPr>
                <w:rFonts w:ascii="Times New Roman" w:hAnsi="Times New Roman" w:cs="Times New Roman"/>
              </w:rPr>
              <w:softHyphen/>
              <w:t>вание, конструирование, рассуждение,описание и др.). Получает информа</w:t>
            </w:r>
            <w:r w:rsidRPr="00F72606">
              <w:rPr>
                <w:rFonts w:ascii="Times New Roman" w:hAnsi="Times New Roman" w:cs="Times New Roman"/>
              </w:rPr>
              <w:softHyphen/>
              <w:t>цию при работе с иллю</w:t>
            </w:r>
            <w:r w:rsidRPr="00F72606">
              <w:rPr>
                <w:rFonts w:ascii="Times New Roman" w:hAnsi="Times New Roman" w:cs="Times New Roman"/>
              </w:rPr>
              <w:softHyphen/>
              <w:t>стративным материалом. Использует информацию для решения учебных и практических задач. Опи</w:t>
            </w:r>
            <w:r w:rsidRPr="00F72606">
              <w:rPr>
                <w:rFonts w:ascii="Times New Roman" w:hAnsi="Times New Roman" w:cs="Times New Roman"/>
              </w:rPr>
              <w:softHyphen/>
              <w:t>сывает натуральные объекты. Выполняет ра</w:t>
            </w:r>
            <w:r w:rsidRPr="00F72606">
              <w:rPr>
                <w:rFonts w:ascii="Times New Roman" w:hAnsi="Times New Roman" w:cs="Times New Roman"/>
              </w:rPr>
              <w:softHyphen/>
              <w:t>боту с иллюстративным материалом.</w:t>
            </w:r>
          </w:p>
        </w:tc>
        <w:tc>
          <w:tcPr>
            <w:tcW w:w="2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Успешно осуществляет учебную деятельность. Доводит работу до кон</w:t>
            </w:r>
            <w:r w:rsidRPr="00F72606">
              <w:rPr>
                <w:rFonts w:ascii="Times New Roman" w:hAnsi="Times New Roman" w:cs="Times New Roman"/>
              </w:rPr>
              <w:softHyphen/>
              <w:t>ца. Предвидит резуль</w:t>
            </w:r>
            <w:r w:rsidRPr="00F72606">
              <w:rPr>
                <w:rFonts w:ascii="Times New Roman" w:hAnsi="Times New Roman" w:cs="Times New Roman"/>
              </w:rPr>
              <w:softHyphen/>
              <w:t>тат своей деятельности. Адекватно оценивает результаты своей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</w:rPr>
              <w:softHyphen/>
              <w:t>ственное мнение.</w:t>
            </w:r>
          </w:p>
        </w:tc>
      </w:tr>
      <w:tr w:rsidR="004A5453" w:rsidRPr="00F72606">
        <w:trPr>
          <w:trHeight w:val="3578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План и карта.</w:t>
            </w:r>
          </w:p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Практическая</w:t>
            </w:r>
          </w:p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работа.</w:t>
            </w:r>
          </w:p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Работа с кар</w:t>
            </w:r>
            <w:r w:rsidRPr="00F72606">
              <w:rPr>
                <w:rFonts w:ascii="Times New Roman" w:hAnsi="Times New Roman" w:cs="Times New Roman"/>
              </w:rPr>
              <w:softHyphen/>
              <w:t>той (в соответ</w:t>
            </w:r>
            <w:r w:rsidRPr="00F72606">
              <w:rPr>
                <w:rFonts w:ascii="Times New Roman" w:hAnsi="Times New Roman" w:cs="Times New Roman"/>
              </w:rPr>
              <w:softHyphen/>
              <w:t>ствии с зада</w:t>
            </w:r>
            <w:r w:rsidRPr="00F72606">
              <w:rPr>
                <w:rFonts w:ascii="Times New Roman" w:hAnsi="Times New Roman" w:cs="Times New Roman"/>
              </w:rPr>
              <w:softHyphen/>
              <w:t>ниями в рабо</w:t>
            </w:r>
            <w:r w:rsidRPr="00F72606">
              <w:rPr>
                <w:rFonts w:ascii="Times New Roman" w:hAnsi="Times New Roman" w:cs="Times New Roman"/>
              </w:rPr>
              <w:softHyphen/>
              <w:t>чей тетради).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6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Находить ответ на про</w:t>
            </w:r>
            <w:r w:rsidRPr="00F72606">
              <w:rPr>
                <w:rFonts w:ascii="Times New Roman" w:hAnsi="Times New Roman" w:cs="Times New Roman"/>
              </w:rPr>
              <w:softHyphen/>
              <w:t>блемный вопрос «Зачем нужен план?» Выполнять практическую работу по «чтению» плана пришко</w:t>
            </w:r>
            <w:r w:rsidRPr="00F72606">
              <w:rPr>
                <w:rFonts w:ascii="Times New Roman" w:hAnsi="Times New Roman" w:cs="Times New Roman"/>
              </w:rPr>
              <w:softHyphen/>
              <w:t>льного участка и состав</w:t>
            </w:r>
            <w:r w:rsidRPr="00F72606">
              <w:rPr>
                <w:rFonts w:ascii="Times New Roman" w:hAnsi="Times New Roman" w:cs="Times New Roman"/>
              </w:rPr>
              <w:softHyphen/>
              <w:t>лению плана своего школьного участка. Ори</w:t>
            </w:r>
            <w:r w:rsidRPr="00F72606">
              <w:rPr>
                <w:rFonts w:ascii="Times New Roman" w:hAnsi="Times New Roman" w:cs="Times New Roman"/>
              </w:rPr>
              <w:softHyphen/>
              <w:t>ентироваться на плане, карте: находить объекты в соответствии с учебной задачей.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Понимает, что значит «читать» карту. Называет и графически воспроиз</w:t>
            </w:r>
            <w:r w:rsidRPr="00F72606">
              <w:rPr>
                <w:rFonts w:ascii="Times New Roman" w:hAnsi="Times New Roman" w:cs="Times New Roman"/>
              </w:rPr>
              <w:softHyphen/>
              <w:t>водит несколько услов</w:t>
            </w:r>
            <w:r w:rsidRPr="00F72606">
              <w:rPr>
                <w:rFonts w:ascii="Times New Roman" w:hAnsi="Times New Roman" w:cs="Times New Roman"/>
              </w:rPr>
              <w:softHyphen/>
              <w:t>ных обозначения плана и карты. Объясняет уст</w:t>
            </w:r>
            <w:r w:rsidRPr="00F72606">
              <w:rPr>
                <w:rFonts w:ascii="Times New Roman" w:hAnsi="Times New Roman" w:cs="Times New Roman"/>
              </w:rPr>
              <w:softHyphen/>
              <w:t>ройство компаса. Опре</w:t>
            </w:r>
            <w:r w:rsidRPr="00F72606">
              <w:rPr>
                <w:rFonts w:ascii="Times New Roman" w:hAnsi="Times New Roman" w:cs="Times New Roman"/>
              </w:rPr>
              <w:softHyphen/>
              <w:t>деляет по нескольким признакам правила ори</w:t>
            </w:r>
            <w:r w:rsidRPr="00F72606">
              <w:rPr>
                <w:rFonts w:ascii="Times New Roman" w:hAnsi="Times New Roman" w:cs="Times New Roman"/>
              </w:rPr>
              <w:softHyphen/>
              <w:t>ентирования в незнако</w:t>
            </w:r>
            <w:r w:rsidRPr="00F72606">
              <w:rPr>
                <w:rFonts w:ascii="Times New Roman" w:hAnsi="Times New Roman" w:cs="Times New Roman"/>
              </w:rPr>
              <w:softHyphen/>
              <w:t>мой местности.</w:t>
            </w:r>
          </w:p>
        </w:tc>
        <w:tc>
          <w:tcPr>
            <w:tcW w:w="2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</w:rPr>
              <w:softHyphen/>
              <w:t>нием. Ставит учебную задачу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4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Использует информа</w:t>
            </w:r>
            <w:r w:rsidRPr="00F72606">
              <w:rPr>
                <w:rFonts w:ascii="Times New Roman" w:hAnsi="Times New Roman" w:cs="Times New Roman"/>
              </w:rPr>
              <w:softHyphen/>
              <w:t>цию для решения учеб</w:t>
            </w:r>
            <w:r w:rsidRPr="00F72606">
              <w:rPr>
                <w:rFonts w:ascii="Times New Roman" w:hAnsi="Times New Roman" w:cs="Times New Roman"/>
              </w:rPr>
              <w:softHyphen/>
              <w:t>ных и практических за</w:t>
            </w:r>
            <w:r w:rsidRPr="00F72606">
              <w:rPr>
                <w:rFonts w:ascii="Times New Roman" w:hAnsi="Times New Roman" w:cs="Times New Roman"/>
              </w:rPr>
              <w:softHyphen/>
              <w:t>дач. Умеет работать в коллективе.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</w:rPr>
              <w:softHyphen/>
              <w:t>ственное мнение.</w:t>
            </w:r>
          </w:p>
        </w:tc>
      </w:tr>
      <w:tr w:rsidR="004A5453" w:rsidRPr="00F72606">
        <w:trPr>
          <w:trHeight w:val="300"/>
        </w:trPr>
        <w:tc>
          <w:tcPr>
            <w:tcW w:w="1516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Царства природы (23 ч)</w:t>
            </w:r>
          </w:p>
        </w:tc>
      </w:tr>
      <w:tr w:rsidR="004A5453" w:rsidRPr="00F72606">
        <w:trPr>
          <w:trHeight w:val="209"/>
        </w:trPr>
        <w:tc>
          <w:tcPr>
            <w:tcW w:w="1516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Бактерии</w:t>
            </w:r>
          </w:p>
        </w:tc>
      </w:tr>
      <w:tr w:rsidR="004A5453" w:rsidRPr="00F72606">
        <w:trPr>
          <w:trHeight w:val="2870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Бактерии.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Обсуждать проблемный вопрос «Какие живые су</w:t>
            </w:r>
            <w:r w:rsidRPr="00F72606">
              <w:rPr>
                <w:rFonts w:ascii="Times New Roman" w:hAnsi="Times New Roman" w:cs="Times New Roman"/>
              </w:rPr>
              <w:softHyphen/>
              <w:t>щества на Земле самые маленькие?» Рассматри</w:t>
            </w:r>
            <w:r w:rsidRPr="00F72606">
              <w:rPr>
                <w:rFonts w:ascii="Times New Roman" w:hAnsi="Times New Roman" w:cs="Times New Roman"/>
              </w:rPr>
              <w:softHyphen/>
              <w:t>вать бактерии в электрон</w:t>
            </w:r>
            <w:r w:rsidRPr="00F72606">
              <w:rPr>
                <w:rFonts w:ascii="Times New Roman" w:hAnsi="Times New Roman" w:cs="Times New Roman"/>
              </w:rPr>
              <w:softHyphen/>
              <w:t>ный микроскоп. Высказы</w:t>
            </w:r>
            <w:r w:rsidRPr="00F72606">
              <w:rPr>
                <w:rFonts w:ascii="Times New Roman" w:hAnsi="Times New Roman" w:cs="Times New Roman"/>
              </w:rPr>
              <w:softHyphen/>
              <w:t>вать предположения о по</w:t>
            </w:r>
            <w:r w:rsidRPr="00F72606">
              <w:rPr>
                <w:rFonts w:ascii="Times New Roman" w:hAnsi="Times New Roman" w:cs="Times New Roman"/>
              </w:rPr>
              <w:softHyphen/>
              <w:t>лезности/ вредности бак</w:t>
            </w:r>
            <w:r w:rsidRPr="00F72606">
              <w:rPr>
                <w:rFonts w:ascii="Times New Roman" w:hAnsi="Times New Roman" w:cs="Times New Roman"/>
              </w:rPr>
              <w:softHyphen/>
              <w:t>терий. Слушать рассказ учителя и сообщения од</w:t>
            </w:r>
            <w:r w:rsidRPr="00F72606">
              <w:rPr>
                <w:rFonts w:ascii="Times New Roman" w:hAnsi="Times New Roman" w:cs="Times New Roman"/>
              </w:rPr>
              <w:softHyphen/>
              <w:t>ноклассников. Читать и обсуждать текст. Делать вывод по прочитанному.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 бактерии как маленькие примитивные живые существа. Кратко характеризует особенно</w:t>
            </w:r>
            <w:r w:rsidRPr="00F72606">
              <w:rPr>
                <w:rFonts w:ascii="Times New Roman" w:hAnsi="Times New Roman" w:cs="Times New Roman"/>
              </w:rPr>
              <w:softHyphen/>
              <w:t>сти жизни бактерий, мес</w:t>
            </w:r>
            <w:r w:rsidRPr="00F72606">
              <w:rPr>
                <w:rFonts w:ascii="Times New Roman" w:hAnsi="Times New Roman" w:cs="Times New Roman"/>
              </w:rPr>
              <w:softHyphen/>
              <w:t>та их обитания. Объяс</w:t>
            </w:r>
            <w:r w:rsidRPr="00F72606">
              <w:rPr>
                <w:rFonts w:ascii="Times New Roman" w:hAnsi="Times New Roman" w:cs="Times New Roman"/>
              </w:rPr>
              <w:softHyphen/>
              <w:t>няет значение бактерий в природе и в жизни чело</w:t>
            </w:r>
            <w:r w:rsidRPr="00F72606">
              <w:rPr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</w:rPr>
              <w:softHyphen/>
              <w:t>жающего мира. Описы</w:t>
            </w:r>
            <w:r w:rsidRPr="00F72606">
              <w:rPr>
                <w:rFonts w:ascii="Times New Roman" w:hAnsi="Times New Roman" w:cs="Times New Roman"/>
              </w:rPr>
              <w:softHyphen/>
              <w:t>вает натуральные объек</w:t>
            </w:r>
            <w:r w:rsidRPr="00F72606">
              <w:rPr>
                <w:rFonts w:ascii="Times New Roman" w:hAnsi="Times New Roman" w:cs="Times New Roman"/>
              </w:rPr>
              <w:softHyphen/>
              <w:t>ты. Выполняет работу с иллюстративным мате</w:t>
            </w:r>
            <w:r w:rsidRPr="00F72606">
              <w:rPr>
                <w:rFonts w:ascii="Times New Roman" w:hAnsi="Times New Roman" w:cs="Times New Roman"/>
              </w:rPr>
              <w:softHyphen/>
              <w:t>риалом.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Предвидит результат своей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Понимает личное затруднение и обращается за помо</w:t>
            </w:r>
            <w:r w:rsidRPr="00F72606">
              <w:rPr>
                <w:rFonts w:ascii="Times New Roman" w:hAnsi="Times New Roman" w:cs="Times New Roman"/>
              </w:rPr>
              <w:softHyphen/>
              <w:t>щью к учителю.</w:t>
            </w:r>
          </w:p>
        </w:tc>
      </w:tr>
      <w:tr w:rsidR="004A5453" w:rsidRPr="00F72606">
        <w:trPr>
          <w:trHeight w:val="240"/>
        </w:trPr>
        <w:tc>
          <w:tcPr>
            <w:tcW w:w="1516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jc w:val="center"/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Грибы</w:t>
            </w:r>
          </w:p>
        </w:tc>
      </w:tr>
      <w:tr w:rsidR="004A5453" w:rsidRPr="00F72606">
        <w:trPr>
          <w:trHeight w:val="3239"/>
        </w:trPr>
        <w:tc>
          <w:tcPr>
            <w:tcW w:w="4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Грибы.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Рассказывать по рисунку-схеме строение гриба. Сравнивать грибы по внеш</w:t>
            </w:r>
            <w:r w:rsidRPr="00F72606">
              <w:rPr>
                <w:rFonts w:ascii="Times New Roman" w:hAnsi="Times New Roman" w:cs="Times New Roman"/>
              </w:rPr>
              <w:softHyphen/>
              <w:t>нему виду, делать вывод о разнообразии плодовых тел у грибов. Сравнивать грибы и растения. Работа в парах: составление рассказа «Ка</w:t>
            </w:r>
            <w:r w:rsidRPr="00F72606">
              <w:rPr>
                <w:rFonts w:ascii="Times New Roman" w:hAnsi="Times New Roman" w:cs="Times New Roman"/>
              </w:rPr>
              <w:softHyphen/>
              <w:t>кие бывают грибы». Гото</w:t>
            </w:r>
            <w:r w:rsidRPr="00F72606">
              <w:rPr>
                <w:rFonts w:ascii="Times New Roman" w:hAnsi="Times New Roman" w:cs="Times New Roman"/>
              </w:rPr>
              <w:softHyphen/>
              <w:t>вить краткое сообщение на тему «Любимые грибы на</w:t>
            </w:r>
            <w:r w:rsidRPr="00F72606">
              <w:rPr>
                <w:rFonts w:ascii="Times New Roman" w:hAnsi="Times New Roman" w:cs="Times New Roman"/>
              </w:rPr>
              <w:softHyphen/>
              <w:t>шей семьи».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Понимает, что грибы -это особое царство при</w:t>
            </w:r>
            <w:r w:rsidRPr="00F72606">
              <w:rPr>
                <w:rFonts w:ascii="Times New Roman" w:hAnsi="Times New Roman" w:cs="Times New Roman"/>
              </w:rPr>
              <w:softHyphen/>
              <w:t>роды. Кратко характери</w:t>
            </w:r>
            <w:r w:rsidRPr="00F72606">
              <w:rPr>
                <w:rFonts w:ascii="Times New Roman" w:hAnsi="Times New Roman" w:cs="Times New Roman"/>
              </w:rPr>
              <w:softHyphen/>
              <w:t>зует особенности внеш</w:t>
            </w:r>
            <w:r w:rsidRPr="00F72606">
              <w:rPr>
                <w:rFonts w:ascii="Times New Roman" w:hAnsi="Times New Roman" w:cs="Times New Roman"/>
              </w:rPr>
              <w:softHyphen/>
              <w:t>него вида и строения грибов. Называет отли</w:t>
            </w:r>
            <w:r w:rsidRPr="00F72606">
              <w:rPr>
                <w:rFonts w:ascii="Times New Roman" w:hAnsi="Times New Roman" w:cs="Times New Roman"/>
              </w:rPr>
              <w:softHyphen/>
              <w:t>чие их от растений. Ком</w:t>
            </w:r>
            <w:r w:rsidRPr="00F72606">
              <w:rPr>
                <w:rFonts w:ascii="Times New Roman" w:hAnsi="Times New Roman" w:cs="Times New Roman"/>
              </w:rPr>
              <w:softHyphen/>
              <w:t>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способами по</w:t>
            </w:r>
            <w:r w:rsidRPr="00F72606">
              <w:rPr>
                <w:rFonts w:ascii="Times New Roman" w:hAnsi="Times New Roman" w:cs="Times New Roman"/>
              </w:rPr>
              <w:softHyphen/>
              <w:t>лучения, анализа и об</w:t>
            </w:r>
            <w:r w:rsidRPr="00F72606">
              <w:rPr>
                <w:rFonts w:ascii="Times New Roman" w:hAnsi="Times New Roman" w:cs="Times New Roman"/>
              </w:rPr>
              <w:softHyphen/>
              <w:t>работки информации (обобщение, классифи</w:t>
            </w:r>
            <w:r w:rsidRPr="00F72606">
              <w:rPr>
                <w:rFonts w:ascii="Times New Roman" w:hAnsi="Times New Roman" w:cs="Times New Roman"/>
              </w:rPr>
              <w:softHyphen/>
              <w:t>кация, сериация, чтение). 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Понимает роль челове</w:t>
            </w:r>
            <w:r w:rsidRPr="00F72606">
              <w:rPr>
                <w:rFonts w:ascii="Times New Roman" w:hAnsi="Times New Roman" w:cs="Times New Roman"/>
              </w:rPr>
              <w:softHyphen/>
              <w:t>ка в обществе. Понима</w:t>
            </w:r>
            <w:r w:rsidRPr="00F72606">
              <w:rPr>
                <w:rFonts w:ascii="Times New Roman" w:hAnsi="Times New Roman" w:cs="Times New Roman"/>
              </w:rPr>
              <w:softHyphen/>
              <w:t>ет особую роль много</w:t>
            </w:r>
            <w:r w:rsidRPr="00F72606">
              <w:rPr>
                <w:rFonts w:ascii="Times New Roman" w:hAnsi="Times New Roman" w:cs="Times New Roman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F72606">
              <w:rPr>
                <w:rFonts w:ascii="Times New Roman" w:hAnsi="Times New Roman" w:cs="Times New Roman"/>
              </w:rPr>
              <w:softHyphen/>
              <w:t>не. Умеет сотрудничать в совместном решении проблемы, искать ин</w:t>
            </w:r>
            <w:r w:rsidRPr="00F72606">
              <w:rPr>
                <w:rFonts w:ascii="Times New Roman" w:hAnsi="Times New Roman" w:cs="Times New Roman"/>
              </w:rPr>
              <w:softHyphen/>
              <w:t>формацию.</w:t>
            </w:r>
          </w:p>
        </w:tc>
      </w:tr>
      <w:tr w:rsidR="004A5453" w:rsidRPr="00F72606">
        <w:trPr>
          <w:trHeight w:val="240"/>
        </w:trPr>
        <w:tc>
          <w:tcPr>
            <w:tcW w:w="1516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Растения</w:t>
            </w:r>
          </w:p>
        </w:tc>
      </w:tr>
      <w:tr w:rsidR="004A5453" w:rsidRPr="00F72606">
        <w:trPr>
          <w:trHeight w:val="2909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Растения встречаются повсюду. Если бы на Земле не было растений. Экскурсия в природные сообщества (с учетом мест</w:t>
            </w:r>
            <w:r w:rsidRPr="00F72606">
              <w:rPr>
                <w:rFonts w:ascii="Times New Roman" w:hAnsi="Times New Roman" w:cs="Times New Roman"/>
              </w:rPr>
              <w:softHyphen/>
              <w:t>ных условий).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Экскурси</w:t>
            </w:r>
            <w:r w:rsidRPr="00F72606">
              <w:rPr>
                <w:rFonts w:ascii="Times New Roman" w:hAnsi="Times New Roman" w:cs="Times New Roman"/>
              </w:rPr>
              <w:softHyphen/>
              <w:t>онный урок.</w:t>
            </w:r>
          </w:p>
        </w:tc>
        <w:tc>
          <w:tcPr>
            <w:tcW w:w="2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Характеризовать значение растений для жизни; различать (классифициро</w:t>
            </w:r>
            <w:r w:rsidRPr="00F72606">
              <w:rPr>
                <w:rFonts w:ascii="Times New Roman" w:hAnsi="Times New Roman" w:cs="Times New Roman"/>
              </w:rPr>
              <w:softHyphen/>
              <w:t>вать) растения разных ви</w:t>
            </w:r>
            <w:r w:rsidRPr="00F72606">
              <w:rPr>
                <w:rFonts w:ascii="Times New Roman" w:hAnsi="Times New Roman" w:cs="Times New Roman"/>
              </w:rPr>
              <w:softHyphen/>
              <w:t>дов, описывать их. Путе</w:t>
            </w:r>
            <w:r w:rsidRPr="00F72606">
              <w:rPr>
                <w:rFonts w:ascii="Times New Roman" w:hAnsi="Times New Roman" w:cs="Times New Roman"/>
              </w:rPr>
              <w:softHyphen/>
              <w:t>шествовать с растениями (работать с рисунком на внутренней стороне об</w:t>
            </w:r>
            <w:r w:rsidRPr="00F72606">
              <w:rPr>
                <w:rFonts w:ascii="Times New Roman" w:hAnsi="Times New Roman" w:cs="Times New Roman"/>
              </w:rPr>
              <w:softHyphen/>
              <w:t>ложки). Вести учебный диалог «Если бы на Земле не было растений». Рабо</w:t>
            </w:r>
            <w:r w:rsidRPr="00F72606">
              <w:rPr>
                <w:rFonts w:ascii="Times New Roman" w:hAnsi="Times New Roman" w:cs="Times New Roman"/>
              </w:rPr>
              <w:softHyphen/>
              <w:t>тать в группах: составлять «паспорт» растения.</w:t>
            </w:r>
          </w:p>
        </w:tc>
        <w:tc>
          <w:tcPr>
            <w:tcW w:w="2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Называет места обита</w:t>
            </w:r>
            <w:r w:rsidRPr="00F72606">
              <w:rPr>
                <w:rFonts w:ascii="Times New Roman" w:hAnsi="Times New Roman" w:cs="Times New Roman"/>
              </w:rPr>
              <w:softHyphen/>
              <w:t>ния растений на планете Земля. Приводит приме</w:t>
            </w:r>
            <w:r w:rsidRPr="00F72606">
              <w:rPr>
                <w:rFonts w:ascii="Times New Roman" w:hAnsi="Times New Roman" w:cs="Times New Roman"/>
              </w:rPr>
              <w:softHyphen/>
              <w:t>ры отдельных предста</w:t>
            </w:r>
            <w:r w:rsidRPr="00F72606">
              <w:rPr>
                <w:rFonts w:ascii="Times New Roman" w:hAnsi="Times New Roman" w:cs="Times New Roman"/>
              </w:rPr>
              <w:softHyphen/>
              <w:t>вителей флоры, живущих в разных условиях (водо</w:t>
            </w:r>
            <w:r w:rsidRPr="00F72606">
              <w:rPr>
                <w:rFonts w:ascii="Times New Roman" w:hAnsi="Times New Roman" w:cs="Times New Roman"/>
              </w:rPr>
              <w:softHyphen/>
              <w:t>ём, луг, пустыня, лес и др.). Составляет «пас</w:t>
            </w:r>
            <w:r w:rsidRPr="00F72606">
              <w:rPr>
                <w:rFonts w:ascii="Times New Roman" w:hAnsi="Times New Roman" w:cs="Times New Roman"/>
              </w:rPr>
              <w:softHyphen/>
              <w:t>порт» растения по мате</w:t>
            </w:r>
            <w:r w:rsidRPr="00F72606">
              <w:rPr>
                <w:rFonts w:ascii="Times New Roman" w:hAnsi="Times New Roman" w:cs="Times New Roman"/>
              </w:rPr>
              <w:softHyphen/>
              <w:t>риалам экскурсии.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</w:rPr>
              <w:softHyphen/>
              <w:t>нием. Решает проблем</w:t>
            </w:r>
            <w:r w:rsidRPr="00F72606">
              <w:rPr>
                <w:rFonts w:ascii="Times New Roman" w:hAnsi="Times New Roman" w:cs="Times New Roman"/>
              </w:rPr>
              <w:softHyphen/>
              <w:t>ные задачи. Получает информацию из разных источников (из презента</w:t>
            </w:r>
            <w:r w:rsidRPr="00F72606">
              <w:rPr>
                <w:rFonts w:ascii="Times New Roman" w:hAnsi="Times New Roman" w:cs="Times New Roman"/>
              </w:rPr>
              <w:softHyphen/>
              <w:t>ции, иллюстративного материала и текста учебника).</w:t>
            </w:r>
          </w:p>
        </w:tc>
        <w:tc>
          <w:tcPr>
            <w:tcW w:w="2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F72606">
              <w:rPr>
                <w:rFonts w:ascii="Times New Roman" w:hAnsi="Times New Roman" w:cs="Times New Roman"/>
              </w:rPr>
              <w:softHyphen/>
              <w:t>родными явлениями.</w:t>
            </w:r>
          </w:p>
        </w:tc>
      </w:tr>
      <w:tr w:rsidR="004A5453" w:rsidRPr="00F72606">
        <w:trPr>
          <w:gridAfter w:val="3"/>
          <w:wAfter w:w="97" w:type="dxa"/>
          <w:trHeight w:val="278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Разнообразие растений на Земле.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Классифицировать рас</w:t>
            </w:r>
            <w:r w:rsidRPr="00F72606">
              <w:rPr>
                <w:rFonts w:ascii="Times New Roman" w:hAnsi="Times New Roman" w:cs="Times New Roman"/>
              </w:rPr>
              <w:softHyphen/>
              <w:t>тения. Читать схему «Разнообразие растений на Земле». Работать в группах: составлять «пас</w:t>
            </w:r>
            <w:r w:rsidRPr="00F72606">
              <w:rPr>
                <w:rFonts w:ascii="Times New Roman" w:hAnsi="Times New Roman" w:cs="Times New Roman"/>
              </w:rPr>
              <w:softHyphen/>
              <w:t>порта» растений. Рабо</w:t>
            </w:r>
            <w:r w:rsidRPr="00F72606">
              <w:rPr>
                <w:rFonts w:ascii="Times New Roman" w:hAnsi="Times New Roman" w:cs="Times New Roman"/>
              </w:rPr>
              <w:softHyphen/>
              <w:t>тать с рубриками «Этот удивительный мир...» и «Картинная галерея»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Выделяет группы расте</w:t>
            </w:r>
            <w:r w:rsidRPr="00F72606">
              <w:rPr>
                <w:rFonts w:ascii="Times New Roman" w:hAnsi="Times New Roman" w:cs="Times New Roman"/>
              </w:rPr>
              <w:softHyphen/>
              <w:t>ний, отличающиеся строением, внешним ви</w:t>
            </w:r>
            <w:r w:rsidRPr="00F72606">
              <w:rPr>
                <w:rFonts w:ascii="Times New Roman" w:hAnsi="Times New Roman" w:cs="Times New Roman"/>
              </w:rPr>
              <w:softHyphen/>
              <w:t>дом, условиями произра</w:t>
            </w:r>
            <w:r w:rsidRPr="00F72606">
              <w:rPr>
                <w:rFonts w:ascii="Times New Roman" w:hAnsi="Times New Roman" w:cs="Times New Roman"/>
              </w:rPr>
              <w:softHyphen/>
              <w:t>стания: папоротники, мхи, хвойные, водоросли, цветковые. Приводит примеры ядовитых рас</w:t>
            </w:r>
            <w:r w:rsidRPr="00F72606">
              <w:rPr>
                <w:rFonts w:ascii="Times New Roman" w:hAnsi="Times New Roman" w:cs="Times New Roman"/>
              </w:rPr>
              <w:softHyphen/>
              <w:t>тений. Классифицирует растения по разным ос</w:t>
            </w:r>
            <w:r w:rsidRPr="00F72606">
              <w:rPr>
                <w:rFonts w:ascii="Times New Roman" w:hAnsi="Times New Roman" w:cs="Times New Roman"/>
              </w:rPr>
              <w:softHyphen/>
              <w:t>нованиям.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</w:rPr>
              <w:softHyphen/>
              <w:t>ганизации, планирования групповой работы. Ста</w:t>
            </w:r>
            <w:r w:rsidRPr="00F72606">
              <w:rPr>
                <w:rFonts w:ascii="Times New Roman" w:hAnsi="Times New Roman" w:cs="Times New Roman"/>
              </w:rPr>
              <w:softHyphen/>
              <w:t>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</w:rPr>
              <w:softHyphen/>
              <w:t>нение. Распределяет обязанности в группе. Выполняет часть работы в группе. Оценивает ра</w:t>
            </w:r>
            <w:r w:rsidRPr="00F72606">
              <w:rPr>
                <w:rFonts w:ascii="Times New Roman" w:hAnsi="Times New Roman" w:cs="Times New Roman"/>
              </w:rPr>
              <w:softHyphen/>
              <w:t>боту в группе по задан</w:t>
            </w:r>
            <w:r w:rsidRPr="00F72606">
              <w:rPr>
                <w:rFonts w:ascii="Times New Roman" w:hAnsi="Times New Roman" w:cs="Times New Roman"/>
              </w:rPr>
              <w:softHyphen/>
              <w:t>ным критериям.</w:t>
            </w:r>
          </w:p>
        </w:tc>
        <w:tc>
          <w:tcPr>
            <w:tcW w:w="2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Успешно осуществляет учебную деятельность. Умеет доводить работу до конца. Предвидит результат своей дея</w:t>
            </w:r>
            <w:r w:rsidRPr="00F72606">
              <w:rPr>
                <w:rFonts w:ascii="Times New Roman" w:hAnsi="Times New Roman" w:cs="Times New Roman"/>
              </w:rPr>
              <w:softHyphen/>
              <w:t>тельности. Адекватно оценивает результаты своей деятельности.</w:t>
            </w:r>
          </w:p>
        </w:tc>
      </w:tr>
      <w:tr w:rsidR="004A5453" w:rsidRPr="00F72606">
        <w:trPr>
          <w:gridAfter w:val="3"/>
          <w:wAfter w:w="97" w:type="dxa"/>
          <w:trHeight w:val="369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Растение -живой орга</w:t>
            </w:r>
            <w:r w:rsidRPr="00F72606">
              <w:rPr>
                <w:rFonts w:ascii="Times New Roman" w:hAnsi="Times New Roman" w:cs="Times New Roman"/>
              </w:rPr>
              <w:softHyphen/>
              <w:t>низм. Практи</w:t>
            </w:r>
            <w:r w:rsidRPr="00F72606">
              <w:rPr>
                <w:rFonts w:ascii="Times New Roman" w:hAnsi="Times New Roman" w:cs="Times New Roman"/>
              </w:rPr>
              <w:softHyphen/>
              <w:t>ческая работа.</w:t>
            </w:r>
          </w:p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Работа с жи</w:t>
            </w:r>
            <w:r w:rsidRPr="00F72606">
              <w:rPr>
                <w:rFonts w:ascii="Times New Roman" w:hAnsi="Times New Roman" w:cs="Times New Roman"/>
              </w:rPr>
              <w:softHyphen/>
              <w:t>выми расте</w:t>
            </w:r>
            <w:r w:rsidRPr="00F72606">
              <w:rPr>
                <w:rFonts w:ascii="Times New Roman" w:hAnsi="Times New Roman" w:cs="Times New Roman"/>
              </w:rPr>
              <w:softHyphen/>
              <w:t>ниями и гер-барными эк</w:t>
            </w:r>
            <w:r w:rsidRPr="00F72606">
              <w:rPr>
                <w:rFonts w:ascii="Times New Roman" w:hAnsi="Times New Roman" w:cs="Times New Roman"/>
              </w:rPr>
              <w:softHyphen/>
              <w:t>земплярами. Опыт «Содер</w:t>
            </w:r>
            <w:r w:rsidRPr="00F72606">
              <w:rPr>
                <w:rFonts w:ascii="Times New Roman" w:hAnsi="Times New Roman" w:cs="Times New Roman"/>
              </w:rPr>
              <w:softHyphen/>
              <w:t>жание воды в листе».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Комбини</w:t>
            </w:r>
            <w:r w:rsidRPr="00F7260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Строить схему «Части растения». Работать с рубрикой «Выскажем предположения». Рабо</w:t>
            </w:r>
            <w:r w:rsidRPr="00F72606">
              <w:rPr>
                <w:rFonts w:ascii="Times New Roman" w:hAnsi="Times New Roman" w:cs="Times New Roman"/>
              </w:rPr>
              <w:softHyphen/>
              <w:t>тать с текстом м иллюст</w:t>
            </w:r>
            <w:r w:rsidRPr="00F72606">
              <w:rPr>
                <w:rFonts w:ascii="Times New Roman" w:hAnsi="Times New Roman" w:cs="Times New Roman"/>
              </w:rPr>
              <w:softHyphen/>
              <w:t>рациями учебника. Про</w:t>
            </w:r>
            <w:r w:rsidRPr="00F72606">
              <w:rPr>
                <w:rFonts w:ascii="Times New Roman" w:hAnsi="Times New Roman" w:cs="Times New Roman"/>
              </w:rPr>
              <w:softHyphen/>
              <w:t>водить и комментировать опыт «Листья способны испарять воду». Об</w:t>
            </w:r>
            <w:r w:rsidRPr="00F72606">
              <w:rPr>
                <w:rFonts w:ascii="Times New Roman" w:hAnsi="Times New Roman" w:cs="Times New Roman"/>
              </w:rPr>
              <w:softHyphen/>
              <w:t>суждать рассказ Э. Шима «Ландыш». Анализиро</w:t>
            </w:r>
            <w:r w:rsidRPr="00F72606">
              <w:rPr>
                <w:rFonts w:ascii="Times New Roman" w:hAnsi="Times New Roman" w:cs="Times New Roman"/>
              </w:rPr>
              <w:softHyphen/>
              <w:t>вать информацию о кор</w:t>
            </w:r>
            <w:r w:rsidRPr="00F72606">
              <w:rPr>
                <w:rFonts w:ascii="Times New Roman" w:hAnsi="Times New Roman" w:cs="Times New Roman"/>
              </w:rPr>
              <w:softHyphen/>
              <w:t>не, стебле,листе, цветке растения.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Составляет короткое со</w:t>
            </w:r>
            <w:r w:rsidRPr="00F72606">
              <w:rPr>
                <w:rFonts w:ascii="Times New Roman" w:hAnsi="Times New Roman" w:cs="Times New Roman"/>
              </w:rPr>
              <w:softHyphen/>
              <w:t>общение по теме «Как живёт растение». Назы</w:t>
            </w:r>
            <w:r w:rsidRPr="00F72606">
              <w:rPr>
                <w:rFonts w:ascii="Times New Roman" w:hAnsi="Times New Roman" w:cs="Times New Roman"/>
              </w:rPr>
              <w:softHyphen/>
              <w:t>вает отличия растений от животных. Кратко харак</w:t>
            </w:r>
            <w:r w:rsidRPr="00F72606">
              <w:rPr>
                <w:rFonts w:ascii="Times New Roman" w:hAnsi="Times New Roman" w:cs="Times New Roman"/>
              </w:rPr>
              <w:softHyphen/>
              <w:t>теризует органы расте</w:t>
            </w:r>
            <w:r w:rsidRPr="00F72606">
              <w:rPr>
                <w:rFonts w:ascii="Times New Roman" w:hAnsi="Times New Roman" w:cs="Times New Roman"/>
              </w:rPr>
              <w:softHyphen/>
              <w:t>ния, их значение для роста и развития. Назы</w:t>
            </w:r>
            <w:r w:rsidRPr="00F72606">
              <w:rPr>
                <w:rFonts w:ascii="Times New Roman" w:hAnsi="Times New Roman" w:cs="Times New Roman"/>
              </w:rPr>
              <w:softHyphen/>
              <w:t>вает особенности пита</w:t>
            </w:r>
            <w:r w:rsidRPr="00F72606">
              <w:rPr>
                <w:rFonts w:ascii="Times New Roman" w:hAnsi="Times New Roman" w:cs="Times New Roman"/>
              </w:rPr>
              <w:softHyphen/>
              <w:t>ния и размножения рас</w:t>
            </w:r>
            <w:r w:rsidRPr="00F72606">
              <w:rPr>
                <w:rFonts w:ascii="Times New Roman" w:hAnsi="Times New Roman" w:cs="Times New Roman"/>
              </w:rPr>
              <w:softHyphen/>
              <w:t>тений. Объясняет после</w:t>
            </w:r>
            <w:r w:rsidRPr="00F72606">
              <w:rPr>
                <w:rFonts w:ascii="Times New Roman" w:hAnsi="Times New Roman" w:cs="Times New Roman"/>
              </w:rPr>
              <w:softHyphen/>
              <w:t>довательность развития жизни растения, характе</w:t>
            </w:r>
            <w:r w:rsidRPr="00F72606">
              <w:rPr>
                <w:rFonts w:ascii="Times New Roman" w:hAnsi="Times New Roman" w:cs="Times New Roman"/>
              </w:rPr>
              <w:softHyphen/>
              <w:t>ризует значение органов растения.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</w:rPr>
              <w:softHyphen/>
              <w:t>нием. Ставит учебную задачу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</w:rPr>
            </w:pPr>
            <w:r w:rsidRPr="00F72606">
              <w:rPr>
                <w:rFonts w:ascii="Times New Roman" w:hAnsi="Times New Roman" w:cs="Times New Roman"/>
              </w:rPr>
              <w:t>Использует информа</w:t>
            </w:r>
            <w:r w:rsidRPr="00F72606">
              <w:rPr>
                <w:rFonts w:ascii="Times New Roman" w:hAnsi="Times New Roman" w:cs="Times New Roman"/>
              </w:rPr>
              <w:softHyphen/>
              <w:t>цию для решения учеб</w:t>
            </w:r>
            <w:r w:rsidRPr="00F72606">
              <w:rPr>
                <w:rFonts w:ascii="Times New Roman" w:hAnsi="Times New Roman" w:cs="Times New Roman"/>
              </w:rPr>
              <w:softHyphen/>
              <w:t>ных и практических за- • дач. Умеет работать в коллективе.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</w:rPr>
              <w:softHyphen/>
              <w:t>ственное мнение.</w:t>
            </w:r>
          </w:p>
        </w:tc>
      </w:tr>
      <w:tr w:rsidR="004A5453" w:rsidRPr="00F72606">
        <w:trPr>
          <w:gridAfter w:val="3"/>
          <w:wAfter w:w="97" w:type="dxa"/>
          <w:trHeight w:val="302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Размножение растений.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Проводить несложные опыты по размножению растений. Выполнять практическую работу по выращиванию растения из листа. Работать с ил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люстративным материа--лом. Выполнять задания в рабочей тетради.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Сравнивает плоды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тений. Приводит приме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ры плодов с заданными характеристиками.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 примеры вегета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тивного размножения растения (частями,кор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нями, клубнями, корне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вищем, луковицами), размножения семенами.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лу-чения, анализа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работки информации (обобщение, классифи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кация, сериация, чтение). 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дово-дить дело до конца. Прини-ма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совме-стном решении проблемы, искать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формацию. Слу-шает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2"/>
          <w:wAfter w:w="91" w:type="dxa"/>
          <w:trHeight w:val="245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Распростране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плодов и семян.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текстами и иллюстративным мате-риалом'учебника. Подго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товить плакат «Распро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странение плодов и семян».</w:t>
            </w:r>
          </w:p>
        </w:tc>
        <w:tc>
          <w:tcPr>
            <w:tcW w:w="2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распро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странение семян - спо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соб расселения растений на другие территории. Приводит примеры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 в распространении плодов и семян явлений неживой природы (ветер, вода) и животных.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Ставит учебную задачу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Использует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для решения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практических за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дач. Умеет работать в коллективе.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2"/>
          <w:wAfter w:w="91" w:type="dxa"/>
          <w:trHeight w:val="162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Выполнять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  <w:tc>
          <w:tcPr>
            <w:tcW w:w="2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его оценивает.</w:t>
            </w:r>
          </w:p>
        </w:tc>
      </w:tr>
      <w:tr w:rsidR="004A5453" w:rsidRPr="00F72606">
        <w:trPr>
          <w:gridAfter w:val="2"/>
          <w:wAfter w:w="91" w:type="dxa"/>
          <w:trHeight w:val="240"/>
        </w:trPr>
        <w:tc>
          <w:tcPr>
            <w:tcW w:w="1507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Человек и растения</w:t>
            </w:r>
          </w:p>
        </w:tc>
      </w:tr>
      <w:tr w:rsidR="004A5453" w:rsidRPr="00F72606">
        <w:trPr>
          <w:gridAfter w:val="2"/>
          <w:wAfter w:w="91" w:type="dxa"/>
          <w:trHeight w:val="2539"/>
        </w:trPr>
        <w:tc>
          <w:tcPr>
            <w:tcW w:w="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Человек и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тения. Расте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дикорас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тущие и куль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Классифицировать расте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ния: дикорастущие, куль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турные. Находить в разных источниках информацию о культурных и дикорасту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растениях.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Приводит примеры дико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растущих и культурных растений и объясняет их принадлежность к той или иной группе. Изго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тавливает книжку-самоделку «Культурные растения».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Умеет критически оценивать результат своей работы и работы одноклассников на основе приобретён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знаний.</w:t>
            </w:r>
          </w:p>
        </w:tc>
        <w:tc>
          <w:tcPr>
            <w:tcW w:w="2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его оценивает. Умеет работать в группе. Проявляет интерес к ок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ружающей природе, к наблюдениям за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родны-ми явлениями.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ражает свои чувства,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званные состоянием природы.</w:t>
            </w:r>
          </w:p>
        </w:tc>
      </w:tr>
      <w:tr w:rsidR="004A5453" w:rsidRPr="00F72606">
        <w:trPr>
          <w:gridAfter w:val="2"/>
          <w:wAfter w:w="91" w:type="dxa"/>
          <w:trHeight w:val="2530"/>
        </w:trPr>
        <w:tc>
          <w:tcPr>
            <w:tcW w:w="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 возникло земледелие. Хлеб - всему голова.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Приводить примеры куль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турных растений в жизни человека. Составлять короткое сообщение по одной их тем: «Что дают человеку злаки», «Когда и почему возникло зем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леделие», «Хлеб - вели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кое чудо земли».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Анализирует и комменти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рисунок-карту «Как хлеб и овощи к нам на стол попали». Строит схему «Земледелие» с использованием рисун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полученной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(моделирова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конструирование, рассужде-ние, описание и др.).</w:t>
            </w:r>
          </w:p>
        </w:tc>
        <w:tc>
          <w:tcPr>
            <w:tcW w:w="2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оценивает резуль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таты своей деятельности. Умеет работать в коллек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тиве. Проявляет интерес к окружающей природе, к наблюдениям за природ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явлениями. Выра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жает свои чувства,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званные состоянием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роды.</w:t>
            </w:r>
          </w:p>
        </w:tc>
      </w:tr>
      <w:tr w:rsidR="004A5453" w:rsidRPr="00F72606">
        <w:trPr>
          <w:gridAfter w:val="1"/>
          <w:wAfter w:w="60" w:type="dxa"/>
          <w:trHeight w:val="259"/>
        </w:trPr>
        <w:tc>
          <w:tcPr>
            <w:tcW w:w="15109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Красная книга России</w:t>
            </w:r>
          </w:p>
        </w:tc>
      </w:tr>
      <w:tr w:rsidR="004A5453" w:rsidRPr="00F72606">
        <w:trPr>
          <w:gridAfter w:val="1"/>
          <w:wAfter w:w="60" w:type="dxa"/>
          <w:trHeight w:val="2926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Красная книга России.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 и рабочей тетрадью.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примеры причин исчезновения растений (на краеведческом мате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риале).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Кратко характеризует страницы Красной книги (чёрные, красные, оран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жевые, жёлтые, белые, зелёные). Приводит пра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охраны раститель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мира. Называет растения оранжевых страниц Красной книги своей местности.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операции (срав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нение, обобщение, ана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лиз, доказательства и др.). Ставит учебную за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Принимает нормы пра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вильного взаимодейст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вия со взрослыми и сверстниками. Умеет доводить работу до конца. Предвидит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 своей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Адекватно оце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результаты сво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деятельности.</w:t>
            </w:r>
          </w:p>
        </w:tc>
      </w:tr>
      <w:tr w:rsidR="004A5453" w:rsidRPr="00F72606">
        <w:trPr>
          <w:gridAfter w:val="1"/>
          <w:wAfter w:w="60" w:type="dxa"/>
          <w:trHeight w:val="402"/>
        </w:trPr>
        <w:tc>
          <w:tcPr>
            <w:tcW w:w="15109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Животные</w:t>
            </w:r>
          </w:p>
        </w:tc>
      </w:tr>
      <w:tr w:rsidR="004A5453" w:rsidRPr="00F72606">
        <w:trPr>
          <w:gridAfter w:val="1"/>
          <w:wAfter w:w="60" w:type="dxa"/>
          <w:trHeight w:val="4373"/>
        </w:trPr>
        <w:tc>
          <w:tcPr>
            <w:tcW w:w="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Животные -часть природы. Роль животных в природе.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животных в природе. Приводить примеры (классифицировать) 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ноклеточных и многокле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точных животных. Харак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животное как организм. Устанавливать зависимость между внешним видом,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 поведения и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обитания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вотного. Работать с руб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рикой «Выскажем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положения». Работать в группах: подготовка 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вета на вопрос «Нужны ли человеку животные?» Работать с текстом учебника.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Перечисляет общие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ловия, необходимые для жизни живых организмов. Объясняет высказывание «Животные - живые тела природы». Кратко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о связях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 друг с другом (звенья одной цепи). Са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подбирает информацию для книжки-самоделки «Роль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 природе».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каждой.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вирует свою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определяет цель работы (задания)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её этапы. Умеет доводить работу до конца. Умеет работать индивидуально и в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лых группах. Слушает и слышит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беседника, ведет и под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держивает диалог, ар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гументированно отстаи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собственное мнение.</w:t>
            </w:r>
          </w:p>
        </w:tc>
      </w:tr>
      <w:tr w:rsidR="004A5453" w:rsidRPr="00F72606">
        <w:trPr>
          <w:gridAfter w:val="1"/>
          <w:wAfter w:w="60" w:type="dxa"/>
          <w:trHeight w:val="2246"/>
        </w:trPr>
        <w:tc>
          <w:tcPr>
            <w:tcW w:w="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Конструировать плакат «Мир фауны». Работать со схемой и текстом учебника. Приводить примеры разных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(групповая работа).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Распределяет животных по группам: одноклеточ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многоклеточные, беспозвоночные и позво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ночные животные. Клас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сифицирует животных по принадлежности к клас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су, по величине, форме, внешнему виду и спосо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бам защиты.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Умеет критически оценивать результат своей работы и работы одноклассников на основе приобретён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знаний.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его оценива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ет. Умеет работать в коллективе. Проявляет интерес к окружающей природе, к наблюдени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ям за природными яв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лениями. Выражает свои чувства, вызван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состоянием природы.</w:t>
            </w:r>
          </w:p>
        </w:tc>
      </w:tr>
      <w:tr w:rsidR="004A5453" w:rsidRPr="00F72606">
        <w:trPr>
          <w:gridAfter w:val="1"/>
          <w:wAfter w:w="60" w:type="dxa"/>
          <w:trHeight w:val="2349"/>
        </w:trPr>
        <w:tc>
          <w:tcPr>
            <w:tcW w:w="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Животное -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организм.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Различать объекты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и неживой природы. Приво-дить примеры раз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групп животных (2-3 представителя из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ченных). Раскрывать особенности их внешнего вида и жизни. Работать с учебником и рабочей тетрадью. Собирать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териалы к проекту.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Сравнивает животных по их умению ориентиро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окружающем мире. Классифицирует животных по типу пи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(веществами, ко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торые содержатся в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тениях или в организмах других животных).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полученной информации (моделиро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вание, конструирование, рассуждение, описание и др.). Умеет проектиро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(планировать)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работать инди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видуально и в малых группах.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1"/>
          <w:wAfter w:w="60" w:type="dxa"/>
          <w:trHeight w:val="2337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Животное -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организм.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Различать группы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особенностям их внешнего строения.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рассказ о пове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домашнего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(по материалам длительных наблюде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ний).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Кратко рассказывает о разнообразии движений и типов дыхания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Приводит примеры животных, которые бега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ют, плавают, прыгают, летают, ползают. «Чита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ет» рисунок-схему.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свою схему по аналогии.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A9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Использует информацию для реше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учебных и практи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задач. Стремит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ся иметь достаточно высокий уровень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мотивации,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и самооценки.</w:t>
            </w:r>
          </w:p>
        </w:tc>
      </w:tr>
      <w:tr w:rsidR="004A5453" w:rsidRPr="00F72606">
        <w:trPr>
          <w:gridAfter w:val="1"/>
          <w:wAfter w:w="60" w:type="dxa"/>
          <w:trHeight w:val="1632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Животное -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организм.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Рассказывать о способах размножения животных. Комментировать ситуа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«Что случилось бы на Земле, если бы орга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низмы перестали раз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множаться?»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Рассказывает о способах размножения животных Комментирует ситуацию «Что случилось бы на Земле, если бы организ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перестали размно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жаться?»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умствен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операции (сравнение, обобщение, анализ, дока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зательства и др.).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работать в кол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лективе.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1"/>
          <w:wAfter w:w="60" w:type="dxa"/>
          <w:trHeight w:val="3097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Поведение животных.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рубрикой «Выскажем предположе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ния». Обсуждать тексты учебника. Слушать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учителя об интерес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фактах из жизни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Приводить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разнообразного поведения животных.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всё пове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животного подчи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нено инстинктам - врож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дённым формам пове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 Кратко рассказы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о том, как животные по-разному приспосабли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ваются к условиям жиз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ни: строят гнёзда, впа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дают в спячку, охотятся, отпугивают, обороняются и др. Приводит примеры разнообразного поведе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Самостоятельно мотивирует свою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определяет цель работы (задания) и выделяет её этапы.</w:t>
            </w:r>
          </w:p>
        </w:tc>
      </w:tr>
      <w:tr w:rsidR="004A5453" w:rsidRPr="00F72606">
        <w:trPr>
          <w:gridAfter w:val="1"/>
          <w:wAfter w:w="60" w:type="dxa"/>
          <w:trHeight w:val="3253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Беспозвоноч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животные.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Наблюдать за поведени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ем улитки, дождевого червя. Читать и обсуж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текст «Разнообра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зие насекомых».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в парах.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Делает вывод о том, что беспозвоночные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не имеют позвоноч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 Приводит примеры среды обитания беспо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звоночных животных. Выделяет группу беспо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звоночных животных (черви, моллюски, мидии, улитки, кальмары, ось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миноги, насекомые, пау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кообразные). Понимает, что насекомые - самая большая группа беспоз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воночных животных.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Участвует в тематиче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обсуждениях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ражает свои предложе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Использует элемен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 импровизации для решения творческих задач.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Использует информацию для реше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учебных и практи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задач. Стремит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ся иметь достаточно высокий уровень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мотивации,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и самооценки.</w:t>
            </w:r>
          </w:p>
        </w:tc>
      </w:tr>
      <w:tr w:rsidR="004A5453" w:rsidRPr="00F72606">
        <w:trPr>
          <w:gridAfter w:val="1"/>
          <w:wAfter w:w="60" w:type="dxa"/>
          <w:trHeight w:val="2808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Позвоночные животные.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Сравнивать беспозво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ночных и позвоночных животных. Классифици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позвоночных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Выбирать пра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вильное утверждение, -работая в паре. Характе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особенности рыб и земноводных.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Сравнивает беспозво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ночных и позвоночных животных. Классифици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позвоночных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Выбирает правиль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утверждение,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тая в паре. Характеризу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особенности рыб и земноводных: внешний вид, место обитания, особенности поведения.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Ставит учебную задачу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Использует информацию для реше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учебных и практи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задач. Стремит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ся иметь достаточно высокий уровень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мотивации,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и самооценки.</w:t>
            </w:r>
          </w:p>
        </w:tc>
      </w:tr>
      <w:tr w:rsidR="004A5453" w:rsidRPr="00F72606">
        <w:trPr>
          <w:trHeight w:val="2558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Позвоночные животные.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Сравнивать беспозво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ночных и позвоночных животных. Классифици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позвоночных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Выбирать пра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вильное утверждение, работая в паре. Характе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особенности пресмыкающихся и птиц.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Сравнивает беспозноночных и позвоночных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Классифицирует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звоночных животных.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бирает правильное утвер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ждение, работая в паре. Характеризовать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пресмыкающихся и птиц: внешний вид, место обитания, особенности поведения.</w:t>
            </w:r>
          </w:p>
        </w:tc>
        <w:tc>
          <w:tcPr>
            <w:tcW w:w="2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целесообразной форме речи передает результаты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объектов окружаю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мира. Ставит учебную задачу и контролирует её выполнение. Умеет дово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дело до конца.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нимает и удерживает цель задания в процессе его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полнения.</w:t>
            </w:r>
          </w:p>
        </w:tc>
        <w:tc>
          <w:tcPr>
            <w:tcW w:w="2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окружающей природе, к наблюдениям за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 осуществляет учебную деятельность. Использует информацию для решения учебных и практических задач.</w:t>
            </w:r>
          </w:p>
        </w:tc>
      </w:tr>
      <w:tr w:rsidR="004A5453" w:rsidRPr="00F72606">
        <w:trPr>
          <w:trHeight w:val="2323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Позвоночные животные.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Сравнивать беспозво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ночных и позвоночных животных. Классифици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позвоночных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Выбирать пра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вильное утверждение, работая в паре. Характе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особенности млекопитающих.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Сравнивает беспозвоноч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позвоночных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Классифицирует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звоночных животных.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бирает правильное утвер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ждение, работая в паре. Характеризует особенности млекопитающих: внешний вид, место обитания, осо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поведения.</w:t>
            </w:r>
          </w:p>
        </w:tc>
        <w:tc>
          <w:tcPr>
            <w:tcW w:w="2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полученной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(моделирова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конструирование,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суждение, описание и др.).</w:t>
            </w:r>
          </w:p>
        </w:tc>
        <w:tc>
          <w:tcPr>
            <w:tcW w:w="2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учебную деятельность. Доводит работу до конца. Предвидит результат своей деятельности. Ис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информацию для решения учебных и практических задач.</w:t>
            </w:r>
          </w:p>
        </w:tc>
      </w:tr>
      <w:tr w:rsidR="004A5453" w:rsidRPr="00F72606">
        <w:trPr>
          <w:trHeight w:val="2415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Природное сообщество.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Приводить примеры (конст-руировать) цепи питания. Составлять описательный рассказ о животных разных клас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сов; работать с рубрикой «Выскажем предполо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жения». Обсуждать тек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сты учебника. Выполнять парную (групповую) 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«Пищевые цепи».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Характеризует животное как организм. Устанавли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зависимость между внешним видом,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 поведения и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обитания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вотного. Приводит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(конструирует)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пи питания.</w:t>
            </w:r>
          </w:p>
        </w:tc>
        <w:tc>
          <w:tcPr>
            <w:tcW w:w="2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Описы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натуральные объек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ты. Выполняет работу с иллюстративным мате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риалом.</w:t>
            </w:r>
          </w:p>
        </w:tc>
        <w:tc>
          <w:tcPr>
            <w:tcW w:w="2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учебной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Предвидит резуль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своей деятельности. Понимает личное затруд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и обращается за помощью к учителю.</w:t>
            </w:r>
          </w:p>
        </w:tc>
      </w:tr>
      <w:tr w:rsidR="004A5453" w:rsidRPr="00F72606">
        <w:trPr>
          <w:trHeight w:val="2102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Человек и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вотное. Почему люди прируча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 диких животных.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Ориентироваться в поня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тии «одомашнивание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вотных»: перечислять признаки, приводить примеры домашних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Рассказывает о своем любимом животном. Классифицирует живот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Составляет кластер по теме «Домашние 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вотные»</w:t>
            </w:r>
          </w:p>
        </w:tc>
        <w:tc>
          <w:tcPr>
            <w:tcW w:w="2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Ставит учебную задачу и контролирует её выполнение. Умеет 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практических задач. Уме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работать в коллективе. Слушает и слышит собе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седника, ведет и поддер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живает диалог, аргумен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тированно отстаивает собственное мнение.</w:t>
            </w:r>
          </w:p>
        </w:tc>
      </w:tr>
      <w:tr w:rsidR="004A5453" w:rsidRPr="00F72606">
        <w:trPr>
          <w:gridAfter w:val="3"/>
          <w:wAfter w:w="97" w:type="dxa"/>
          <w:trHeight w:val="1963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Заповедники.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Урок-путешест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вие.</w:t>
            </w:r>
          </w:p>
        </w:tc>
        <w:tc>
          <w:tcPr>
            <w:tcW w:w="2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Составлять рассказ-рассуждение на тему «Охрана животных в России». Перечислять причины исчезновения животных.</w:t>
            </w: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Объясняет, что такое «заповедник». Обсужда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информацию, отвеча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 проблемные вопро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сы. Приводит примеры нескольких заповедников России и называет их обитателей.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изуче-ния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Описы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натураль-ные объек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ты. Выполняет работу с иллюстративным мате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риалом.</w:t>
            </w: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Предвидит результат своей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Понимает личное затруднение и обраща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 за помощью к учи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телю.</w:t>
            </w:r>
          </w:p>
        </w:tc>
      </w:tr>
      <w:tr w:rsidR="004A5453" w:rsidRPr="00F72606">
        <w:trPr>
          <w:gridAfter w:val="3"/>
          <w:wAfter w:w="97" w:type="dxa"/>
          <w:trHeight w:val="1408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Выполнять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во второй четверти темам.</w:t>
            </w: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во второй четверти темам.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</w:tr>
      <w:tr w:rsidR="004A5453" w:rsidRPr="00F72606">
        <w:trPr>
          <w:gridAfter w:val="3"/>
          <w:wAfter w:w="97" w:type="dxa"/>
          <w:trHeight w:val="470"/>
        </w:trPr>
        <w:tc>
          <w:tcPr>
            <w:tcW w:w="1507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Наша Родина: от Руси до России (8 ч)</w:t>
            </w:r>
          </w:p>
        </w:tc>
      </w:tr>
      <w:tr w:rsidR="004A5453" w:rsidRPr="00F72606">
        <w:trPr>
          <w:gridAfter w:val="3"/>
          <w:wAfter w:w="97" w:type="dxa"/>
          <w:trHeight w:val="394"/>
        </w:trPr>
        <w:tc>
          <w:tcPr>
            <w:tcW w:w="1507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Древнерусское  государство</w:t>
            </w:r>
          </w:p>
        </w:tc>
      </w:tr>
      <w:tr w:rsidR="004A5453" w:rsidRPr="00F72606">
        <w:trPr>
          <w:gridAfter w:val="3"/>
          <w:wAfter w:w="97" w:type="dxa"/>
          <w:trHeight w:val="3598"/>
        </w:trPr>
        <w:tc>
          <w:tcPr>
            <w:tcW w:w="53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Древняя Русь. Восточносла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вянские племена.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Рассматривать форзац «Как мы узнаём о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шлом». Слушать рассказ учителя о восточносла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вянских племенах. Под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держивать учебный диа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лог «Выскажем предпо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ложения». Работать с рисунком-схемой. «Чи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тать» историческую кар-, ту. Объяснять, что озна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чают слова «потомки», «род», «княжества». 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в тексте ответ на вопрос.-Различать пле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 и государства.</w:t>
            </w: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Понимать, что о прошлом узнают разными метода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ми: проводят раскопки, изучают берестяные гра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моты, древние предметы быта и др. Кратко харак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потомков восточных славян - рус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украинцев и бело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русов. Понимать причину расселения племен вос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точных славян по бере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гам рек. Приводить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племен и госу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дарств.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ждой. Владеет рассуж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дением, описанием,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вествованием.</w:t>
            </w: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Испы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тывает чувство гордости за национальные дос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тижения. Помогает в совместном решении проблемы. Умеет дово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работу до конца. Предвидит результат своей деятельности. Слушает и слышит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беседника, ведет и под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держивает диалог.</w:t>
            </w:r>
          </w:p>
        </w:tc>
      </w:tr>
      <w:tr w:rsidR="004A5453" w:rsidRPr="00F72606">
        <w:trPr>
          <w:gridAfter w:val="5"/>
          <w:wAfter w:w="142" w:type="dxa"/>
          <w:trHeight w:val="2798"/>
        </w:trPr>
        <w:tc>
          <w:tcPr>
            <w:tcW w:w="5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Древнерусское государство. Великие князья в Древней Руси.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текстами учебника. Работа в груп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пах: составлять рассказ о великом князе. Слушать и кратко рассказывать одну из легенд о русских князьях.</w:t>
            </w:r>
          </w:p>
        </w:tc>
        <w:tc>
          <w:tcPr>
            <w:tcW w:w="264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Работает с лентой времени. Рассказывает о возникновении Древне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русского государства. Территория и города. Называет нескольких правители. Древнерусско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государства.</w:t>
            </w:r>
          </w:p>
        </w:tc>
        <w:tc>
          <w:tcPr>
            <w:tcW w:w="26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Принимает и удерживает цель зада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процессе его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полнения. Владеет мето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представления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лученной информации. Сотрудничает в совмест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решении проблемы, ищет информацию.</w:t>
            </w:r>
          </w:p>
        </w:tc>
        <w:tc>
          <w:tcPr>
            <w:tcW w:w="2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Пони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мает особую роль мно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гонациональной России в развитии общемиро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культуры. Умеет соотносить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</w:tr>
      <w:tr w:rsidR="004A5453" w:rsidRPr="00F72606">
        <w:trPr>
          <w:gridAfter w:val="5"/>
          <w:wAfter w:w="142" w:type="dxa"/>
          <w:trHeight w:val="235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Московская Русь</w:t>
            </w:r>
          </w:p>
        </w:tc>
      </w:tr>
      <w:tr w:rsidR="004A5453" w:rsidRPr="00F72606">
        <w:trPr>
          <w:gridAfter w:val="5"/>
          <w:wAfter w:w="142" w:type="dxa"/>
          <w:trHeight w:val="2196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 Москва стала столи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цей. Иван Грозный.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исторической картой. Слушать рассказ учителя и задавать 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по содержанию. Работать с рубриками «Жил на свете чело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век...» и «Картинная га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лерея».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Правильно говорит одно из названий нашей стра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 - Московская Русь. Кратко рассказывает о становлении Москвы как столицы. Знает, что Иван Грозный - первый рус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царь. Называет дату венчания на царство первого русского царя.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операции (сравне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обобщение, анализ, доказательства и др.).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толерантность к людям, независимо от возраста, национально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вероисповедания.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Российская империя</w:t>
            </w:r>
          </w:p>
        </w:tc>
      </w:tr>
      <w:tr w:rsidR="004A5453" w:rsidRPr="00F72606">
        <w:trPr>
          <w:gridAfter w:val="5"/>
          <w:wAfter w:w="142" w:type="dxa"/>
          <w:trHeight w:val="3339"/>
        </w:trPr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Пётр 1 Великий -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император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Слушать рассказ учителя «Пётр 1». Работать с рубрикой «Картинная галерея». Поддерживать учебный диалог «Созда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русского флота». Совершить воображае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мую экскурсию по Санкт-Петербургу.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Правильно говорит одно из названий нашей стра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 – Российская импе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рия. Получа-ет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рассказа учителя и из текста учебника. Кратко рассказывает об обра-зовании Российской импе-рии. Понимает, что Пётр 1 - император.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 приме-ры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Петра 1: создание флота, строитель-ство Санкт-Петербурга, раз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промышленности, образования и др.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полученной информации (моделиро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вание, конструирование, рассуждение, описание и др.). Составляет не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большое сообщение по теме. Принимает участие в беседе по иллюстраци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ям учебника и презента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Задает вопросы и отвечает на вопросы по теме.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совместном решении проблемы, искать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формацию. Понимает ценность любой жизни. 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толерантность к людям, независимо от возраста, национально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вероисповедания.</w:t>
            </w:r>
          </w:p>
        </w:tc>
      </w:tr>
      <w:tr w:rsidR="004A5453" w:rsidRPr="00F72606">
        <w:trPr>
          <w:gridAfter w:val="5"/>
          <w:wAfter w:w="142" w:type="dxa"/>
          <w:trHeight w:val="2554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Екатерина II Великая.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Слушать сообщение учи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- вступление в 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му. Читать и обсуждать текст учебника, состав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план пересказа. 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рубрикой «Кар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тинная галерея».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I Объясняет, почему царицу Екатерину II назва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 великой. Кратко ха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рактеризует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царицы на благо России. Сравнивает ха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рактеры русских царей, рассказывает о характе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ре, интересах Екатерины Великой.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лучения, анализа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работки информации (обобщение, классифи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кация, сериация, чтение).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группе, в паре. Иденти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фицирует себя как гра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жданина Российской Федерации. Проявляет толерантность к людям, независимо от возраста, национальности, веро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исповедания.</w:t>
            </w:r>
          </w:p>
        </w:tc>
      </w:tr>
      <w:tr w:rsidR="004A5453" w:rsidRPr="00F72606">
        <w:trPr>
          <w:gridAfter w:val="5"/>
          <w:wAfter w:w="142" w:type="dxa"/>
          <w:trHeight w:val="3239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/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Император Николай II.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Слушать рассказ учителя о Николае II и о револю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Рассматривать фо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тографии царской семьи. Готовить сообщение в группе «Дети в изобрази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тельном искусстве».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Рассказывает кратко о последнем российском императоре и его семье. Приводит пример харак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 Николая II,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его правления. Называет дату сверже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последнего русского царя. Создает презента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- выставку репро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дукций русских художни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ков XIX века. Раскрыва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какие стороны жизни детей привлекали худож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 из них.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соотносить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с имеющи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мися знаниями. Пони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ценности любой жизни.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Советская Россия. СССР. Российская Федерация</w:t>
            </w:r>
          </w:p>
        </w:tc>
      </w:tr>
      <w:tr w:rsidR="004A5453" w:rsidRPr="00F72606">
        <w:trPr>
          <w:gridAfter w:val="5"/>
          <w:wAfter w:w="142" w:type="dxa"/>
          <w:trHeight w:val="2624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Советская Россия.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 Строить схему (ленту времени). Нахо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информацию о рес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публиках, входивших в состав СССР.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Правильно называет 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шу страну в XXI веке. Знает главу государства в современной России, основы устройства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временной России. Соз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дает сообщение по теме «Россия в XXI веке». Называет имена отдель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руководителей госу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дарств, деятелей,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светителей Руси и России.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Умеет сотрудничать в совмест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решении проблемы, искать информацию.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совместном решении проблемы, искать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формацию. Понимание ценности любой жизни.</w:t>
            </w:r>
          </w:p>
        </w:tc>
      </w:tr>
      <w:tr w:rsidR="004A5453" w:rsidRPr="00F72606">
        <w:trPr>
          <w:gridAfter w:val="5"/>
          <w:wAfter w:w="142" w:type="dxa"/>
          <w:trHeight w:val="254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Как люди жили в старину (9 ч)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Из истории имен</w:t>
            </w:r>
          </w:p>
        </w:tc>
      </w:tr>
      <w:tr w:rsidR="004A5453" w:rsidRPr="00F72606">
        <w:trPr>
          <w:gridAfter w:val="5"/>
          <w:wAfter w:w="142" w:type="dxa"/>
          <w:trHeight w:val="2539"/>
        </w:trPr>
        <w:tc>
          <w:tcPr>
            <w:tcW w:w="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Из истории имён.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«Как меня зовут?». Читать и обсуждать текст учебни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ка. Составлять схему «Как появились имена». Работать в группах: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суждать былины. Слу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рассказ учителя «Имя, отчество, фами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лия».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отражают имя, отчество и фамилия человека. Объясняет, как рождались имена и фа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милии. Подбирает иностранные имена, похо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жие на русские.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толерантность к людям, независимо от возраста, национально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вероисповедания.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Какими людьми были славяне</w:t>
            </w:r>
          </w:p>
        </w:tc>
      </w:tr>
      <w:tr w:rsidR="004A5453" w:rsidRPr="00F72606">
        <w:trPr>
          <w:gridAfter w:val="5"/>
          <w:wAfter w:w="142" w:type="dxa"/>
          <w:trHeight w:val="2814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 выглядели наши предки.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ла.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рубрикой «Выскажем предположе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ния». Составлять сло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весный портрет славяни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на. Работать с рубрикой «Картинная галерея». Играть в ролевую игру «Фотоателье».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Описывает особенности внешнего вида славяни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на. Самостоятельно го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 небольшое сооб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по теме «Как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глядели люди в разные исторические эпохи». Объясняет значение слов «облик», «оклади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стая». Сравнивает изо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персонажей с современными людьми.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Реализовывает в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парной работы правила совместной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Умеет крити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оценивать резуль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своей работы и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 одноклассников на основе приобретённых знаний.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такое гуманное отношение к людям. Использует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для решения учебных и практических задач. Идентифицирует себя как гражданина Российской Федерации. Проявляет толерант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людям, незави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симо от возраста, 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циональности, вероис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поведания.</w:t>
            </w:r>
          </w:p>
        </w:tc>
      </w:tr>
      <w:tr w:rsidR="004A5453" w:rsidRPr="00F72606">
        <w:trPr>
          <w:gridAfter w:val="5"/>
          <w:wAfter w:w="142" w:type="dxa"/>
          <w:trHeight w:val="2554"/>
        </w:trPr>
        <w:tc>
          <w:tcPr>
            <w:tcW w:w="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2A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 в старину трудились наши предки.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рубрикой «Выскажем предпо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ложения». Читать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суждать текст учебника. Работать в группах (под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готовка пересказа текста учебника).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Приводит примеры труда славян в далёкой древ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Любит свою семью. Умеет доводить работу до конца. Предвидит результат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Успешно осуществляет учебную деятельность. Слушает и слышит собеседника, ведет и поддерживает диалог, аргументиро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5"/>
          <w:wAfter w:w="142" w:type="dxa"/>
          <w:trHeight w:val="2804"/>
        </w:trPr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 защищали Родину наши предки. Какими были наши предки.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рубрикой «Выскажем предпо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ложения». Читать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суждать текст учебника. Работать в группах (под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готовка пересказа текста учебника). Рассказывать о русских музыкальных инструментах и народ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играх. Собирать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для книжки-самоделки «Игры русско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 народа».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защита Родины - долг славя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нина. Рассказывает о том, что забота о ближ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нем - черта славянского характера. Кратко сооб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щает информацию по теме «Как славяне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водили свободное вре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мя». Объясняет значение пословиц, поговорок,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таревших слов.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описанием, повествовани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ем. Владеет способами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лучения, анализа и обра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ботки информации. Вла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деет методами представле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полученной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(моделирование, конст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руирование, рассуждение, описание и др.).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искать нужную информацию.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мотивирует свою деятельность, оп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цель работы (задания) и выделяет её этапы. Успешно осуще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ствляет учебную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тельность. Слушает и слышит собеседника, ведет и поддерживает диалог, аргументировано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</w:t>
            </w:r>
          </w:p>
        </w:tc>
      </w:tr>
      <w:tr w:rsidR="004A5453" w:rsidRPr="00F72606">
        <w:trPr>
          <w:gridAfter w:val="5"/>
          <w:wAfter w:w="142" w:type="dxa"/>
          <w:trHeight w:val="245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Какие предметы окружали людей в старину</w:t>
            </w:r>
          </w:p>
        </w:tc>
      </w:tr>
      <w:tr w:rsidR="004A5453" w:rsidRPr="00F72606">
        <w:trPr>
          <w:gridAfter w:val="5"/>
          <w:wAfter w:w="142" w:type="dxa"/>
          <w:trHeight w:val="3005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Какие предме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 окружали русских людей.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пословицы. Работать с текстами и иллюстрациями учебни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ка. Выполнять словарную работу. Делать модель «Крестьянская изба». Работать с рубрикой «Этот удивительный мир...». Составлять план текста.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Описывает устройство и внешний вид русского жилища. Понимает зави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симость вида жилища от условий окружающей среды и социального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жильца. Пере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числяет особенности крестьянской избы.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 примеры первых каменных построек.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описанием. Самостоя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мотивирует свою деятельность, опреде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цели работы (зада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ния) и выделяет её эта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пы. Умеет проектировать (планировать) самостоя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деятельность в соответствии с предла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гаемой учебной задачей.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знаниями. Адекватно оценивает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Умеет работать в коллективе. Успешно осуществляет учебную деятельность. Слушает и слышит собеседника, 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дет и поддерживает диа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лог, аргументированно отстаивает собственное мнение.</w:t>
            </w:r>
          </w:p>
        </w:tc>
      </w:tr>
      <w:tr w:rsidR="004A5453" w:rsidRPr="00F72606">
        <w:trPr>
          <w:gridAfter w:val="5"/>
          <w:wAfter w:w="142" w:type="dxa"/>
          <w:trHeight w:val="3068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Какие предме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 окружали русских людей.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CF30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Объяснять различия дет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взрослой одежды. Рисовать одежду подрост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ка. Объяснять способы изготовления обуви рус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людей. Слушать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учителя об одежде по приказу и исконно русской одежде. Разъяснять 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украшений одежды в разные времена.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Узнает и называет одежду людей разных сословий. Объясняет различия дет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взрослой одежды. Рисует одежду подростка. Объясняет способы изго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обуви русских людей. Слушает рассказ учителя об одежде по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казу и исконно русской одежде. Разъясняет 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украшений одежды в разные времена.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умствен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операции (сравнение, обобщение, анализ, дока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зательства и др.). Разли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чает животных по классам (без термина).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вирует свою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определяет цель работы (задания)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её этапы. Ува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относится к людям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78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Русская трапеза</w:t>
            </w:r>
          </w:p>
        </w:tc>
      </w:tr>
      <w:tr w:rsidR="004A5453" w:rsidRPr="00F72606">
        <w:trPr>
          <w:gridAfter w:val="5"/>
          <w:wAfter w:w="142" w:type="dxa"/>
          <w:trHeight w:val="3000"/>
        </w:trPr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Русская трапеза.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пословицами. Читать и обсуждать текст учебника. Выполнять словарную работу.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рубрикой «Этот удивительный мир...». Дидактическая игра «На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кроем стол к обеду». Драматизация шутки «Два свояка».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Называть особенности трапезы в городе и в сель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местности. Объясняет значение пословицы «Хлеб да вода - крестьян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еда». Приводит 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русских сказок, в ко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торых говорится о каше. Находит репродукции кар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тин русских художников с изображением русской трапезы. Богатый дом -обильная еда.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 из них.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работать инди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видуально и в малых группах. Слушает и слышит собеседника, ведет и поддерживает диалог, аргументировано отстаивает соб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мнение. Ува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относится к людям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Верования языческой Руси</w:t>
            </w:r>
          </w:p>
        </w:tc>
      </w:tr>
      <w:tr w:rsidR="004A5453" w:rsidRPr="00F72606">
        <w:trPr>
          <w:gridAfter w:val="5"/>
          <w:wAfter w:w="142" w:type="dxa"/>
          <w:trHeight w:val="2814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Во что верили наши предки.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вопрос «Во что верили славяне?» Анализировать инфор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 учебника о богах древних славян. Назы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несколько народных праздников: Масленица, Праздник Ивана Купалы. Воображаемая ситуация «Расскажи бывальщину». Слушать рассказ учителя «Народные праздники».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до появле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христианства славяне были язычниками. Назы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языческих богов сла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вян. Объясняет значение пословиц. Называет каж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дый день масленичной недели. Рассказывает о традиционных масленич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играх и забавах. Объ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ясняет значение слова «суеверие».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свою деятельность, определяет цели работы (задания), и выделяет её этапы. Проектирует (планирует) самостоя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деятельность в соответствии с предла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гаемой учебной задачей.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Использует информацию для реше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учебных и практи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задач. Стремит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ся иметь достаточно высокий уровень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мотивации,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и самооценки.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Принятие христианства на Руси</w:t>
            </w:r>
          </w:p>
        </w:tc>
      </w:tr>
      <w:tr w:rsidR="004A5453" w:rsidRPr="00F72606">
        <w:trPr>
          <w:gridAfter w:val="5"/>
          <w:wAfter w:w="142" w:type="dxa"/>
          <w:trHeight w:val="2746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Принятие хри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стианства на Руси.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текст «Приня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христианства на 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си». Крещение Руси. Христианские праздники. Пасха - Светлое Христо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 Воскресение.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Объяснять, как происхо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дило принятие хри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стианства на Руси. 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некоторые хри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стианские праздники.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лучения, анализа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работки информации. 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Доводит дело до конца. Принимает и удерживает цель зада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процессе его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Находит нужную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формацию. Доводит 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до конца. Предви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дит результат своей деятельности. Адекват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 его оценивает. Соот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 информацию с имеющимися знаниями. Самостоятельно моти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вирует свою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определяет цель работы (задания)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её этапы.</w:t>
            </w:r>
          </w:p>
        </w:tc>
      </w:tr>
      <w:tr w:rsidR="004A5453" w:rsidRPr="00F72606">
        <w:trPr>
          <w:gridAfter w:val="5"/>
          <w:wAfter w:w="142" w:type="dxa"/>
          <w:trHeight w:val="2102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Выполнять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третьей четверти темам.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третьей четверти темам.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Доводит дело до конца. Принимает и удерживает цель зада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процессе его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Как трудились в старину (15 ч)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Что создавалось трудом крестьянина</w:t>
            </w:r>
          </w:p>
        </w:tc>
      </w:tr>
      <w:tr w:rsidR="004A5453" w:rsidRPr="00F72606">
        <w:trPr>
          <w:gridAfter w:val="5"/>
          <w:wAfter w:w="142" w:type="dxa"/>
          <w:trHeight w:val="2388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Что создава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лось трудом крестьянина.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Беседовать на основе полученных ранее 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Обсуждать «Выска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жем предположения». Работать с текстом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и иллюстрациями.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Рассказывает о возник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новении земледелия на Руси. Называет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крестьянского тру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да. Объясняет зависи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крестьянского тру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 от природных усло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времени года 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годы. Перечисляет ору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дия сельскохозяйствен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труда.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свою деятельность, определяет цели работы (задания) и выделяет её этапы. Умеет проектиро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(планировать)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доводить работу до конца. Предвидит результат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Слушает и слышит собеседника, ведет и поддерживает диалог. Уважительно относится к людям тру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да, к своей стране. Уме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соотносить инфор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3116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CF30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Труд крепост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крестьян.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Рассматривать репро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дукции и читать тексты о труде крестьянских де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тей. Обсуждать вопрос «Крепостной крестьянин - кто это?» Обсуждать проблему: «При каких условиях человек трудит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труда мужчины и жен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щины, детей в крестьян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семье. Находит 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вет на вопрос о том, что такое крепостное право в России, что оно давало помещикам и крестья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нам. Называет дату от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мены крепостного права.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умствен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операции (сравнение, обобщение, анализ, дока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зательства и др.).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учебную деятельность. Самостоятельно моти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вирует свою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определяет цель работы (задания)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её этапы. Ува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относится к людям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69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Что создавалось трудом ремесленника</w:t>
            </w:r>
          </w:p>
        </w:tc>
      </w:tr>
      <w:tr w:rsidR="004A5453" w:rsidRPr="00F72606">
        <w:trPr>
          <w:gridAfter w:val="5"/>
          <w:wAfter w:w="142" w:type="dxa"/>
          <w:trHeight w:val="2544"/>
        </w:trPr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Что такое ремесло.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со схемой и текстами учебника.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нимать, что такое ремес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 и кого называют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месленником. Называть особенности труда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месленника. Кратко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о развитии ремёсел в России.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такое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месло и кого называют ремесленником. Называ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особенности труда ремесленника. Кратко рассказывает о развитии ремёсел в России.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удэрживает цель задания в процессе его выполнения.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Сотрудничает в группе, в паре; ищет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цию. Выражает свои чувства, вызванные со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стоянием природы. Уважительно относится к людям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3470"/>
        </w:trPr>
        <w:tc>
          <w:tcPr>
            <w:tcW w:w="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Игрушечных дел мастера.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Вести учебный диалог «Игрушки и игрушечни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ки». Рассказывать о сво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ей любимой игрушке. 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со схемой и тек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 учебника.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Называет традиционные ремесла: изготовление деревянных и глиняных игрушек. Сравнивает иг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рушки по виду, по мате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риалу. Показывает на карте места традицион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народных промы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слов. Узнает игрушку.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свою деятельность, определяет цели работы (задания) и выделяет её этапы. Умеет проектиро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(планировать) само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F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Умеет соотносить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с имеющи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мися знаниями. Умеет работать в малых груп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пах. Ведет и поддержи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диалог, аргументи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 Соотносит информацию с имеющимися знания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Самостоятельно мотивирует свою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определяет цель работы (задания) и выделяет её этапы.</w:t>
            </w:r>
          </w:p>
        </w:tc>
      </w:tr>
      <w:tr w:rsidR="004A5453" w:rsidRPr="00F72606">
        <w:trPr>
          <w:gridAfter w:val="5"/>
          <w:wAfter w:w="142" w:type="dxa"/>
          <w:trHeight w:val="3018"/>
        </w:trPr>
        <w:tc>
          <w:tcPr>
            <w:tcW w:w="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Маленькие мастера.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Интегри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со схемой и текстами учебника.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суждать текст «Малень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кие ремесленники».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сказывать, что умеют мас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терить сами, что умеют мастерить их родители. Организовать выставку «Мы - мастера».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Рассказывает об особен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ностях изготовления иг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рушек русскими умель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цами. Составляет кол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лективную презентацию «Мы - мастера».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лучения, анализа и об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работки информации (обобщение, классифи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кация, сериация, чтение).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Предвидит результат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Понимает личное затруднение и обращается за помо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щью к учителю. Уважи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относится к лю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328"/>
        </w:trPr>
        <w:tc>
          <w:tcPr>
            <w:tcW w:w="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0 гончарном ремесле.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Экскурси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пословицу «Не боги горшки обжига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ют». Читать и обсуждать текст учебника. Слушать рассказ учителя (экскур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совода). Организовать выставку гончарных изделий.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Понимает, что гончарное ремесло - одно из самых древних. Комментирует значение труда гончаров. Обобщает знания, полу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во время экскур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сии в гончарную мастер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скую. Гжельские изделия -пример таланта гончаров.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Называет объекты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Анализи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их. Классифицирует объекты окружающего мира по разным основа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ниям. Отвечает на 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Уважительно относится к людям тру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да, к своей стране. Уме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соотносить инфор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083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 труде ткачей.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Рассматривать изобра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прялки, веретена, ткацкого станка. Пони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особенности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 по изготовлению одежды.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Приводит примеры тка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чества, прядения, шитья в сказках разных наро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дов. Проводит виртуаль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экскурсию в музей ткачества. Организует мини-выставку тканых и вязаных изделий.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Реализовывает в 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парной работы правила совместной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Отвечает на вопросы.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Самостоятельно мотивирует свою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определяет цель работы (задания) и выделяет её этаг1ы.</w:t>
            </w:r>
          </w:p>
        </w:tc>
      </w:tr>
      <w:tr w:rsidR="004A5453" w:rsidRPr="00F72606">
        <w:trPr>
          <w:gridAfter w:val="5"/>
          <w:wAfter w:w="142" w:type="dxa"/>
          <w:trHeight w:val="2539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Русские оружейники.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Читать и обсуждать текст учебника и рассказ учи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теля. Читать по ролям текст рубрики «Жил на свете человек...».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рубрикой «Зна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комься: наша Родина». Работать в группах.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Кратко рассказывать об изготовлении оружия и защитных доспехов -древнем ремесле сла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вян. Перечисляет «ору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жейные» города России.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Рассуждает на заданную тему. Отвечает на вопро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сы. Самостоятельно формулирует вопросы по теме. Оценивает работу по предложенным учите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критериям.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Самостоятельно моти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вирует свою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определяет цель работы (задания) и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её этапы. Ува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относится к людям труда, к своей стране. Умеет соотно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информацию с имеющимися знаниями.</w:t>
            </w:r>
          </w:p>
        </w:tc>
      </w:tr>
      <w:tr w:rsidR="004A5453" w:rsidRPr="00F72606">
        <w:trPr>
          <w:gridAfter w:val="5"/>
          <w:wAfter w:w="142" w:type="dxa"/>
          <w:trHeight w:val="240"/>
        </w:trPr>
        <w:tc>
          <w:tcPr>
            <w:tcW w:w="1502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Что создавалось трудом рабочего</w:t>
            </w:r>
          </w:p>
        </w:tc>
      </w:tr>
      <w:tr w:rsidR="004A5453" w:rsidRPr="00F72606">
        <w:trPr>
          <w:gridAfter w:val="5"/>
          <w:wAfter w:w="142" w:type="dxa"/>
          <w:trHeight w:val="2333"/>
        </w:trPr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4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Первые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российские</w:t>
            </w:r>
          </w:p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мануфактуры.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проблему: какой труд легче и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зультативнее - машин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или ручной?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текстом учебника.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Делает вывод об эффек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тивности использования механизмов и машин по сравнению с ручным трудом.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методами пред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полученной информации (моделиро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вание, конструирование, рассуждение, описание).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Предвидит результат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Понимает личное затруднение и обращается за помо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щью к учителю.</w:t>
            </w:r>
          </w:p>
        </w:tc>
      </w:tr>
      <w:tr w:rsidR="004A5453" w:rsidRPr="00F72606">
        <w:trPr>
          <w:gridAfter w:val="6"/>
          <w:wAfter w:w="150" w:type="dxa"/>
          <w:trHeight w:val="3239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Что создава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лось трудом рабочего. Пер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российские мануфактуры.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Рассматривать и опи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различные по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лезные ископаемые. Вы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в рабо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тетради. «Минутка для любознательных».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Объясняет значение слов: «фабрика», «за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вод». Показывает на кар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 места возникновения первых мануфактур и заводов. Кратко расска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о развитии ману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фактур, заводов и фаб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рик в России. Понимает, что условием работы промышленных предпри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ятий является наличие полезных ископаемых.</w:t>
            </w:r>
          </w:p>
        </w:tc>
        <w:tc>
          <w:tcPr>
            <w:tcW w:w="26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Применяет для решения учебных и практических задач различные умст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операции (срав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нение, обобщение, ана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лиз, доказательства и др.). Кратко рассказыва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 тему «Что изготав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ливают в ...». Отвечает на вопросы, формулиру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вопрос.</w:t>
            </w:r>
          </w:p>
        </w:tc>
        <w:tc>
          <w:tcPr>
            <w:tcW w:w="25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ми. Понимание ценно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любой жизни. 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 осуществляет учебную деятельность. Доводит работу до кон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ца. Предвидит резуль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своей деятельности.</w:t>
            </w:r>
          </w:p>
        </w:tc>
      </w:tr>
      <w:tr w:rsidR="004A5453" w:rsidRPr="00F72606">
        <w:trPr>
          <w:gridAfter w:val="6"/>
          <w:wAfter w:w="150" w:type="dxa"/>
          <w:trHeight w:val="2674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Железные 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роги в России.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 Работать с картой. Выполнять словарную работу. Понимать значе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железных дорог для развития страны. Назы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«День рождения» железнодорожного транспорта в России.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Кратко рассказывает о первой железной дороге в России. Показывает ее на карте. Называет дату построения первой же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лезной дороги.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 из них. Взаимодей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ствует с участниками диалога; отвечает на вопросы, формулирует вопрос.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Сотрудничает в совме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пробле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мы, ищет информацию. Понимание ценности любой жизни.</w:t>
            </w:r>
          </w:p>
        </w:tc>
      </w:tr>
      <w:tr w:rsidR="004A5453" w:rsidRPr="00F72606">
        <w:trPr>
          <w:gridAfter w:val="6"/>
          <w:wAfter w:w="150" w:type="dxa"/>
          <w:trHeight w:val="240"/>
        </w:trPr>
        <w:tc>
          <w:tcPr>
            <w:tcW w:w="1501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Изобретения, сделанные в XIX-XX веках</w:t>
            </w:r>
          </w:p>
        </w:tc>
      </w:tr>
      <w:tr w:rsidR="004A5453" w:rsidRPr="00F72606">
        <w:trPr>
          <w:gridAfter w:val="6"/>
          <w:wAfter w:w="150" w:type="dxa"/>
          <w:trHeight w:val="2794"/>
        </w:trPr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Первые пароходы и пароходство в России.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Обсуждать проблему: почему одними из пер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изобретений челове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 были гончарный круг, колесо, оружие, орудия труда? Работать с текс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 иллюстрациями учебника. Работать с рубрикой «Картинная галерея».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Кратко рассказывать об открытиях, которые из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менили жизнь человека. Понимает значение раз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пароходства в России. Показывает на карте реки России.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 связной, логически це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лесообразной форме ре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передает результаты изучения объектов окру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 Описы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натуральные объек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ты. Выполняет работу с иллюстративным мате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риалом.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Успешно осуществляет взаимодействие с уча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учебной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Предвидит результат своей деятель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Понимает личное затруднение и обраща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 за помощью к учителю.</w:t>
            </w:r>
          </w:p>
        </w:tc>
      </w:tr>
      <w:tr w:rsidR="004A5453" w:rsidRPr="00F72606">
        <w:trPr>
          <w:gridAfter w:val="1"/>
          <w:wAfter w:w="60" w:type="dxa"/>
          <w:trHeight w:val="2558"/>
        </w:trPr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в России.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текстом и ил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люстрациями учебника. Дидактическая игра «Уз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най автомобиль». Рас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о современ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автомобилях. Орга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низовать выставку рисун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ков «Автомобили буду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щего».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Называет несколько 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рок автомобилей, выпус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каемых в России. Клас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сифицирует автомобили по назначению перево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зок. Рассказывает о раз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витии автомобилестрое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России.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I Понимает роль челове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обществе. Понима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особую роль много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не. Умеет сотрудничать в совместном решении проблемы, искать ин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формацию.</w:t>
            </w:r>
          </w:p>
        </w:tc>
      </w:tr>
      <w:tr w:rsidR="004A5453" w:rsidRPr="00F72606">
        <w:trPr>
          <w:gridAfter w:val="1"/>
          <w:wAfter w:w="60" w:type="dxa"/>
          <w:trHeight w:val="2314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Самолёто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в России.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Слушать рассказ учителя «Рождение самолёто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в России». 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иллюстрациями учебника. Обсуждать проблемную ситуацию (на основе репродукции картины А.А. Дейнеки «Никитка - первый рус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летун»).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Составляет рассказ о самолетах. Перечисляет разные виды самолетов. Кратко рассказывает о роли современной авиа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рассуждением, описанием, повествова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Решает проблем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задачи. Получает информацию из разных источников (из презента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иллюстративного материала и текста учебника).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Испы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тывает чувство гордости за национальные дос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тижения. Сотрудничает с другими учениками при совместном реше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проблемы.</w:t>
            </w:r>
          </w:p>
        </w:tc>
      </w:tr>
      <w:tr w:rsidR="004A5453" w:rsidRPr="00F72606">
        <w:trPr>
          <w:gridAfter w:val="1"/>
          <w:wAfter w:w="60" w:type="dxa"/>
          <w:trHeight w:val="2314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Время косми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полётов.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Работать с рубрикой «Жил на свете человек». Работать с иллюстра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учебника.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Называет «отца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космонавтики» -К.Э. Циолковского. Назы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дату открытия «Эры космических полётов», первый искусственный спутник, первых космо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навтов СССР. Готовит рассказ об одном из рос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сийских космонавтов.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Владеет способами ор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планирования различных видов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(репродуктив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поисковой, исследо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вательской, творческой), понимает специфику ка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как гражданина Россий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Федерации. Пони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мает особую роль мно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гонациональной России в развитии общемиро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культуры. Умеет соотносить информа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</w:tr>
      <w:tr w:rsidR="004A5453" w:rsidRPr="00F72606">
        <w:trPr>
          <w:gridAfter w:val="1"/>
          <w:wAfter w:w="60" w:type="dxa"/>
          <w:trHeight w:val="1642"/>
        </w:trPr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Выполнять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послед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четверти темам.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проверочной разноуровневой работы по изученным в послед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четверти темам.</w:t>
            </w:r>
          </w:p>
        </w:tc>
        <w:tc>
          <w:tcPr>
            <w:tcW w:w="2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Умеет доводить дело до конца. Принима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53" w:rsidRPr="00F72606" w:rsidRDefault="004A5453" w:rsidP="00E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606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</w:t>
            </w:r>
            <w:r w:rsidRPr="00F726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</w:tr>
    </w:tbl>
    <w:p w:rsidR="004A5453" w:rsidRDefault="004A5453" w:rsidP="005A7F8E">
      <w:pPr>
        <w:rPr>
          <w:b/>
          <w:bCs/>
          <w:sz w:val="28"/>
          <w:szCs w:val="28"/>
        </w:rPr>
        <w:sectPr w:rsidR="004A5453" w:rsidSect="00CA1189">
          <w:pgSz w:w="16838" w:h="11906" w:orient="landscape"/>
          <w:pgMar w:top="567" w:right="1245" w:bottom="360" w:left="1560" w:header="709" w:footer="709" w:gutter="0"/>
          <w:cols w:space="708"/>
          <w:docGrid w:linePitch="360"/>
        </w:sectPr>
      </w:pPr>
    </w:p>
    <w:p w:rsidR="004A5453" w:rsidRPr="007B1376" w:rsidRDefault="004A5453" w:rsidP="007B1376">
      <w:pPr>
        <w:pStyle w:val="NormalWeb"/>
        <w:spacing w:before="0" w:after="0"/>
        <w:jc w:val="center"/>
        <w:rPr>
          <w:b/>
          <w:bCs/>
          <w:sz w:val="26"/>
          <w:szCs w:val="26"/>
        </w:rPr>
      </w:pPr>
      <w:r w:rsidRPr="007B1376">
        <w:rPr>
          <w:b/>
          <w:bCs/>
          <w:sz w:val="26"/>
          <w:szCs w:val="26"/>
        </w:rPr>
        <w:t>Требования к уровню подготовки обучающихся</w:t>
      </w:r>
    </w:p>
    <w:p w:rsidR="004A5453" w:rsidRPr="007B1376" w:rsidRDefault="004A5453" w:rsidP="007B1376">
      <w:pPr>
        <w:pStyle w:val="NormalWeb"/>
        <w:spacing w:before="0" w:after="0"/>
        <w:jc w:val="center"/>
      </w:pPr>
    </w:p>
    <w:p w:rsidR="004A5453" w:rsidRPr="007B1376" w:rsidRDefault="004A5453" w:rsidP="007B1376">
      <w:pPr>
        <w:pStyle w:val="NormalWeb"/>
        <w:numPr>
          <w:ilvl w:val="0"/>
          <w:numId w:val="24"/>
        </w:numPr>
        <w:spacing w:before="0" w:after="0"/>
        <w:ind w:left="709"/>
        <w:jc w:val="left"/>
        <w:rPr>
          <w:b/>
          <w:bCs/>
        </w:rPr>
      </w:pPr>
      <w:r w:rsidRPr="007B1376">
        <w:rPr>
          <w:b/>
          <w:bCs/>
        </w:rPr>
        <w:t>Предметные результаты обучения: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 К концу обучения в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третьем</w:t>
      </w:r>
      <w:r w:rsidRPr="007B1376">
        <w:rPr>
          <w:rFonts w:ascii="Times New Roman" w:hAnsi="Times New Roman" w:cs="Times New Roman"/>
          <w:sz w:val="24"/>
          <w:szCs w:val="24"/>
        </w:rPr>
        <w:t xml:space="preserve"> классе учащиеся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научатся</w:t>
      </w:r>
      <w:r w:rsidRPr="007B1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— характеризовать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условия жизни на Земле; 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зависимости между состоянием воды и температурой воздуха;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 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описывать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свойства воды (воздуха);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растения разных видов, описывать их;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последовательность развития жизни растения,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значение органов растения;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отличия грибов от растений;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животное как организм;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зависимость между внешним видом, особенностями поведения и условиями обитания животного;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— составлять описательный рассказ о животном;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—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приводить примеры (конструировать)</w:t>
      </w:r>
      <w:r w:rsidRPr="007B1376">
        <w:rPr>
          <w:rFonts w:ascii="Times New Roman" w:hAnsi="Times New Roman" w:cs="Times New Roman"/>
          <w:sz w:val="24"/>
          <w:szCs w:val="24"/>
        </w:rPr>
        <w:t xml:space="preserve"> цепи питания;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4A5453" w:rsidRPr="007B1376" w:rsidRDefault="004A5453" w:rsidP="007B1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— сравнивать картины природы, портреты людей, одежду, вещи и др. разны эпох;</w:t>
      </w:r>
    </w:p>
    <w:p w:rsidR="004A5453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— называть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даты образования Древней Руси, венчания на царства первого русского царя; отмены крепостного права; свержения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7B1376">
        <w:rPr>
          <w:rFonts w:ascii="Times New Roman" w:hAnsi="Times New Roman" w:cs="Times New Roman"/>
          <w:sz w:val="24"/>
          <w:szCs w:val="24"/>
        </w:rPr>
        <w:t>последнего русского царя;</w:t>
      </w:r>
    </w:p>
    <w:p w:rsidR="004A5453" w:rsidRPr="007B1376" w:rsidRDefault="004A5453" w:rsidP="007B13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— работать с географической и историч</w:t>
      </w:r>
      <w:r>
        <w:rPr>
          <w:rFonts w:ascii="Times New Roman" w:hAnsi="Times New Roman" w:cs="Times New Roman"/>
          <w:sz w:val="24"/>
          <w:szCs w:val="24"/>
        </w:rPr>
        <w:t>еской картой, контурной картой.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третьем</w:t>
      </w:r>
      <w:r w:rsidRPr="007B1376">
        <w:rPr>
          <w:rFonts w:ascii="Times New Roman" w:hAnsi="Times New Roman" w:cs="Times New Roman"/>
          <w:sz w:val="24"/>
          <w:szCs w:val="24"/>
        </w:rPr>
        <w:t xml:space="preserve"> классе учащиеся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</w:t>
      </w:r>
      <w:r w:rsidRPr="007B1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</w:t>
      </w:r>
      <w:r w:rsidRPr="007B1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7B1376">
        <w:rPr>
          <w:rFonts w:ascii="Times New Roman" w:hAnsi="Times New Roman" w:cs="Times New Roman"/>
          <w:sz w:val="24"/>
          <w:szCs w:val="24"/>
        </w:rPr>
        <w:t xml:space="preserve"> в понятии «историческое время»;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понятия «век», «столетие», «эпоха»;</w:t>
      </w:r>
    </w:p>
    <w:p w:rsidR="004A5453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— анализировать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модели, изображающие Землю (глобус, план, карту).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географическую и историческую карты.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  а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нализировать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масштаб, условные обозначения на карте;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— приводить примеры</w:t>
      </w:r>
      <w:r w:rsidRPr="007B1376">
        <w:rPr>
          <w:rFonts w:ascii="Times New Roman" w:hAnsi="Times New Roman" w:cs="Times New Roman"/>
          <w:sz w:val="24"/>
          <w:szCs w:val="24"/>
        </w:rPr>
        <w:t xml:space="preserve"> опытов, подтверждающих различные их свойства;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— проводить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несложные опыты по размножению растений.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проводить классификацию животных по классам; выделять признак классификации;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рассказывать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об особенностях быта людей в разные исторические времена</w:t>
      </w:r>
    </w:p>
    <w:p w:rsidR="004A5453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7B1376">
        <w:rPr>
          <w:rFonts w:ascii="Times New Roman" w:hAnsi="Times New Roman" w:cs="Times New Roman"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1376">
        <w:rPr>
          <w:rFonts w:ascii="Times New Roman" w:hAnsi="Times New Roman" w:cs="Times New Roman"/>
          <w:sz w:val="24"/>
          <w:szCs w:val="24"/>
        </w:rPr>
        <w:t>возникновение ремесел; научные открытия и др.);</w:t>
      </w:r>
    </w:p>
    <w:p w:rsidR="004A5453" w:rsidRPr="007B1376" w:rsidRDefault="004A5453" w:rsidP="007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—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высказывать предположения</w:t>
      </w:r>
      <w:r w:rsidRPr="007B1376">
        <w:rPr>
          <w:rFonts w:ascii="Times New Roman" w:hAnsi="Times New Roman" w:cs="Times New Roman"/>
          <w:sz w:val="24"/>
          <w:szCs w:val="24"/>
        </w:rPr>
        <w:t xml:space="preserve">, </w:t>
      </w:r>
      <w:r w:rsidRPr="007B1376">
        <w:rPr>
          <w:rFonts w:ascii="Times New Roman" w:hAnsi="Times New Roman" w:cs="Times New Roman"/>
          <w:i/>
          <w:iCs/>
          <w:sz w:val="24"/>
          <w:szCs w:val="24"/>
        </w:rPr>
        <w:t>обсуждать</w:t>
      </w:r>
      <w:r w:rsidRPr="007B1376">
        <w:rPr>
          <w:rFonts w:ascii="Times New Roman" w:hAnsi="Times New Roman" w:cs="Times New Roman"/>
          <w:sz w:val="24"/>
          <w:szCs w:val="24"/>
        </w:rPr>
        <w:t xml:space="preserve"> проблемные вопросы, сравнивать свои высказывания с текстом учебника. </w:t>
      </w:r>
    </w:p>
    <w:p w:rsidR="004A5453" w:rsidRPr="007B1376" w:rsidRDefault="004A5453" w:rsidP="007B1376">
      <w:pPr>
        <w:pStyle w:val="NormalWeb"/>
        <w:spacing w:before="0" w:after="0"/>
        <w:jc w:val="left"/>
        <w:rPr>
          <w:b/>
          <w:bCs/>
        </w:rPr>
      </w:pP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1376"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обучения: </w:t>
      </w: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таты формирования УУД к концу 3 </w:t>
      </w:r>
      <w:r w:rsidRPr="007B1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 обучения:</w:t>
      </w: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познавательных УУД: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школьник научится проводить несложные наблюдения и ставить опыты, используя простейшее лабораторное оборудование, делать выводы на основе полученных результатов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использовать определители (гербарий растений и т.д.), дополнительный материал из интернета в процессе изучения нового материала или при составлении плана рассказа, доклада, презентации;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проводить сравнение, сериацию, классификации;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строить объяснение в устной форме по предложенному плану;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использовать готовые модели (условные знаки,глобус, план-карту и др.) для наблюдений, объяснения явлений природы, выявления признаков и свойств объектов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коммуникативных  УУД: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школьник научится взаимодействовать (сотрудничать) с соседом по парте, в группе.</w:t>
      </w: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В области регулятивных УУД: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 </w:t>
      </w:r>
    </w:p>
    <w:p w:rsidR="004A5453" w:rsidRPr="007B1376" w:rsidRDefault="004A5453" w:rsidP="007B13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B1376">
        <w:rPr>
          <w:rFonts w:ascii="Times New Roman" w:hAnsi="Times New Roman" w:cs="Times New Roman"/>
          <w:i/>
          <w:iCs/>
          <w:sz w:val="24"/>
          <w:szCs w:val="24"/>
        </w:rPr>
        <w:t>В области личностных УУД: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школьник получит возможность научиться проявлять познавательную инициативу;</w:t>
      </w:r>
    </w:p>
    <w:p w:rsidR="004A5453" w:rsidRPr="007B1376" w:rsidRDefault="004A5453" w:rsidP="007B1376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</w:t>
      </w:r>
    </w:p>
    <w:p w:rsidR="004A5453" w:rsidRPr="007B1376" w:rsidRDefault="004A5453" w:rsidP="007B1376">
      <w:pPr>
        <w:numPr>
          <w:ilvl w:val="0"/>
          <w:numId w:val="25"/>
        </w:numPr>
        <w:tabs>
          <w:tab w:val="left" w:pos="318"/>
          <w:tab w:val="num" w:pos="144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4A5453" w:rsidRPr="00C84406" w:rsidRDefault="004A5453" w:rsidP="007B1376">
      <w:pPr>
        <w:numPr>
          <w:ilvl w:val="0"/>
          <w:numId w:val="25"/>
        </w:numPr>
        <w:tabs>
          <w:tab w:val="left" w:pos="318"/>
          <w:tab w:val="num" w:pos="144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1376">
        <w:rPr>
          <w:rFonts w:ascii="Times New Roman" w:hAnsi="Times New Roman" w:cs="Times New Roman"/>
          <w:sz w:val="24"/>
          <w:szCs w:val="24"/>
        </w:rPr>
        <w:t xml:space="preserve">воспитание </w:t>
      </w:r>
      <w:bookmarkStart w:id="0" w:name="_GoBack"/>
      <w:r w:rsidRPr="00C84406">
        <w:rPr>
          <w:rFonts w:ascii="Times New Roman" w:hAnsi="Times New Roman" w:cs="Times New Roman"/>
          <w:sz w:val="24"/>
          <w:szCs w:val="24"/>
        </w:rPr>
        <w:t>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A5453" w:rsidRPr="00C84406" w:rsidRDefault="004A5453" w:rsidP="007B1376">
      <w:pPr>
        <w:numPr>
          <w:ilvl w:val="0"/>
          <w:numId w:val="25"/>
        </w:numPr>
        <w:tabs>
          <w:tab w:val="left" w:pos="318"/>
          <w:tab w:val="num" w:pos="1446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84406">
        <w:rPr>
          <w:rFonts w:ascii="Times New Roman" w:hAnsi="Times New Roman" w:cs="Times New Roman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4A5453" w:rsidRPr="00C84406" w:rsidRDefault="004A5453" w:rsidP="007B1376">
      <w:pPr>
        <w:numPr>
          <w:ilvl w:val="0"/>
          <w:numId w:val="25"/>
        </w:numPr>
        <w:tabs>
          <w:tab w:val="left" w:pos="318"/>
          <w:tab w:val="num" w:pos="1446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84406">
        <w:rPr>
          <w:rFonts w:ascii="Times New Roman" w:hAnsi="Times New Roman" w:cs="Times New Roman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bookmarkEnd w:id="0"/>
    <w:p w:rsidR="004A5453" w:rsidRDefault="004A5453" w:rsidP="007B1376"/>
    <w:p w:rsidR="004A5453" w:rsidRDefault="004A5453" w:rsidP="007B1376"/>
    <w:p w:rsidR="004A5453" w:rsidRPr="00280F49" w:rsidRDefault="004A5453" w:rsidP="00280F49">
      <w:pPr>
        <w:pStyle w:val="c3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7"/>
          <w:szCs w:val="27"/>
          <w:lang w:eastAsia="en-US"/>
        </w:rPr>
        <w:t xml:space="preserve">                                                      </w:t>
      </w:r>
      <w:r w:rsidRPr="00C3524C">
        <w:rPr>
          <w:rStyle w:val="c3"/>
          <w:b/>
          <w:bCs/>
          <w:color w:val="000000"/>
          <w:sz w:val="27"/>
          <w:szCs w:val="27"/>
        </w:rPr>
        <w:t>Учебно-методические средства обучения</w:t>
      </w:r>
    </w:p>
    <w:p w:rsidR="004A5453" w:rsidRPr="00C3524C" w:rsidRDefault="004A5453" w:rsidP="00C3524C">
      <w:pPr>
        <w:pStyle w:val="c24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b/>
          <w:bCs/>
          <w:color w:val="000000"/>
          <w:sz w:val="27"/>
          <w:szCs w:val="27"/>
        </w:rPr>
        <w:t>Литература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c3"/>
          <w:b/>
          <w:bCs/>
          <w:color w:val="000000"/>
          <w:sz w:val="27"/>
          <w:szCs w:val="27"/>
        </w:rPr>
        <w:t xml:space="preserve"> </w:t>
      </w:r>
      <w:r w:rsidRPr="00C3524C">
        <w:rPr>
          <w:rStyle w:val="c3"/>
          <w:b/>
          <w:bCs/>
          <w:color w:val="000000"/>
          <w:sz w:val="27"/>
          <w:szCs w:val="27"/>
        </w:rPr>
        <w:t>Для учителя: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Сборник прим</w:t>
      </w:r>
      <w:r>
        <w:rPr>
          <w:rStyle w:val="c3"/>
          <w:color w:val="000000"/>
          <w:sz w:val="27"/>
          <w:szCs w:val="27"/>
        </w:rPr>
        <w:t>е</w:t>
      </w:r>
      <w:r w:rsidRPr="00C3524C">
        <w:rPr>
          <w:rStyle w:val="c3"/>
          <w:color w:val="000000"/>
          <w:sz w:val="27"/>
          <w:szCs w:val="27"/>
        </w:rPr>
        <w:t>рных программ к комплекту учебников «Начальная школа XXI века». – 3-е изд., дораб.</w:t>
      </w:r>
      <w:r>
        <w:rPr>
          <w:rStyle w:val="c3"/>
          <w:color w:val="000000"/>
          <w:sz w:val="27"/>
          <w:szCs w:val="27"/>
        </w:rPr>
        <w:t xml:space="preserve"> и доп. – М.: Вентана-Граф, 2013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Виноградова Н.Ф. Окружающий мир. 1-4 классы. Методика об</w:t>
      </w:r>
      <w:r>
        <w:rPr>
          <w:rStyle w:val="c3"/>
          <w:color w:val="000000"/>
          <w:sz w:val="27"/>
          <w:szCs w:val="27"/>
        </w:rPr>
        <w:t>учения. – М.: Вентана-Граф, 2008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Журова Л.Е. Беседы с учителем. Третий класс четырёхлетней начальной школы. Методическое п</w:t>
      </w:r>
      <w:r>
        <w:rPr>
          <w:rStyle w:val="c3"/>
          <w:color w:val="000000"/>
          <w:sz w:val="27"/>
          <w:szCs w:val="27"/>
        </w:rPr>
        <w:t>особие. – М.: Вентана-Граф, 2012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Журова Л.Е., Евдокимова А.О., Кочурова Е. Э. и др. Проверочные тестовые работы. Учебное пособие для 3 класса. – М.: Вентана-Г</w:t>
      </w:r>
      <w:r>
        <w:rPr>
          <w:rStyle w:val="c3"/>
          <w:color w:val="000000"/>
          <w:sz w:val="27"/>
          <w:szCs w:val="27"/>
        </w:rPr>
        <w:t>р</w:t>
      </w:r>
      <w:r w:rsidRPr="00C3524C">
        <w:rPr>
          <w:rStyle w:val="c3"/>
          <w:color w:val="000000"/>
          <w:sz w:val="27"/>
          <w:szCs w:val="27"/>
        </w:rPr>
        <w:t>аф, 2007.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b/>
          <w:bCs/>
          <w:color w:val="000000"/>
          <w:sz w:val="27"/>
          <w:szCs w:val="27"/>
        </w:rPr>
        <w:t>Для ученика: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Виноградова Н.Ф., Калинова Г.С. Окружающий мир- учебник в 2 частях.3</w:t>
      </w:r>
      <w:r>
        <w:rPr>
          <w:rStyle w:val="c3"/>
          <w:color w:val="000000"/>
          <w:sz w:val="27"/>
          <w:szCs w:val="27"/>
        </w:rPr>
        <w:t xml:space="preserve"> класс. – М.: Вентана-Граф, 2013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Виноградова Н.Ф., Калинова Г.С . Окружающий мир - рабочие тетради. 3</w:t>
      </w:r>
      <w:r>
        <w:rPr>
          <w:rStyle w:val="c3"/>
          <w:color w:val="000000"/>
          <w:sz w:val="27"/>
          <w:szCs w:val="27"/>
        </w:rPr>
        <w:t xml:space="preserve"> класс. – М.: Вентана-Граф, 2013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Литвиненко С. В.Думаем и фантазируем - рабочая тетрадь. 3</w:t>
      </w:r>
      <w:r>
        <w:rPr>
          <w:rStyle w:val="c3"/>
          <w:color w:val="000000"/>
          <w:sz w:val="27"/>
          <w:szCs w:val="27"/>
        </w:rPr>
        <w:t xml:space="preserve"> класс. – М.: Вентана-Граф, 2013</w:t>
      </w:r>
      <w:r w:rsidRPr="00C3524C">
        <w:rPr>
          <w:rStyle w:val="c3"/>
          <w:color w:val="000000"/>
          <w:sz w:val="27"/>
          <w:szCs w:val="27"/>
        </w:rPr>
        <w:t>.</w:t>
      </w:r>
    </w:p>
    <w:p w:rsidR="004A5453" w:rsidRPr="00C3524C" w:rsidRDefault="004A5453" w:rsidP="00C3524C">
      <w:pPr>
        <w:pStyle w:val="c24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b/>
          <w:bCs/>
          <w:color w:val="000000"/>
          <w:sz w:val="27"/>
          <w:szCs w:val="27"/>
        </w:rPr>
        <w:t>Оборудование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Виноградова Н. Ф. Окружающий мир в произведениях живописи  – дидактические материалы 1-4 классы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Произведения изобразительного искусства.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Набор рисунков «Тела живой и неживой природы».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Схема строения Солнечной системы.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Глобус.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Физическая карта полушарий.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Физическая карта России.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Набор демонстрационных карточек «Условные знаки».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Схема «Смена дня и ночи».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C3524C">
        <w:rPr>
          <w:rStyle w:val="c3"/>
          <w:color w:val="000000"/>
          <w:sz w:val="27"/>
          <w:szCs w:val="27"/>
        </w:rPr>
        <w:t>Схема «Смена времён года».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Оборудование для опытов.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C3524C">
        <w:rPr>
          <w:rStyle w:val="c3"/>
          <w:color w:val="000000"/>
          <w:sz w:val="27"/>
          <w:szCs w:val="27"/>
        </w:rPr>
        <w:t>Диаграмма «Состав воздуха»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C3524C">
        <w:rPr>
          <w:rStyle w:val="c3"/>
          <w:color w:val="000000"/>
          <w:sz w:val="27"/>
          <w:szCs w:val="27"/>
        </w:rPr>
        <w:t>Рисунки-знаки об охране воздуха и воды.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Гербарий.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C3524C">
        <w:rPr>
          <w:rStyle w:val="c3"/>
          <w:color w:val="000000"/>
          <w:sz w:val="27"/>
          <w:szCs w:val="27"/>
        </w:rPr>
        <w:t>Демонстрационные таблицы: «Лекарственные растения», «Ядовитые растения», «Грибы», «Царства живой природы».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Схема «Строение гриба».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Схема «Строение растения».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Семена  и плоды различных растений.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Таблички «Однолетние. Многолетние. Двулетние растения».</w:t>
      </w:r>
    </w:p>
    <w:p w:rsidR="004A5453" w:rsidRPr="00C3524C" w:rsidRDefault="004A5453" w:rsidP="00C352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Рисунки растений «Красной книги».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C3524C">
        <w:rPr>
          <w:rStyle w:val="c3"/>
          <w:color w:val="000000"/>
          <w:sz w:val="27"/>
          <w:szCs w:val="27"/>
        </w:rPr>
        <w:t>Рисунки и фотографии животных.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Схема «Цепь питания».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Рисунки-знаки «Будем беречь животных».</w:t>
      </w:r>
    </w:p>
    <w:p w:rsidR="004A5453" w:rsidRPr="00CB1CC1" w:rsidRDefault="004A5453" w:rsidP="00CB1CC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C3524C">
        <w:rPr>
          <w:rStyle w:val="c3"/>
          <w:color w:val="000000"/>
          <w:sz w:val="27"/>
          <w:szCs w:val="27"/>
        </w:rPr>
        <w:t>Таблица «Что означает твоё имя».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Аудиозаписи народных песен.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Рисунки одежды разных эпох.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3524C">
        <w:rPr>
          <w:rStyle w:val="c3"/>
          <w:color w:val="000000"/>
          <w:sz w:val="27"/>
          <w:szCs w:val="27"/>
        </w:rPr>
        <w:t>Рисунок-схема «Что такое земледелие».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C3524C">
        <w:rPr>
          <w:rStyle w:val="c3"/>
          <w:color w:val="000000"/>
          <w:sz w:val="27"/>
          <w:szCs w:val="27"/>
        </w:rPr>
        <w:t>Рисунки предметов русской ярмарки.</w:t>
      </w:r>
    </w:p>
    <w:sectPr w:rsidR="004A5453" w:rsidRPr="00CB1CC1" w:rsidSect="004602DC">
      <w:pgSz w:w="16838" w:h="11906" w:orient="landscape"/>
      <w:pgMar w:top="851" w:right="82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2520AD"/>
    <w:multiLevelType w:val="multilevel"/>
    <w:tmpl w:val="8648EF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2262508"/>
    <w:multiLevelType w:val="hybridMultilevel"/>
    <w:tmpl w:val="06425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82683C"/>
    <w:multiLevelType w:val="hybridMultilevel"/>
    <w:tmpl w:val="3CA87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772B48"/>
    <w:multiLevelType w:val="hybridMultilevel"/>
    <w:tmpl w:val="3BDE203E"/>
    <w:lvl w:ilvl="0" w:tplc="58C4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50E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C42F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ABA0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D486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2872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C484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E4D3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FCAE3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0B027B22"/>
    <w:multiLevelType w:val="hybridMultilevel"/>
    <w:tmpl w:val="3ED28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1B3C6D"/>
    <w:multiLevelType w:val="hybridMultilevel"/>
    <w:tmpl w:val="61126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BC6398"/>
    <w:multiLevelType w:val="hybridMultilevel"/>
    <w:tmpl w:val="F0300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DA3AD2"/>
    <w:multiLevelType w:val="hybridMultilevel"/>
    <w:tmpl w:val="B41E8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C2287"/>
    <w:multiLevelType w:val="hybridMultilevel"/>
    <w:tmpl w:val="B00C542A"/>
    <w:lvl w:ilvl="0" w:tplc="0419000B">
      <w:start w:val="1"/>
      <w:numFmt w:val="bullet"/>
      <w:lvlText w:val=""/>
      <w:lvlJc w:val="left"/>
      <w:pPr>
        <w:ind w:left="8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1">
    <w:nsid w:val="23A4011F"/>
    <w:multiLevelType w:val="hybridMultilevel"/>
    <w:tmpl w:val="4C084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0D7C07"/>
    <w:multiLevelType w:val="hybridMultilevel"/>
    <w:tmpl w:val="F6AA9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44C57"/>
    <w:multiLevelType w:val="multilevel"/>
    <w:tmpl w:val="CA2A61E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2DB547B4"/>
    <w:multiLevelType w:val="hybridMultilevel"/>
    <w:tmpl w:val="F15278A0"/>
    <w:lvl w:ilvl="0" w:tplc="2B12E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C1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DEB2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56A2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ECC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BE84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741C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6E32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81A00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314B35DA"/>
    <w:multiLevelType w:val="hybridMultilevel"/>
    <w:tmpl w:val="6F00A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7B2DE8"/>
    <w:multiLevelType w:val="hybridMultilevel"/>
    <w:tmpl w:val="DD605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433482"/>
    <w:multiLevelType w:val="multilevel"/>
    <w:tmpl w:val="480E918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5B27ED9"/>
    <w:multiLevelType w:val="hybridMultilevel"/>
    <w:tmpl w:val="3982A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E6DFD"/>
    <w:multiLevelType w:val="hybridMultilevel"/>
    <w:tmpl w:val="7F28B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400844"/>
    <w:multiLevelType w:val="hybridMultilevel"/>
    <w:tmpl w:val="863EA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734874"/>
    <w:multiLevelType w:val="multilevel"/>
    <w:tmpl w:val="ADC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0CD753D"/>
    <w:multiLevelType w:val="hybridMultilevel"/>
    <w:tmpl w:val="F6DA97DC"/>
    <w:lvl w:ilvl="0" w:tplc="5656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263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18D3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8EA0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7E7F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7C19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5466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EE8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B0EC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74AC3BB2"/>
    <w:multiLevelType w:val="hybridMultilevel"/>
    <w:tmpl w:val="D246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E47AAA"/>
    <w:multiLevelType w:val="hybridMultilevel"/>
    <w:tmpl w:val="3618AECC"/>
    <w:lvl w:ilvl="0" w:tplc="42C2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5A4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B041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D4F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44D4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3467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A222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EB21A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E06D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21"/>
  </w:num>
  <w:num w:numId="6">
    <w:abstractNumId w:val="2"/>
  </w:num>
  <w:num w:numId="7">
    <w:abstractNumId w:val="17"/>
  </w:num>
  <w:num w:numId="8">
    <w:abstractNumId w:val="13"/>
  </w:num>
  <w:num w:numId="9">
    <w:abstractNumId w:val="9"/>
  </w:num>
  <w:num w:numId="10">
    <w:abstractNumId w:val="23"/>
  </w:num>
  <w:num w:numId="11">
    <w:abstractNumId w:val="20"/>
  </w:num>
  <w:num w:numId="12">
    <w:abstractNumId w:val="12"/>
  </w:num>
  <w:num w:numId="13">
    <w:abstractNumId w:val="22"/>
  </w:num>
  <w:num w:numId="14">
    <w:abstractNumId w:val="24"/>
  </w:num>
  <w:num w:numId="15">
    <w:abstractNumId w:val="14"/>
  </w:num>
  <w:num w:numId="16">
    <w:abstractNumId w:val="5"/>
  </w:num>
  <w:num w:numId="17">
    <w:abstractNumId w:val="7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11"/>
  </w:num>
  <w:num w:numId="23">
    <w:abstractNumId w:val="4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89"/>
    <w:rsid w:val="001618FE"/>
    <w:rsid w:val="001672A5"/>
    <w:rsid w:val="001E2EAA"/>
    <w:rsid w:val="002007C8"/>
    <w:rsid w:val="00207AAD"/>
    <w:rsid w:val="002511C3"/>
    <w:rsid w:val="00265959"/>
    <w:rsid w:val="00280F49"/>
    <w:rsid w:val="002A222A"/>
    <w:rsid w:val="002D1BFA"/>
    <w:rsid w:val="002D3D3B"/>
    <w:rsid w:val="003700D5"/>
    <w:rsid w:val="00384589"/>
    <w:rsid w:val="00385BB1"/>
    <w:rsid w:val="003C4B1B"/>
    <w:rsid w:val="003D039B"/>
    <w:rsid w:val="004602DC"/>
    <w:rsid w:val="004A5453"/>
    <w:rsid w:val="004B09FE"/>
    <w:rsid w:val="00541FCA"/>
    <w:rsid w:val="00546FC7"/>
    <w:rsid w:val="00591855"/>
    <w:rsid w:val="005A2437"/>
    <w:rsid w:val="005A7F8E"/>
    <w:rsid w:val="005B70A2"/>
    <w:rsid w:val="00733F1A"/>
    <w:rsid w:val="00771578"/>
    <w:rsid w:val="007B1376"/>
    <w:rsid w:val="0080338E"/>
    <w:rsid w:val="00830651"/>
    <w:rsid w:val="008448D4"/>
    <w:rsid w:val="00944461"/>
    <w:rsid w:val="00951FB9"/>
    <w:rsid w:val="00960F59"/>
    <w:rsid w:val="009B7489"/>
    <w:rsid w:val="00A92C77"/>
    <w:rsid w:val="00B02BF6"/>
    <w:rsid w:val="00BC1C7B"/>
    <w:rsid w:val="00C035EC"/>
    <w:rsid w:val="00C3524C"/>
    <w:rsid w:val="00C44B6D"/>
    <w:rsid w:val="00C84406"/>
    <w:rsid w:val="00CA1189"/>
    <w:rsid w:val="00CB1CC1"/>
    <w:rsid w:val="00CF306E"/>
    <w:rsid w:val="00D15F6C"/>
    <w:rsid w:val="00D17B4F"/>
    <w:rsid w:val="00E0567A"/>
    <w:rsid w:val="00E125EA"/>
    <w:rsid w:val="00E25CF2"/>
    <w:rsid w:val="00E8219C"/>
    <w:rsid w:val="00EF77F0"/>
    <w:rsid w:val="00F05A23"/>
    <w:rsid w:val="00F209BB"/>
    <w:rsid w:val="00F32E31"/>
    <w:rsid w:val="00F7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BB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E2E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F8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BB1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7F8E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B7489"/>
    <w:pPr>
      <w:ind w:left="720"/>
    </w:pPr>
  </w:style>
  <w:style w:type="paragraph" w:customStyle="1" w:styleId="c35">
    <w:name w:val="c35"/>
    <w:basedOn w:val="Normal"/>
    <w:uiPriority w:val="99"/>
    <w:rsid w:val="009B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B7489"/>
  </w:style>
  <w:style w:type="paragraph" w:customStyle="1" w:styleId="c1">
    <w:name w:val="c1"/>
    <w:basedOn w:val="Normal"/>
    <w:uiPriority w:val="99"/>
    <w:rsid w:val="009B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B7489"/>
  </w:style>
  <w:style w:type="paragraph" w:customStyle="1" w:styleId="c36">
    <w:name w:val="c36"/>
    <w:basedOn w:val="Normal"/>
    <w:uiPriority w:val="99"/>
    <w:rsid w:val="008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C3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B1376"/>
    <w:pPr>
      <w:widowControl w:val="0"/>
      <w:suppressAutoHyphens/>
      <w:spacing w:before="280" w:after="280" w:line="240" w:lineRule="auto"/>
      <w:jc w:val="both"/>
    </w:pPr>
    <w:rPr>
      <w:kern w:val="1"/>
      <w:sz w:val="24"/>
      <w:szCs w:val="24"/>
      <w:lang w:eastAsia="hi-IN" w:bidi="hi-IN"/>
    </w:rPr>
  </w:style>
  <w:style w:type="character" w:customStyle="1" w:styleId="Heading2Char1">
    <w:name w:val="Heading 2 Char1"/>
    <w:link w:val="Heading2"/>
    <w:uiPriority w:val="99"/>
    <w:locked/>
    <w:rsid w:val="001E2EAA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customStyle="1" w:styleId="Style9">
    <w:name w:val="Style9"/>
    <w:basedOn w:val="Normal"/>
    <w:uiPriority w:val="99"/>
    <w:rsid w:val="001E2EA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hAnsi="Verdana" w:cs="Verdana"/>
      <w:sz w:val="24"/>
      <w:szCs w:val="24"/>
      <w:lang w:eastAsia="ru-RU"/>
    </w:rPr>
  </w:style>
  <w:style w:type="character" w:customStyle="1" w:styleId="FontStyle47">
    <w:name w:val="Font Style47"/>
    <w:uiPriority w:val="99"/>
    <w:rsid w:val="001E2E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34</Pages>
  <Words>13135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</cp:lastModifiedBy>
  <cp:revision>18</cp:revision>
  <cp:lastPrinted>2013-09-21T21:08:00Z</cp:lastPrinted>
  <dcterms:created xsi:type="dcterms:W3CDTF">2013-06-19T19:13:00Z</dcterms:created>
  <dcterms:modified xsi:type="dcterms:W3CDTF">2001-12-31T22:08:00Z</dcterms:modified>
</cp:coreProperties>
</file>